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7B5D99">
        <w:trPr>
          <w:cantSplit/>
          <w:trHeight w:hRule="exact" w:val="2121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30758F" w:rsidRPr="0030758F" w:rsidRDefault="0030758F" w:rsidP="002B04CC">
            <w:pPr>
              <w:jc w:val="both"/>
              <w:rPr>
                <w:b/>
                <w:bCs/>
                <w:szCs w:val="22"/>
              </w:rPr>
            </w:pPr>
            <w:r w:rsidRPr="0030758F">
              <w:rPr>
                <w:b/>
                <w:bCs/>
                <w:szCs w:val="22"/>
              </w:rPr>
              <w:t>IAEA Scientific Forum 2018</w:t>
            </w:r>
          </w:p>
          <w:p w:rsidR="002B04CC" w:rsidRDefault="0030758F" w:rsidP="002B04CC">
            <w:pPr>
              <w:jc w:val="both"/>
              <w:rPr>
                <w:b/>
                <w:sz w:val="24"/>
                <w:szCs w:val="24"/>
              </w:rPr>
            </w:pPr>
            <w:r w:rsidRPr="00345D6D">
              <w:t>Nuclear Technology for Climate: Mitigation, Monitoring and Adaptation</w:t>
            </w:r>
          </w:p>
          <w:p w:rsidR="00EA1811" w:rsidRDefault="00EA1811" w:rsidP="002B04CC">
            <w:pPr>
              <w:jc w:val="both"/>
              <w:rPr>
                <w:b/>
                <w:sz w:val="24"/>
                <w:szCs w:val="24"/>
              </w:rPr>
            </w:pPr>
          </w:p>
          <w:p w:rsidR="0030758F" w:rsidRDefault="008514A0" w:rsidP="0030758F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 xml:space="preserve">IAEA Headquarters, Vienna, </w:t>
            </w:r>
            <w:r w:rsidRPr="00EA1811">
              <w:rPr>
                <w:b/>
                <w:sz w:val="24"/>
                <w:szCs w:val="24"/>
              </w:rPr>
              <w:t>Austria</w:t>
            </w:r>
          </w:p>
          <w:p w:rsidR="003D7F4A" w:rsidRPr="00EA1811" w:rsidRDefault="0030758F" w:rsidP="0030758F">
            <w:pPr>
              <w:jc w:val="both"/>
              <w:rPr>
                <w:bCs/>
                <w:color w:val="0000FF"/>
              </w:rPr>
            </w:pPr>
            <w:r w:rsidRPr="0030758F">
              <w:rPr>
                <w:b/>
                <w:bCs/>
                <w:sz w:val="24"/>
                <w:szCs w:val="24"/>
              </w:rPr>
              <w:t>18-19 September 2018</w:t>
            </w:r>
          </w:p>
        </w:tc>
      </w:tr>
    </w:tbl>
    <w:p w:rsidR="005F44BC" w:rsidRPr="00B20552" w:rsidRDefault="00096154" w:rsidP="0030758F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0758F">
        <w:t xml:space="preserve">sent, where applicable, </w:t>
      </w:r>
      <w:r w:rsidR="003D7F4A" w:rsidRPr="00B20552">
        <w:t xml:space="preserve">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0758F">
        <w:t xml:space="preserve"> by email to: </w:t>
      </w:r>
      <w:hyperlink r:id="rId8" w:history="1">
        <w:r w:rsidR="0030758F" w:rsidRPr="00AD0536">
          <w:rPr>
            <w:rStyle w:val="Hyperlink"/>
          </w:rPr>
          <w:t>ScientificForum2018@iaea.org</w:t>
        </w:r>
      </w:hyperlink>
      <w:r w:rsidR="0030758F">
        <w:t xml:space="preserve"> or by 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30758F" w:rsidP="00C629B7">
      <w:pPr>
        <w:pStyle w:val="BodyText2"/>
        <w:spacing w:before="120" w:after="120"/>
        <w:ind w:right="0"/>
        <w:jc w:val="both"/>
      </w:pPr>
      <w:r>
        <w:t>Please note that registrations after 14 September 2018 need to be accompanied by a nomination from the participant’s Government</w:t>
      </w:r>
      <w:r w:rsidR="00C76977" w:rsidRPr="00B20552">
        <w:t>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37"/>
        <w:gridCol w:w="734"/>
        <w:gridCol w:w="3667"/>
        <w:gridCol w:w="1134"/>
      </w:tblGrid>
      <w:tr w:rsidR="003D7F4A" w:rsidTr="005D7665">
        <w:trPr>
          <w:cantSplit/>
          <w:trHeight w:val="1045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060E23">
            <w:r>
              <w:t>Family name:</w:t>
            </w:r>
            <w:r w:rsidR="00421091">
              <w:t xml:space="preserve"> (e.g. Smith)</w:t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421091" w:rsidP="00060E23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(e.g. John)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060E23">
            <w:r>
              <w:t>Mr/Ms</w:t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060E23">
            <w:r>
              <w:t>Institution:</w:t>
            </w:r>
          </w:p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060E23">
            <w:r>
              <w:t>Full address:</w:t>
            </w:r>
          </w:p>
        </w:tc>
      </w:tr>
      <w:tr w:rsidR="005D7665" w:rsidTr="005D7665">
        <w:trPr>
          <w:cantSplit/>
          <w:trHeight w:val="22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7665" w:rsidRDefault="005D7665" w:rsidP="00060E23">
            <w:r>
              <w:t>Tel:</w:t>
            </w:r>
          </w:p>
        </w:tc>
      </w:tr>
      <w:tr w:rsidR="005D7665" w:rsidTr="005D7665">
        <w:trPr>
          <w:cantSplit/>
          <w:trHeight w:val="22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7665" w:rsidRDefault="005D7665" w:rsidP="00060E23">
            <w:r>
              <w:t>Email:</w:t>
            </w:r>
          </w:p>
        </w:tc>
      </w:tr>
      <w:tr w:rsidR="003D7F4A" w:rsidTr="0030758F">
        <w:trPr>
          <w:cantSplit/>
          <w:trHeight w:val="954"/>
        </w:trPr>
        <w:tc>
          <w:tcPr>
            <w:tcW w:w="3537" w:type="dxa"/>
            <w:tcBorders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060E23">
            <w:r>
              <w:t>Nationality:</w:t>
            </w:r>
          </w:p>
        </w:tc>
        <w:tc>
          <w:tcPr>
            <w:tcW w:w="5535" w:type="dxa"/>
            <w:gridSpan w:val="3"/>
            <w:tcBorders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0758F" w:rsidP="00060E23">
            <w:r>
              <w:t>Designating Government or organization;</w:t>
            </w:r>
          </w:p>
        </w:tc>
      </w:tr>
      <w:tr w:rsidR="00060E23" w:rsidTr="0030758F">
        <w:tblPrEx>
          <w:tblCellMar>
            <w:top w:w="113" w:type="dxa"/>
            <w:bottom w:w="113" w:type="dxa"/>
          </w:tblCellMar>
        </w:tblPrEx>
        <w:trPr>
          <w:cantSplit/>
          <w:trHeight w:val="227"/>
        </w:trPr>
        <w:tc>
          <w:tcPr>
            <w:tcW w:w="9072" w:type="dxa"/>
            <w:gridSpan w:val="4"/>
          </w:tcPr>
          <w:p w:rsidR="00060E23" w:rsidRDefault="0030758F" w:rsidP="00060E23">
            <w:pPr>
              <w:spacing w:before="120"/>
            </w:pPr>
            <w:r>
              <w:t>Mailing address (if different from address indicated above):</w:t>
            </w:r>
          </w:p>
          <w:p w:rsidR="0030758F" w:rsidRPr="00792C62" w:rsidRDefault="0030758F" w:rsidP="00060E23">
            <w:pPr>
              <w:spacing w:before="120"/>
            </w:pPr>
          </w:p>
        </w:tc>
      </w:tr>
      <w:tr w:rsidR="0030758F" w:rsidTr="0030758F">
        <w:tblPrEx>
          <w:tblCellMar>
            <w:top w:w="113" w:type="dxa"/>
            <w:bottom w:w="113" w:type="dxa"/>
          </w:tblCellMar>
        </w:tblPrEx>
        <w:trPr>
          <w:cantSplit/>
          <w:trHeight w:val="227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30758F" w:rsidRPr="0030758F" w:rsidRDefault="0030758F" w:rsidP="00060E23">
            <w:pPr>
              <w:spacing w:before="120"/>
              <w:rPr>
                <w:b/>
                <w:bCs/>
              </w:rPr>
            </w:pPr>
            <w:r w:rsidRPr="0030758F">
              <w:rPr>
                <w:b/>
                <w:bCs/>
              </w:rPr>
              <w:t>Note: The IAEA cannot provide any financial or logistical assistance relating to</w:t>
            </w:r>
            <w:bookmarkStart w:id="0" w:name="_GoBack"/>
            <w:bookmarkEnd w:id="0"/>
            <w:r w:rsidRPr="0030758F">
              <w:rPr>
                <w:b/>
                <w:bCs/>
              </w:rPr>
              <w:t xml:space="preserve"> the Scientific Forum. Seating capacity in the meeting room is limited.</w:t>
            </w:r>
          </w:p>
          <w:p w:rsidR="0030758F" w:rsidRDefault="0030758F" w:rsidP="00060E23">
            <w:pPr>
              <w:spacing w:before="120"/>
            </w:pPr>
          </w:p>
        </w:tc>
      </w:tr>
    </w:tbl>
    <w:p w:rsidR="003D7F4A" w:rsidRDefault="003D7F4A" w:rsidP="008A1A20">
      <w:pPr>
        <w:pStyle w:val="BodyText"/>
      </w:pPr>
    </w:p>
    <w:p w:rsidR="0030758F" w:rsidRDefault="0030758F" w:rsidP="008A1A20">
      <w:pPr>
        <w:pStyle w:val="BodyText"/>
      </w:pPr>
    </w:p>
    <w:sectPr w:rsidR="0030758F" w:rsidSect="00C629B7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0758F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8183C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121CE571" wp14:editId="799ACAAF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425E82FA" wp14:editId="3ED37DC6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1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C629B7" w:rsidRDefault="0030758F" w:rsidP="00C95654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bookmarkStart w:id="2" w:name="DOC_bkmFileRef"/>
          <w:r w:rsidRPr="00345D6D">
            <w:rPr>
              <w:sz w:val="22"/>
              <w:szCs w:val="22"/>
            </w:rPr>
            <w:t>EVT1704840</w:t>
          </w:r>
          <w:bookmarkEnd w:id="2"/>
          <w:r w:rsidRPr="00345D6D">
            <w:rPr>
              <w:sz w:val="22"/>
              <w:szCs w:val="22"/>
            </w:rPr>
            <w:t>/IAEA-CN-264</w:t>
          </w:r>
        </w:p>
        <w:bookmarkEnd w:id="1"/>
        <w:p w:rsidR="00A54CFE" w:rsidRPr="00C629B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60E23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4B4F"/>
    <w:rsid w:val="001B35B4"/>
    <w:rsid w:val="001E3440"/>
    <w:rsid w:val="001E6623"/>
    <w:rsid w:val="001F6117"/>
    <w:rsid w:val="001F737B"/>
    <w:rsid w:val="00212BCC"/>
    <w:rsid w:val="00214D76"/>
    <w:rsid w:val="00215717"/>
    <w:rsid w:val="00224BFA"/>
    <w:rsid w:val="00240B1D"/>
    <w:rsid w:val="00250038"/>
    <w:rsid w:val="00250B32"/>
    <w:rsid w:val="0025795D"/>
    <w:rsid w:val="00263CE8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0758F"/>
    <w:rsid w:val="00316C5F"/>
    <w:rsid w:val="00322114"/>
    <w:rsid w:val="003368C7"/>
    <w:rsid w:val="00341A0B"/>
    <w:rsid w:val="00354E8F"/>
    <w:rsid w:val="00375A34"/>
    <w:rsid w:val="0039128E"/>
    <w:rsid w:val="00395AE0"/>
    <w:rsid w:val="003D7F4A"/>
    <w:rsid w:val="003E1685"/>
    <w:rsid w:val="003E6A34"/>
    <w:rsid w:val="003F68F6"/>
    <w:rsid w:val="00400B08"/>
    <w:rsid w:val="00421091"/>
    <w:rsid w:val="004222B3"/>
    <w:rsid w:val="00425747"/>
    <w:rsid w:val="00427F80"/>
    <w:rsid w:val="00447BB8"/>
    <w:rsid w:val="0046076D"/>
    <w:rsid w:val="004702A1"/>
    <w:rsid w:val="004778E2"/>
    <w:rsid w:val="00490F18"/>
    <w:rsid w:val="00496463"/>
    <w:rsid w:val="00496544"/>
    <w:rsid w:val="004A60D0"/>
    <w:rsid w:val="004A68BF"/>
    <w:rsid w:val="004D2626"/>
    <w:rsid w:val="00510BDD"/>
    <w:rsid w:val="00510C30"/>
    <w:rsid w:val="00517DA0"/>
    <w:rsid w:val="00530965"/>
    <w:rsid w:val="005350E2"/>
    <w:rsid w:val="00547497"/>
    <w:rsid w:val="0059634A"/>
    <w:rsid w:val="005D7665"/>
    <w:rsid w:val="005F3B82"/>
    <w:rsid w:val="005F44BC"/>
    <w:rsid w:val="0060454B"/>
    <w:rsid w:val="00632792"/>
    <w:rsid w:val="006B6EDE"/>
    <w:rsid w:val="006C561B"/>
    <w:rsid w:val="006C68DD"/>
    <w:rsid w:val="006E3108"/>
    <w:rsid w:val="006E3C0A"/>
    <w:rsid w:val="006E493D"/>
    <w:rsid w:val="006F40EE"/>
    <w:rsid w:val="006F57C2"/>
    <w:rsid w:val="00715B4D"/>
    <w:rsid w:val="007277B0"/>
    <w:rsid w:val="0073510F"/>
    <w:rsid w:val="00753C4C"/>
    <w:rsid w:val="00755038"/>
    <w:rsid w:val="00755AA0"/>
    <w:rsid w:val="00763DB0"/>
    <w:rsid w:val="00764342"/>
    <w:rsid w:val="007701BE"/>
    <w:rsid w:val="007734EA"/>
    <w:rsid w:val="00775920"/>
    <w:rsid w:val="00782705"/>
    <w:rsid w:val="00786742"/>
    <w:rsid w:val="00792C62"/>
    <w:rsid w:val="00795E0E"/>
    <w:rsid w:val="007B5D99"/>
    <w:rsid w:val="007C6ABB"/>
    <w:rsid w:val="007D158A"/>
    <w:rsid w:val="007D2422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0B54"/>
    <w:rsid w:val="008E270B"/>
    <w:rsid w:val="008E7EE8"/>
    <w:rsid w:val="008F6B93"/>
    <w:rsid w:val="00900AE0"/>
    <w:rsid w:val="009055DB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1ADB"/>
    <w:rsid w:val="009B2B10"/>
    <w:rsid w:val="009B345F"/>
    <w:rsid w:val="009D2C91"/>
    <w:rsid w:val="009D675C"/>
    <w:rsid w:val="009F7882"/>
    <w:rsid w:val="00A03997"/>
    <w:rsid w:val="00A10EBA"/>
    <w:rsid w:val="00A24AA7"/>
    <w:rsid w:val="00A54CFE"/>
    <w:rsid w:val="00AA3898"/>
    <w:rsid w:val="00AB3E66"/>
    <w:rsid w:val="00AD4349"/>
    <w:rsid w:val="00AF0C73"/>
    <w:rsid w:val="00B009AD"/>
    <w:rsid w:val="00B0562F"/>
    <w:rsid w:val="00B1422E"/>
    <w:rsid w:val="00B20552"/>
    <w:rsid w:val="00B31361"/>
    <w:rsid w:val="00B47E6F"/>
    <w:rsid w:val="00B62103"/>
    <w:rsid w:val="00B642CB"/>
    <w:rsid w:val="00B8183C"/>
    <w:rsid w:val="00BA11D0"/>
    <w:rsid w:val="00BB4800"/>
    <w:rsid w:val="00BB4E29"/>
    <w:rsid w:val="00BD0932"/>
    <w:rsid w:val="00C02077"/>
    <w:rsid w:val="00C20BCB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977"/>
    <w:rsid w:val="00C83B4D"/>
    <w:rsid w:val="00C91E7E"/>
    <w:rsid w:val="00C95654"/>
    <w:rsid w:val="00CA4449"/>
    <w:rsid w:val="00CA482A"/>
    <w:rsid w:val="00CB574C"/>
    <w:rsid w:val="00CC0975"/>
    <w:rsid w:val="00D04987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A1811"/>
    <w:rsid w:val="00EA43EA"/>
    <w:rsid w:val="00EB0327"/>
    <w:rsid w:val="00EB7AE9"/>
    <w:rsid w:val="00EB7B83"/>
    <w:rsid w:val="00ED3E5F"/>
    <w:rsid w:val="00ED5C8C"/>
    <w:rsid w:val="00EF111E"/>
    <w:rsid w:val="00F03650"/>
    <w:rsid w:val="00F06721"/>
    <w:rsid w:val="00F07EDA"/>
    <w:rsid w:val="00F11E5B"/>
    <w:rsid w:val="00F34D08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6E8CCAFC"/>
  <w15:docId w15:val="{DE7C3AAC-2640-4096-9DB5-FF2DF1CD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5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tificForum2018@iae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D4FB-118A-4D26-B977-E45781B2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1121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M.Khaelss@iaea.org</dc:creator>
  <cp:lastModifiedBy>ZELLINGER, Julie</cp:lastModifiedBy>
  <cp:revision>2</cp:revision>
  <cp:lastPrinted>2014-10-06T09:52:00Z</cp:lastPrinted>
  <dcterms:created xsi:type="dcterms:W3CDTF">2018-05-17T12:34:00Z</dcterms:created>
  <dcterms:modified xsi:type="dcterms:W3CDTF">2018-05-17T12:34:00Z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