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965CEB" w:rsidRPr="00965CEB" w:rsidTr="00622985">
        <w:trPr>
          <w:cantSplit/>
          <w:trHeight w:hRule="exact" w:val="2262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65CEB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65CEB">
              <w:rPr>
                <w:b/>
                <w:bCs/>
              </w:rPr>
              <w:t>Participation Form</w:t>
            </w:r>
            <w:r w:rsidRPr="00965CEB">
              <w:rPr>
                <w:b/>
                <w:bCs/>
              </w:rPr>
              <w:br/>
            </w:r>
          </w:p>
          <w:p w:rsidR="00965CEB" w:rsidRPr="00965CEB" w:rsidRDefault="00965CEB" w:rsidP="00965CEB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OLE_LINK1"/>
            <w:r w:rsidRPr="00965CEB">
              <w:rPr>
                <w:b/>
                <w:bCs/>
                <w:sz w:val="28"/>
                <w:szCs w:val="28"/>
              </w:rPr>
              <w:t xml:space="preserve">FAO/IAEA International Symposium on </w:t>
            </w:r>
          </w:p>
          <w:p w:rsidR="002B04CC" w:rsidRPr="00965CEB" w:rsidRDefault="00965CEB" w:rsidP="00965CEB">
            <w:pPr>
              <w:jc w:val="both"/>
              <w:rPr>
                <w:b/>
                <w:sz w:val="24"/>
                <w:szCs w:val="24"/>
              </w:rPr>
            </w:pPr>
            <w:r w:rsidRPr="00965CEB">
              <w:rPr>
                <w:b/>
                <w:bCs/>
                <w:sz w:val="28"/>
                <w:szCs w:val="28"/>
              </w:rPr>
              <w:t>Plant Mutation Breeding and Biotechnology</w:t>
            </w:r>
            <w:bookmarkEnd w:id="0"/>
          </w:p>
          <w:p w:rsidR="00755038" w:rsidRPr="00965CEB" w:rsidRDefault="008514A0" w:rsidP="00622985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965CEB">
              <w:rPr>
                <w:b/>
                <w:sz w:val="24"/>
                <w:szCs w:val="24"/>
              </w:rPr>
              <w:t>IAEA Headquarters, Vienna, Austria</w:t>
            </w:r>
            <w:bookmarkStart w:id="1" w:name="_GoBack"/>
            <w:bookmarkEnd w:id="1"/>
          </w:p>
          <w:p w:rsidR="003D7F4A" w:rsidRPr="00965CEB" w:rsidRDefault="00965CEB" w:rsidP="00965CEB">
            <w:pPr>
              <w:spacing w:before="120"/>
              <w:jc w:val="both"/>
              <w:rPr>
                <w:bCs/>
              </w:rPr>
            </w:pPr>
            <w:r w:rsidRPr="00965CEB">
              <w:rPr>
                <w:b/>
                <w:bCs/>
                <w:sz w:val="24"/>
                <w:szCs w:val="24"/>
              </w:rPr>
              <w:t>27</w:t>
            </w:r>
            <w:r w:rsidR="00C760EB" w:rsidRPr="00965CEB">
              <w:rPr>
                <w:b/>
                <w:bCs/>
                <w:sz w:val="24"/>
                <w:szCs w:val="24"/>
              </w:rPr>
              <w:t>–</w:t>
            </w:r>
            <w:r w:rsidRPr="00965CEB">
              <w:rPr>
                <w:b/>
                <w:bCs/>
                <w:sz w:val="24"/>
                <w:szCs w:val="24"/>
              </w:rPr>
              <w:t>31 August 2018</w:t>
            </w:r>
          </w:p>
        </w:tc>
      </w:tr>
    </w:tbl>
    <w:p w:rsidR="005F44BC" w:rsidRPr="00B20552" w:rsidRDefault="00096154" w:rsidP="00622985">
      <w:pPr>
        <w:pStyle w:val="BodyText2"/>
        <w:spacing w:after="120"/>
        <w:ind w:right="0"/>
        <w:jc w:val="both"/>
      </w:pPr>
      <w:r w:rsidRPr="00965CEB">
        <w:t>T</w:t>
      </w:r>
      <w:r w:rsidR="003D7F4A" w:rsidRPr="00965CEB">
        <w:t xml:space="preserve">o be </w:t>
      </w:r>
      <w:r w:rsidR="0059634A" w:rsidRPr="00965CEB">
        <w:t xml:space="preserve">completed by the </w:t>
      </w:r>
      <w:r w:rsidR="00447BB8" w:rsidRPr="00965CEB">
        <w:t>participant</w:t>
      </w:r>
      <w:r w:rsidR="0059634A" w:rsidRPr="00965CEB">
        <w:t xml:space="preserve"> and </w:t>
      </w:r>
      <w:r w:rsidR="003D7F4A" w:rsidRPr="00965CEB">
        <w:t xml:space="preserve">sent </w:t>
      </w:r>
      <w:r w:rsidR="003D7F4A" w:rsidRPr="00B20552">
        <w:t xml:space="preserve">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7277B0">
              <w:t>o</w:t>
            </w:r>
            <w:r w:rsidR="003D7F4A">
              <w:t>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92C62">
              <w:rPr>
                <w:smallCaps/>
              </w:rPr>
              <w:instrText xml:space="preserve"> FORMCHECKBOX </w:instrText>
            </w:r>
            <w:r w:rsidR="00622985">
              <w:rPr>
                <w:smallCaps/>
              </w:rPr>
            </w:r>
            <w:r w:rsidR="0062298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92C62">
              <w:rPr>
                <w:smallCaps/>
              </w:rPr>
              <w:instrText xml:space="preserve"> FORMCHECKBOX </w:instrText>
            </w:r>
            <w:r w:rsidR="00622985">
              <w:rPr>
                <w:smallCaps/>
              </w:rPr>
            </w:r>
            <w:r w:rsidR="0062298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3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 xml:space="preserve">Would you prefer to present your paper as </w:t>
            </w:r>
            <w:r w:rsidR="001F6117">
              <w:t xml:space="preserve">a </w:t>
            </w:r>
            <w:r w:rsidRPr="00792C62">
              <w:t>poster?</w:t>
            </w:r>
            <w:r w:rsidR="00421091"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622985">
              <w:rPr>
                <w:smallCaps/>
              </w:rPr>
            </w:r>
            <w:r w:rsidR="0062298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622985">
              <w:rPr>
                <w:smallCaps/>
              </w:rPr>
            </w:r>
            <w:r w:rsidR="0062298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72E60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72E60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4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965CEB" w:rsidRDefault="00965CEB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965CEB">
            <w:rPr>
              <w:caps w:val="0"/>
              <w:color w:val="auto"/>
              <w:sz w:val="24"/>
              <w:szCs w:val="24"/>
            </w:rPr>
            <w:t>CN-263</w:t>
          </w:r>
        </w:p>
        <w:bookmarkEnd w:id="4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6117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4D2626"/>
    <w:rsid w:val="00510BDD"/>
    <w:rsid w:val="00510C30"/>
    <w:rsid w:val="00517DA0"/>
    <w:rsid w:val="00530965"/>
    <w:rsid w:val="00547497"/>
    <w:rsid w:val="00567ADD"/>
    <w:rsid w:val="00572E60"/>
    <w:rsid w:val="0059634A"/>
    <w:rsid w:val="005F3B82"/>
    <w:rsid w:val="005F44BC"/>
    <w:rsid w:val="0060454B"/>
    <w:rsid w:val="00622985"/>
    <w:rsid w:val="00632792"/>
    <w:rsid w:val="006B6EDE"/>
    <w:rsid w:val="006C68DD"/>
    <w:rsid w:val="006E3108"/>
    <w:rsid w:val="006E3C0A"/>
    <w:rsid w:val="006E493D"/>
    <w:rsid w:val="006F40EE"/>
    <w:rsid w:val="006F57C2"/>
    <w:rsid w:val="00715B4D"/>
    <w:rsid w:val="007277B0"/>
    <w:rsid w:val="0073510F"/>
    <w:rsid w:val="00751176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5CEB"/>
    <w:rsid w:val="009677BA"/>
    <w:rsid w:val="00996907"/>
    <w:rsid w:val="009A2947"/>
    <w:rsid w:val="009B1ADB"/>
    <w:rsid w:val="009B2B10"/>
    <w:rsid w:val="009B345F"/>
    <w:rsid w:val="009D2C91"/>
    <w:rsid w:val="009D675C"/>
    <w:rsid w:val="009F7882"/>
    <w:rsid w:val="00A03997"/>
    <w:rsid w:val="00A10EBA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BD4C3D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574C"/>
    <w:rsid w:val="00CC0975"/>
    <w:rsid w:val="00D04987"/>
    <w:rsid w:val="00D10297"/>
    <w:rsid w:val="00D13E0B"/>
    <w:rsid w:val="00D144E1"/>
    <w:rsid w:val="00D15BCE"/>
    <w:rsid w:val="00D179E0"/>
    <w:rsid w:val="00D40BE2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1811"/>
    <w:rsid w:val="00EA43EA"/>
    <w:rsid w:val="00EB7AE9"/>
    <w:rsid w:val="00EB7B83"/>
    <w:rsid w:val="00EC29FD"/>
    <w:rsid w:val="00ED3E5F"/>
    <w:rsid w:val="00ED5C8C"/>
    <w:rsid w:val="00EF111E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8C31-3890-4585-B3A3-1BACDA5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166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1292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2</cp:revision>
  <cp:lastPrinted>2017-09-26T08:49:00Z</cp:lastPrinted>
  <dcterms:created xsi:type="dcterms:W3CDTF">2017-10-12T05:55:00Z</dcterms:created>
  <dcterms:modified xsi:type="dcterms:W3CDTF">2017-10-12T05:55:00Z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