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00708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CC32F0" w:rsidRPr="00AA0D61" w:rsidRDefault="00450C2D" w:rsidP="00CC32F0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D61">
              <w:rPr>
                <w:rFonts w:ascii="Times New Roman" w:hAnsi="Times New Roman"/>
                <w:b/>
                <w:bCs/>
                <w:sz w:val="24"/>
                <w:szCs w:val="24"/>
              </w:rPr>
              <w:t>International Conference on Radiation Protection in Medicine: Achieving Change in Practice</w:t>
            </w:r>
          </w:p>
          <w:p w:rsidR="005F275F" w:rsidRPr="00AA0D61" w:rsidRDefault="005F275F" w:rsidP="003A13D0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AA0D61">
              <w:rPr>
                <w:b/>
                <w:sz w:val="24"/>
                <w:szCs w:val="24"/>
              </w:rPr>
              <w:t>IAEA Headquarters, Vienna, Austria</w:t>
            </w:r>
          </w:p>
          <w:p w:rsidR="00450C2D" w:rsidRPr="00AA0D61" w:rsidRDefault="00450C2D" w:rsidP="00450C2D">
            <w:pPr>
              <w:pStyle w:val="BodyText2"/>
              <w:spacing w:before="120" w:after="120"/>
              <w:ind w:right="0"/>
              <w:jc w:val="both"/>
              <w:rPr>
                <w:sz w:val="24"/>
                <w:szCs w:val="24"/>
              </w:rPr>
            </w:pPr>
            <w:r w:rsidRPr="00AA0D61">
              <w:rPr>
                <w:b/>
                <w:bCs/>
                <w:sz w:val="24"/>
                <w:szCs w:val="24"/>
              </w:rPr>
              <w:t>11–15 December 2017</w:t>
            </w:r>
          </w:p>
          <w:p w:rsidR="00DC085F" w:rsidRPr="00B465B0" w:rsidRDefault="00DC085F" w:rsidP="00712C3B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CE30B2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CE30B2">
        <w:rPr>
          <w:b/>
          <w:bCs/>
          <w:sz w:val="26"/>
        </w:rPr>
        <w:t xml:space="preserve">: </w:t>
      </w:r>
      <w:r w:rsidR="00CE30B2" w:rsidRPr="00CE30B2">
        <w:rPr>
          <w:b/>
          <w:bCs/>
          <w:sz w:val="26"/>
          <w:szCs w:val="26"/>
        </w:rPr>
        <w:t>15 June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CF04ED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3149F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3149F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50C2D" w:rsidRPr="00450C2D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450C2D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450C2D">
            <w:rPr>
              <w:color w:val="auto"/>
              <w:sz w:val="28"/>
              <w:szCs w:val="28"/>
            </w:rPr>
            <w:t>F</w:t>
          </w:r>
          <w:r w:rsidRPr="00450C2D">
            <w:rPr>
              <w:caps w:val="0"/>
              <w:color w:val="auto"/>
              <w:sz w:val="28"/>
              <w:szCs w:val="28"/>
            </w:rPr>
            <w:t>orm C</w:t>
          </w:r>
          <w:r w:rsidRPr="00450C2D">
            <w:rPr>
              <w:caps w:val="0"/>
              <w:color w:val="auto"/>
              <w:sz w:val="28"/>
              <w:szCs w:val="28"/>
            </w:rPr>
            <w:br/>
          </w:r>
          <w:r w:rsidR="00450C2D" w:rsidRPr="00450C2D">
            <w:rPr>
              <w:caps w:val="0"/>
              <w:color w:val="auto"/>
              <w:sz w:val="24"/>
              <w:szCs w:val="24"/>
            </w:rPr>
            <w:t>CN-255</w:t>
          </w:r>
        </w:p>
        <w:bookmarkEnd w:id="1"/>
        <w:p w:rsidR="00DC085F" w:rsidRPr="00450C2D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450C2D" w:rsidRPr="00450C2D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Pr="00450C2D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13D0"/>
    <w:rsid w:val="003A7EB0"/>
    <w:rsid w:val="003D3827"/>
    <w:rsid w:val="003E7B9E"/>
    <w:rsid w:val="00420FA8"/>
    <w:rsid w:val="004342C1"/>
    <w:rsid w:val="00434938"/>
    <w:rsid w:val="00450C2D"/>
    <w:rsid w:val="0045694B"/>
    <w:rsid w:val="00470489"/>
    <w:rsid w:val="004A3F2F"/>
    <w:rsid w:val="004A606A"/>
    <w:rsid w:val="004B1E30"/>
    <w:rsid w:val="004B5F05"/>
    <w:rsid w:val="004C1242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0750E"/>
    <w:rsid w:val="00A12377"/>
    <w:rsid w:val="00A151D2"/>
    <w:rsid w:val="00A6618B"/>
    <w:rsid w:val="00A837D3"/>
    <w:rsid w:val="00AA0D61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49F"/>
    <w:rsid w:val="00C315EE"/>
    <w:rsid w:val="00C32933"/>
    <w:rsid w:val="00C92883"/>
    <w:rsid w:val="00CA22D5"/>
    <w:rsid w:val="00CA560D"/>
    <w:rsid w:val="00CB0CB1"/>
    <w:rsid w:val="00CC32F0"/>
    <w:rsid w:val="00CC7AA4"/>
    <w:rsid w:val="00CE30B2"/>
    <w:rsid w:val="00CF04ED"/>
    <w:rsid w:val="00CF0856"/>
    <w:rsid w:val="00CF0E13"/>
    <w:rsid w:val="00D04C66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1411E"/>
    <w:rsid w:val="00E26C9C"/>
    <w:rsid w:val="00E43CD4"/>
    <w:rsid w:val="00E76C6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link w:val="BodyText2Char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450C2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link w:val="BodyText2Char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450C2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6BD3-BEAF-4385-83DE-342A36D7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14</TotalTime>
  <Pages>1</Pages>
  <Words>207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1565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10</cp:revision>
  <cp:lastPrinted>2017-03-07T15:28:00Z</cp:lastPrinted>
  <dcterms:created xsi:type="dcterms:W3CDTF">2016-04-22T10:42:00Z</dcterms:created>
  <dcterms:modified xsi:type="dcterms:W3CDTF">2017-03-07T15:28:00Z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