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85" w:rsidRPr="00D61A52" w:rsidRDefault="00EB7F5F" w:rsidP="00E33AAA">
      <w:pPr>
        <w:pStyle w:val="zyxTitle"/>
        <w:keepNext w:val="0"/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  <w:r w:rsidR="002521EF" w:rsidRPr="00D61A52">
        <w:rPr>
          <w:rFonts w:ascii="Times New Roman" w:hAnsi="Times New Roman"/>
          <w:b/>
          <w:bCs/>
          <w:sz w:val="24"/>
          <w:szCs w:val="24"/>
        </w:rPr>
        <w:t>International Conference on Radiation Protection in Medicine: Achieving Change in Practice</w:t>
      </w:r>
    </w:p>
    <w:p w:rsidR="00F46C85" w:rsidRPr="00EA1811" w:rsidRDefault="00F46C85" w:rsidP="00F46C85">
      <w:pPr>
        <w:jc w:val="both"/>
        <w:rPr>
          <w:b/>
          <w:sz w:val="24"/>
          <w:szCs w:val="24"/>
        </w:rPr>
      </w:pPr>
      <w:r w:rsidRPr="008514A0">
        <w:rPr>
          <w:b/>
          <w:sz w:val="24"/>
          <w:szCs w:val="24"/>
        </w:rPr>
        <w:t xml:space="preserve">IAEA Headquarters, Vienna, </w:t>
      </w:r>
      <w:r w:rsidRPr="00EA1811">
        <w:rPr>
          <w:b/>
          <w:sz w:val="24"/>
          <w:szCs w:val="24"/>
        </w:rPr>
        <w:t>Austria</w:t>
      </w:r>
    </w:p>
    <w:p w:rsidR="00F46C85" w:rsidRPr="002521EF" w:rsidRDefault="002521EF" w:rsidP="00F46C85">
      <w:pPr>
        <w:pStyle w:val="BodyText2"/>
        <w:spacing w:before="120" w:after="120"/>
        <w:ind w:right="0"/>
        <w:jc w:val="both"/>
      </w:pPr>
      <w:r w:rsidRPr="002521EF">
        <w:rPr>
          <w:b/>
          <w:bCs/>
          <w:sz w:val="24"/>
          <w:szCs w:val="24"/>
        </w:rPr>
        <w:t>11</w:t>
      </w:r>
      <w:r w:rsidR="004B66A6" w:rsidRPr="002521EF">
        <w:rPr>
          <w:b/>
          <w:bCs/>
          <w:sz w:val="24"/>
          <w:szCs w:val="24"/>
        </w:rPr>
        <w:t>–</w:t>
      </w:r>
      <w:r w:rsidRPr="002521EF">
        <w:rPr>
          <w:b/>
          <w:bCs/>
          <w:sz w:val="24"/>
          <w:szCs w:val="24"/>
        </w:rPr>
        <w:t>15 December 2017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582A77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582A77">
        <w:rPr>
          <w:b/>
          <w:bCs/>
          <w:sz w:val="26"/>
        </w:rPr>
        <w:t xml:space="preserve">: </w:t>
      </w:r>
      <w:r w:rsidR="00582A77" w:rsidRPr="00582A77">
        <w:rPr>
          <w:b/>
          <w:bCs/>
          <w:sz w:val="26"/>
          <w:szCs w:val="26"/>
        </w:rPr>
        <w:t>15 June 2017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01482" w:rsidRPr="00BA6E9E" w:rsidRDefault="009D311D" w:rsidP="00E33AAA">
            <w:pPr>
              <w:rPr>
                <w:smallCaps/>
              </w:rPr>
            </w:pPr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</w:tc>
      </w:tr>
      <w:tr w:rsidR="00CC7B72" w:rsidRPr="00BA6E9E" w:rsidTr="00E33AAA">
        <w:trPr>
          <w:cantSplit/>
          <w:trHeight w:val="365"/>
        </w:trPr>
        <w:tc>
          <w:tcPr>
            <w:tcW w:w="9214" w:type="dxa"/>
            <w:gridSpan w:val="4"/>
          </w:tcPr>
          <w:p w:rsidR="00CC7B72" w:rsidRPr="00BA6E9E" w:rsidRDefault="006C0D67" w:rsidP="006C0D67">
            <w:r>
              <w:t>Abstract id (INDICO):</w:t>
            </w: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527AC4">
              <w:t>f</w:t>
            </w:r>
            <w:r w:rsidR="007D021D">
              <w:t>irst 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527AC4">
            <w:r>
              <w:t xml:space="preserve">Family name and </w:t>
            </w:r>
            <w:r w:rsidR="00527AC4">
              <w:t>f</w:t>
            </w:r>
            <w:r>
              <w:t>irst name</w:t>
            </w:r>
            <w:r w:rsidR="00E56997">
              <w:t>(s)</w:t>
            </w:r>
            <w:r>
              <w:t xml:space="preserve"> of author 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E33AAA">
        <w:trPr>
          <w:cantSplit/>
          <w:trHeight w:val="443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321BE6">
              <w:rPr>
                <w:smallCaps/>
              </w:rPr>
            </w:r>
            <w:r w:rsidR="00321BE6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>
              <w:t>he copyright</w:t>
            </w:r>
            <w:r w:rsidR="00E44416">
              <w:t>,</w:t>
            </w:r>
            <w:r w:rsidR="00CC4E37">
              <w:t xml:space="preserve"> </w:t>
            </w:r>
            <w:r w:rsidR="00CC4E37" w:rsidRPr="00C42C17">
              <w:t>or</w:t>
            </w:r>
          </w:p>
          <w:p w:rsidR="00E44416" w:rsidRDefault="009D311D" w:rsidP="00734573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321BE6">
              <w:rPr>
                <w:smallCaps/>
              </w:rPr>
            </w:r>
            <w:r w:rsidR="00321BE6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</w:p>
          <w:p w:rsidR="009D311D" w:rsidRDefault="009D311D" w:rsidP="00883F7E">
            <w:pPr>
              <w:spacing w:after="120"/>
              <w:jc w:val="both"/>
            </w:pPr>
            <w:proofErr w:type="gramStart"/>
            <w:r w:rsidRPr="00C42C17">
              <w:t>and</w:t>
            </w:r>
            <w:proofErr w:type="gramEnd"/>
            <w:r w:rsidRPr="00C42C17">
              <w:t xml:space="preserve">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321BE6">
              <w:rPr>
                <w:smallCaps/>
              </w:rPr>
            </w:r>
            <w:r w:rsidR="00321BE6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 w:rsidRPr="00702241">
              <w:t>he release of electronic presentations to be included in PDF format in the proceedings and on</w:t>
            </w:r>
            <w:r w:rsidR="00B737FB" w:rsidRPr="00702241">
              <w:t xml:space="preserve"> </w:t>
            </w:r>
            <w:r w:rsidRPr="00702241">
              <w:t>the IAEA website (if applicable)</w:t>
            </w:r>
            <w:r w:rsidR="00E44416" w:rsidRPr="00702241">
              <w:t>.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="00E44416">
              <w:rPr>
                <w:b/>
                <w:bCs/>
              </w:rPr>
              <w:t xml:space="preserve"> 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E44416">
      <w:headerReference w:type="default" r:id="rId10"/>
      <w:footerReference w:type="default" r:id="rId11"/>
      <w:headerReference w:type="first" r:id="rId12"/>
      <w:type w:val="oddPage"/>
      <w:pgSz w:w="11907" w:h="16840" w:code="9"/>
      <w:pgMar w:top="1276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72" w:rsidRDefault="00CC7B72">
      <w:r>
        <w:separator/>
      </w:r>
    </w:p>
  </w:endnote>
  <w:endnote w:type="continuationSeparator" w:id="0">
    <w:p w:rsidR="00CC7B72" w:rsidRDefault="00C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72" w:rsidRDefault="00CC7B72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72" w:rsidRDefault="00CC7B72">
      <w:r>
        <w:t>___________________________________________________________________________</w:t>
      </w:r>
    </w:p>
  </w:footnote>
  <w:footnote w:type="continuationSeparator" w:id="0">
    <w:p w:rsidR="00CC7B72" w:rsidRDefault="00CC7B72">
      <w:r>
        <w:t>___________________________________________________________________________</w:t>
      </w:r>
    </w:p>
  </w:footnote>
  <w:footnote w:type="continuationNotice" w:id="1">
    <w:p w:rsidR="00CC7B72" w:rsidRDefault="00CC7B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72" w:rsidRDefault="00CC7B72">
    <w:pPr>
      <w:rPr>
        <w:sz w:val="2"/>
      </w:rPr>
    </w:pPr>
  </w:p>
  <w:p w:rsidR="00CC7B72" w:rsidRDefault="00CC7B7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86A47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CC7B72" w:rsidRDefault="00CC7B72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2521EF" w:rsidRPr="002521EF">
      <w:trPr>
        <w:cantSplit/>
        <w:trHeight w:val="716"/>
      </w:trPr>
      <w:tc>
        <w:tcPr>
          <w:tcW w:w="979" w:type="dxa"/>
          <w:vMerge w:val="restart"/>
        </w:tcPr>
        <w:p w:rsidR="00CC7B72" w:rsidRDefault="00CC7B72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7DD0F6A" wp14:editId="06A5222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C7B72" w:rsidRDefault="00CC7B72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1C51C5" wp14:editId="4179A1F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C7B72" w:rsidRPr="002521EF" w:rsidRDefault="00CC7B72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2521EF">
            <w:rPr>
              <w:bCs w:val="0"/>
              <w:color w:val="auto"/>
              <w:sz w:val="28"/>
              <w:szCs w:val="28"/>
            </w:rPr>
            <w:t>F</w:t>
          </w:r>
          <w:r w:rsidRPr="002521EF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2521EF">
            <w:rPr>
              <w:caps w:val="0"/>
              <w:color w:val="auto"/>
              <w:sz w:val="28"/>
              <w:szCs w:val="28"/>
            </w:rPr>
            <w:t xml:space="preserve"> B</w:t>
          </w:r>
          <w:r w:rsidRPr="002521EF">
            <w:rPr>
              <w:caps w:val="0"/>
              <w:color w:val="auto"/>
              <w:sz w:val="28"/>
              <w:szCs w:val="28"/>
            </w:rPr>
            <w:br/>
          </w:r>
          <w:r w:rsidR="002521EF" w:rsidRPr="002521EF">
            <w:rPr>
              <w:caps w:val="0"/>
              <w:color w:val="auto"/>
              <w:sz w:val="24"/>
              <w:szCs w:val="24"/>
            </w:rPr>
            <w:t>CN-255</w:t>
          </w:r>
        </w:p>
        <w:p w:rsidR="00CC7B72" w:rsidRPr="002521EF" w:rsidRDefault="00CC7B72">
          <w:pPr>
            <w:pStyle w:val="zyxConfid2Red"/>
            <w:spacing w:after="0" w:line="240" w:lineRule="auto"/>
            <w:rPr>
              <w:color w:val="auto"/>
            </w:rPr>
          </w:pPr>
          <w:r w:rsidRPr="002521EF">
            <w:rPr>
              <w:color w:val="auto"/>
            </w:rPr>
            <w:fldChar w:fldCharType="begin"/>
          </w:r>
          <w:r w:rsidRPr="002521EF">
            <w:rPr>
              <w:color w:val="auto"/>
            </w:rPr>
            <w:instrText>DOCPROPERTY "IaeaClassification2"  \* MERGEFORMAT</w:instrText>
          </w:r>
          <w:r w:rsidRPr="002521EF">
            <w:rPr>
              <w:color w:val="auto"/>
            </w:rPr>
            <w:fldChar w:fldCharType="end"/>
          </w:r>
        </w:p>
      </w:tc>
    </w:tr>
    <w:tr w:rsidR="002521EF" w:rsidRPr="002521EF">
      <w:trPr>
        <w:cantSplit/>
        <w:trHeight w:val="167"/>
      </w:trPr>
      <w:tc>
        <w:tcPr>
          <w:tcW w:w="979" w:type="dxa"/>
          <w:vMerge/>
        </w:tcPr>
        <w:p w:rsidR="00CC7B72" w:rsidRDefault="00CC7B72">
          <w:pPr>
            <w:spacing w:before="57"/>
          </w:pPr>
        </w:p>
      </w:tc>
      <w:tc>
        <w:tcPr>
          <w:tcW w:w="3638" w:type="dxa"/>
          <w:vAlign w:val="bottom"/>
        </w:tcPr>
        <w:p w:rsidR="00CC7B72" w:rsidRDefault="00CC7B72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C7B72" w:rsidRPr="002521EF" w:rsidRDefault="00CC7B72">
          <w:pPr>
            <w:pStyle w:val="Heading9"/>
            <w:spacing w:before="0" w:after="10"/>
          </w:pPr>
        </w:p>
      </w:tc>
    </w:tr>
  </w:tbl>
  <w:p w:rsidR="00CC7B72" w:rsidRDefault="00CC7B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C33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432D6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84B"/>
    <w:rsid w:val="002521EF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00E4"/>
    <w:rsid w:val="003019CC"/>
    <w:rsid w:val="00306DB9"/>
    <w:rsid w:val="0031401B"/>
    <w:rsid w:val="00321BE6"/>
    <w:rsid w:val="00330E24"/>
    <w:rsid w:val="00342680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A6436"/>
    <w:rsid w:val="004A6C2B"/>
    <w:rsid w:val="004B66A6"/>
    <w:rsid w:val="004D7B5C"/>
    <w:rsid w:val="00527AC4"/>
    <w:rsid w:val="00537C60"/>
    <w:rsid w:val="00541A0F"/>
    <w:rsid w:val="005449AD"/>
    <w:rsid w:val="00553D6D"/>
    <w:rsid w:val="005557AE"/>
    <w:rsid w:val="00572726"/>
    <w:rsid w:val="00582A77"/>
    <w:rsid w:val="0058378F"/>
    <w:rsid w:val="00586A47"/>
    <w:rsid w:val="00597B3D"/>
    <w:rsid w:val="005A33D0"/>
    <w:rsid w:val="005A6D2E"/>
    <w:rsid w:val="005B1961"/>
    <w:rsid w:val="005B2B5E"/>
    <w:rsid w:val="005C0011"/>
    <w:rsid w:val="005C1D99"/>
    <w:rsid w:val="005D5AF1"/>
    <w:rsid w:val="005D76C6"/>
    <w:rsid w:val="005E727C"/>
    <w:rsid w:val="005F2A78"/>
    <w:rsid w:val="00600DA4"/>
    <w:rsid w:val="00633275"/>
    <w:rsid w:val="00642AC1"/>
    <w:rsid w:val="00672E73"/>
    <w:rsid w:val="00676797"/>
    <w:rsid w:val="00696E53"/>
    <w:rsid w:val="006B1FC1"/>
    <w:rsid w:val="006C0524"/>
    <w:rsid w:val="006C0D67"/>
    <w:rsid w:val="006C3D3F"/>
    <w:rsid w:val="006D6ECA"/>
    <w:rsid w:val="006F7CFB"/>
    <w:rsid w:val="00702241"/>
    <w:rsid w:val="007115D4"/>
    <w:rsid w:val="00715C7A"/>
    <w:rsid w:val="007238AA"/>
    <w:rsid w:val="00725499"/>
    <w:rsid w:val="00733B03"/>
    <w:rsid w:val="00734573"/>
    <w:rsid w:val="00741310"/>
    <w:rsid w:val="00742266"/>
    <w:rsid w:val="00753036"/>
    <w:rsid w:val="00756F28"/>
    <w:rsid w:val="00764A80"/>
    <w:rsid w:val="00794FFB"/>
    <w:rsid w:val="007B59D3"/>
    <w:rsid w:val="007D021D"/>
    <w:rsid w:val="007F0AF8"/>
    <w:rsid w:val="007F7AB2"/>
    <w:rsid w:val="00812C5E"/>
    <w:rsid w:val="00825110"/>
    <w:rsid w:val="0085093B"/>
    <w:rsid w:val="00861E80"/>
    <w:rsid w:val="0086235C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65833"/>
    <w:rsid w:val="00B737FB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476F"/>
    <w:rsid w:val="00C07B13"/>
    <w:rsid w:val="00C20404"/>
    <w:rsid w:val="00C37B3C"/>
    <w:rsid w:val="00C42559"/>
    <w:rsid w:val="00C42C17"/>
    <w:rsid w:val="00C45EB5"/>
    <w:rsid w:val="00C63098"/>
    <w:rsid w:val="00C778AE"/>
    <w:rsid w:val="00C821B9"/>
    <w:rsid w:val="00C919C0"/>
    <w:rsid w:val="00CA06DD"/>
    <w:rsid w:val="00CC4E37"/>
    <w:rsid w:val="00CC7B72"/>
    <w:rsid w:val="00CE2421"/>
    <w:rsid w:val="00CE4B9F"/>
    <w:rsid w:val="00D04D6D"/>
    <w:rsid w:val="00D26E1F"/>
    <w:rsid w:val="00D32B4E"/>
    <w:rsid w:val="00D411FA"/>
    <w:rsid w:val="00D61A52"/>
    <w:rsid w:val="00D767F3"/>
    <w:rsid w:val="00D94D49"/>
    <w:rsid w:val="00E138E8"/>
    <w:rsid w:val="00E217A9"/>
    <w:rsid w:val="00E33AAA"/>
    <w:rsid w:val="00E33CE8"/>
    <w:rsid w:val="00E425A1"/>
    <w:rsid w:val="00E4363B"/>
    <w:rsid w:val="00E44416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46C85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EC6A-F29F-4821-87E0-D91C9A82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278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1935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8</cp:revision>
  <cp:lastPrinted>2017-03-07T15:28:00Z</cp:lastPrinted>
  <dcterms:created xsi:type="dcterms:W3CDTF">2017-01-16T07:25:00Z</dcterms:created>
  <dcterms:modified xsi:type="dcterms:W3CDTF">2017-03-07T15:28:00Z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