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2B04CC" w:rsidRPr="008B05A2" w:rsidRDefault="003D7F4A" w:rsidP="008B05A2">
            <w:pPr>
              <w:pStyle w:val="zyxTitle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  <w:r w:rsidR="00233C0D" w:rsidRPr="008B05A2">
              <w:rPr>
                <w:rFonts w:ascii="Times New Roman" w:hAnsi="Times New Roman"/>
                <w:b/>
                <w:bCs/>
                <w:sz w:val="24"/>
                <w:szCs w:val="24"/>
              </w:rPr>
              <w:t>International Conference on Radiation Protection in Medicine: Achieving Change in Practice</w:t>
            </w:r>
          </w:p>
          <w:p w:rsidR="00755038" w:rsidRPr="008B05A2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B05A2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EA1811" w:rsidRDefault="00881450" w:rsidP="00881450">
            <w:pPr>
              <w:pStyle w:val="BodyText2"/>
              <w:spacing w:before="120" w:after="120"/>
              <w:ind w:right="0"/>
              <w:jc w:val="both"/>
              <w:rPr>
                <w:bCs/>
                <w:color w:val="0000FF"/>
              </w:rPr>
            </w:pPr>
            <w:r w:rsidRPr="008B05A2">
              <w:rPr>
                <w:b/>
                <w:bCs/>
                <w:sz w:val="24"/>
                <w:szCs w:val="24"/>
              </w:rPr>
              <w:t>11–15 December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A24C8D">
              <w:rPr>
                <w:smallCaps/>
              </w:rPr>
            </w:r>
            <w:r w:rsidR="00A24C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A24C8D">
              <w:rPr>
                <w:smallCaps/>
              </w:rPr>
            </w:r>
            <w:r w:rsidR="00A24C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24C8D">
              <w:rPr>
                <w:smallCaps/>
              </w:rPr>
            </w:r>
            <w:r w:rsidR="00A24C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24C8D">
              <w:rPr>
                <w:smallCaps/>
              </w:rPr>
            </w:r>
            <w:r w:rsidR="00A24C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54F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54FB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233C0D" w:rsidRPr="00233C0D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233C0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233C0D">
            <w:rPr>
              <w:bCs w:val="0"/>
              <w:color w:val="auto"/>
              <w:sz w:val="28"/>
              <w:szCs w:val="28"/>
            </w:rPr>
            <w:t>F</w:t>
          </w:r>
          <w:r w:rsidRPr="00233C0D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233C0D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233C0D" w:rsidRDefault="00233C0D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233C0D">
            <w:rPr>
              <w:caps w:val="0"/>
              <w:color w:val="auto"/>
              <w:sz w:val="24"/>
              <w:szCs w:val="24"/>
            </w:rPr>
            <w:t>CN-255</w:t>
          </w:r>
        </w:p>
        <w:bookmarkEnd w:id="3"/>
        <w:p w:rsidR="00A54CFE" w:rsidRPr="00233C0D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33C0D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1450"/>
    <w:rsid w:val="00883A5B"/>
    <w:rsid w:val="00885229"/>
    <w:rsid w:val="00887ADE"/>
    <w:rsid w:val="008A1A16"/>
    <w:rsid w:val="008A1A20"/>
    <w:rsid w:val="008A61A6"/>
    <w:rsid w:val="008A621E"/>
    <w:rsid w:val="008A7568"/>
    <w:rsid w:val="008B05A2"/>
    <w:rsid w:val="008B366F"/>
    <w:rsid w:val="008B3DDB"/>
    <w:rsid w:val="008C7117"/>
    <w:rsid w:val="008D329D"/>
    <w:rsid w:val="008E270B"/>
    <w:rsid w:val="008E5594"/>
    <w:rsid w:val="008E7EE8"/>
    <w:rsid w:val="008F6B93"/>
    <w:rsid w:val="00900AE0"/>
    <w:rsid w:val="00907969"/>
    <w:rsid w:val="00913179"/>
    <w:rsid w:val="00923232"/>
    <w:rsid w:val="00933EAA"/>
    <w:rsid w:val="009454EA"/>
    <w:rsid w:val="009554FB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24C8D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769B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34C2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814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814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4A93-D042-4689-9336-5F425C54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168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9</cp:revision>
  <cp:lastPrinted>2017-03-07T15:27:00Z</cp:lastPrinted>
  <dcterms:created xsi:type="dcterms:W3CDTF">2017-01-16T07:25:00Z</dcterms:created>
  <dcterms:modified xsi:type="dcterms:W3CDTF">2017-03-07T15:27:00Z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