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C43FE4">
        <w:trPr>
          <w:trHeight w:hRule="exact" w:val="2410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bookmarkStart w:id="0" w:name="_GoBack"/>
            <w:bookmarkEnd w:id="0"/>
            <w:r w:rsidRPr="002D2008">
              <w:rPr>
                <w:b/>
                <w:bCs/>
              </w:rPr>
              <w:t>Grant Application Form</w:t>
            </w:r>
          </w:p>
          <w:p w:rsidR="0054064D" w:rsidRPr="009D2C91" w:rsidRDefault="0054064D" w:rsidP="0054064D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7371CB" w:rsidRPr="000E3E2B" w:rsidRDefault="007371CB" w:rsidP="00C43FE4">
            <w:pPr>
              <w:jc w:val="both"/>
              <w:rPr>
                <w:b/>
                <w:sz w:val="24"/>
                <w:szCs w:val="24"/>
              </w:rPr>
            </w:pPr>
            <w:r w:rsidRPr="008D3382">
              <w:rPr>
                <w:b/>
                <w:bCs/>
                <w:sz w:val="28"/>
                <w:szCs w:val="28"/>
              </w:rPr>
              <w:t>International Conference on</w:t>
            </w:r>
            <w:r>
              <w:rPr>
                <w:b/>
                <w:bCs/>
                <w:sz w:val="28"/>
                <w:szCs w:val="28"/>
              </w:rPr>
              <w:t xml:space="preserve"> Physical Protection of Nuclear M</w:t>
            </w:r>
            <w:r w:rsidR="00C43FE4">
              <w:rPr>
                <w:b/>
                <w:bCs/>
                <w:sz w:val="28"/>
                <w:szCs w:val="28"/>
              </w:rPr>
              <w:t>aterial and Nuclear Facilities</w:t>
            </w:r>
          </w:p>
          <w:p w:rsidR="003F2960" w:rsidRDefault="003F2960" w:rsidP="003F2960">
            <w:pPr>
              <w:jc w:val="both"/>
              <w:rPr>
                <w:b/>
                <w:sz w:val="24"/>
                <w:szCs w:val="24"/>
              </w:rPr>
            </w:pPr>
          </w:p>
          <w:p w:rsidR="003F2960" w:rsidRDefault="003F2960" w:rsidP="003F29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IAEA Headquarters, Vienna, Austria</w:t>
            </w:r>
          </w:p>
          <w:p w:rsidR="009C26C5" w:rsidRDefault="009C26C5" w:rsidP="00CD350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CD3507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17 November 2017</w:t>
            </w:r>
          </w:p>
          <w:p w:rsidR="009C26C5" w:rsidRDefault="009C26C5" w:rsidP="003F2960">
            <w:pPr>
              <w:jc w:val="both"/>
              <w:rPr>
                <w:b/>
                <w:sz w:val="24"/>
                <w:szCs w:val="24"/>
              </w:rPr>
            </w:pPr>
          </w:p>
          <w:p w:rsidR="00DC085F" w:rsidRPr="00B465B0" w:rsidRDefault="003F2960" w:rsidP="003F2960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20–23 June 2016</w:t>
            </w: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D33AB3">
          <w:rPr>
            <w:rStyle w:val="Hyperlink"/>
          </w:rPr>
          <w:t>Official.Mail@iaea.org</w:t>
        </w:r>
      </w:hyperlink>
      <w:r w:rsidR="00D33AB3" w:rsidRPr="0045694B">
        <w:t xml:space="preserve"> </w:t>
      </w:r>
      <w:r w:rsidRPr="0045694B">
        <w:t xml:space="preserve">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1C6D58" w:rsidRDefault="002D2008" w:rsidP="00700708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1C6D58">
        <w:rPr>
          <w:b/>
          <w:bCs/>
          <w:sz w:val="26"/>
        </w:rPr>
        <w:t xml:space="preserve">: </w:t>
      </w:r>
      <w:r w:rsidR="00DC39DA">
        <w:rPr>
          <w:b/>
          <w:bCs/>
          <w:sz w:val="26"/>
        </w:rPr>
        <w:t>15 May</w:t>
      </w:r>
      <w:r w:rsidR="007371CB">
        <w:rPr>
          <w:b/>
          <w:bCs/>
          <w:sz w:val="26"/>
        </w:rPr>
        <w:t xml:space="preserve"> 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 w:rsidP="00D33AB3">
            <w:r>
              <w:t>Family name:</w:t>
            </w:r>
            <w:r w:rsidR="00770CC9">
              <w:t xml:space="preserve"> (e.g. Smith)</w:t>
            </w:r>
          </w:p>
        </w:tc>
        <w:tc>
          <w:tcPr>
            <w:tcW w:w="3969" w:type="dxa"/>
            <w:gridSpan w:val="2"/>
          </w:tcPr>
          <w:p w:rsidR="00FC425F" w:rsidRDefault="00B93220" w:rsidP="00D33AB3">
            <w:r>
              <w:t>First name(s):</w:t>
            </w:r>
            <w:r w:rsidR="00770CC9">
              <w:t xml:space="preserve"> (e.g. John)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</w:t>
      </w:r>
      <w:r w:rsidR="006A72A8">
        <w:rPr>
          <w:b/>
        </w:rPr>
        <w:t xml:space="preserve">starting </w:t>
      </w:r>
      <w:r>
        <w:rPr>
          <w:b/>
        </w:rPr>
        <w:t>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03515C" w:rsidRDefault="006D02FB" w:rsidP="00700708">
      <w:pPr>
        <w:rPr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</w:t>
      </w:r>
      <w:r w:rsidR="00B93220">
        <w:rPr>
          <w:b/>
          <w:bCs/>
        </w:rPr>
        <w:t xml:space="preserve"> Ministry of Foreign Affairs, Permanent Mission </w:t>
      </w:r>
      <w:r w:rsidR="00B93220">
        <w:rPr>
          <w:b/>
          <w:bCs/>
        </w:rPr>
        <w:tab/>
      </w:r>
      <w:r w:rsidR="00B93220">
        <w:rPr>
          <w:b/>
          <w:bCs/>
        </w:rPr>
        <w:tab/>
      </w:r>
      <w:r w:rsidR="00B93220">
        <w:rPr>
          <w:b/>
          <w:bCs/>
        </w:rPr>
        <w:tab/>
        <w:t xml:space="preserve">to the IAEA or National Atomic Energy Authority </w:t>
      </w:r>
      <w:r w:rsidR="0003515C">
        <w:rPr>
          <w:bCs/>
        </w:rPr>
        <w:t>______</w:t>
      </w:r>
      <w:r w:rsidR="009D76AE">
        <w:rPr>
          <w:bCs/>
        </w:rPr>
        <w:t>___</w:t>
      </w:r>
      <w:r w:rsidR="00D33AB3">
        <w:rPr>
          <w:bCs/>
        </w:rPr>
        <w:t>___________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C0AA4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C0AA4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zh-CN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zh-CN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723F67" w:rsidRDefault="00DC085F" w:rsidP="00017A8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</w:r>
          <w:r w:rsidR="003F2960" w:rsidRPr="003F2960">
            <w:rPr>
              <w:caps w:val="0"/>
              <w:color w:val="auto"/>
              <w:sz w:val="24"/>
              <w:szCs w:val="24"/>
            </w:rPr>
            <w:t>CN-25</w:t>
          </w:r>
          <w:r w:rsidR="007371CB">
            <w:rPr>
              <w:caps w:val="0"/>
              <w:color w:val="auto"/>
              <w:sz w:val="24"/>
              <w:szCs w:val="24"/>
            </w:rPr>
            <w:t>4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9010F"/>
    <w:rsid w:val="000C0400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C6D58"/>
    <w:rsid w:val="001D792A"/>
    <w:rsid w:val="001E0F8C"/>
    <w:rsid w:val="001F544B"/>
    <w:rsid w:val="00200FC2"/>
    <w:rsid w:val="00212382"/>
    <w:rsid w:val="002268E0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A7EB0"/>
    <w:rsid w:val="003D3827"/>
    <w:rsid w:val="003E7B9E"/>
    <w:rsid w:val="003F2960"/>
    <w:rsid w:val="00420FA8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D4FA7"/>
    <w:rsid w:val="004E1503"/>
    <w:rsid w:val="0053106F"/>
    <w:rsid w:val="00533FF4"/>
    <w:rsid w:val="0054064D"/>
    <w:rsid w:val="00541ADC"/>
    <w:rsid w:val="00542479"/>
    <w:rsid w:val="00543361"/>
    <w:rsid w:val="00571248"/>
    <w:rsid w:val="00572F1A"/>
    <w:rsid w:val="00580E9B"/>
    <w:rsid w:val="005A193D"/>
    <w:rsid w:val="005E0D7F"/>
    <w:rsid w:val="005F275F"/>
    <w:rsid w:val="005F4101"/>
    <w:rsid w:val="00616C0E"/>
    <w:rsid w:val="00652580"/>
    <w:rsid w:val="00653074"/>
    <w:rsid w:val="00673D8B"/>
    <w:rsid w:val="00676BEF"/>
    <w:rsid w:val="00680FF8"/>
    <w:rsid w:val="006965B9"/>
    <w:rsid w:val="00696CAD"/>
    <w:rsid w:val="006A72A8"/>
    <w:rsid w:val="006B168B"/>
    <w:rsid w:val="006B25CB"/>
    <w:rsid w:val="006C56B8"/>
    <w:rsid w:val="006C742B"/>
    <w:rsid w:val="006D02FB"/>
    <w:rsid w:val="00700708"/>
    <w:rsid w:val="00705884"/>
    <w:rsid w:val="00712C3B"/>
    <w:rsid w:val="00723F67"/>
    <w:rsid w:val="007276A3"/>
    <w:rsid w:val="007277BA"/>
    <w:rsid w:val="007371CB"/>
    <w:rsid w:val="00770CC9"/>
    <w:rsid w:val="00777F46"/>
    <w:rsid w:val="007A5AD8"/>
    <w:rsid w:val="007A636F"/>
    <w:rsid w:val="007B7BFF"/>
    <w:rsid w:val="007D6849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D40FB"/>
    <w:rsid w:val="008E79D7"/>
    <w:rsid w:val="00925176"/>
    <w:rsid w:val="0095118E"/>
    <w:rsid w:val="009514F1"/>
    <w:rsid w:val="00995B31"/>
    <w:rsid w:val="00996515"/>
    <w:rsid w:val="009A6484"/>
    <w:rsid w:val="009B5282"/>
    <w:rsid w:val="009B55F9"/>
    <w:rsid w:val="009C26C5"/>
    <w:rsid w:val="009D1D30"/>
    <w:rsid w:val="009D21C5"/>
    <w:rsid w:val="009D3320"/>
    <w:rsid w:val="009D76AE"/>
    <w:rsid w:val="00A0750E"/>
    <w:rsid w:val="00A12377"/>
    <w:rsid w:val="00A151D2"/>
    <w:rsid w:val="00A6618B"/>
    <w:rsid w:val="00A837D3"/>
    <w:rsid w:val="00AC0AA4"/>
    <w:rsid w:val="00AD2469"/>
    <w:rsid w:val="00AE0A04"/>
    <w:rsid w:val="00AE24BC"/>
    <w:rsid w:val="00B10268"/>
    <w:rsid w:val="00B11E27"/>
    <w:rsid w:val="00B12D3E"/>
    <w:rsid w:val="00B35E86"/>
    <w:rsid w:val="00B465B0"/>
    <w:rsid w:val="00B87009"/>
    <w:rsid w:val="00B93220"/>
    <w:rsid w:val="00BB3ADA"/>
    <w:rsid w:val="00BB5A02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43FE4"/>
    <w:rsid w:val="00C96C27"/>
    <w:rsid w:val="00CA22D5"/>
    <w:rsid w:val="00CA560D"/>
    <w:rsid w:val="00CB0CB1"/>
    <w:rsid w:val="00CC32F0"/>
    <w:rsid w:val="00CC7AA4"/>
    <w:rsid w:val="00CD3507"/>
    <w:rsid w:val="00CF0856"/>
    <w:rsid w:val="00CF0E13"/>
    <w:rsid w:val="00D12FB5"/>
    <w:rsid w:val="00D14C0F"/>
    <w:rsid w:val="00D33A05"/>
    <w:rsid w:val="00D33AB3"/>
    <w:rsid w:val="00D56A3A"/>
    <w:rsid w:val="00D82527"/>
    <w:rsid w:val="00D84E2C"/>
    <w:rsid w:val="00DA323E"/>
    <w:rsid w:val="00DA6CB7"/>
    <w:rsid w:val="00DB6122"/>
    <w:rsid w:val="00DC085F"/>
    <w:rsid w:val="00DC39DA"/>
    <w:rsid w:val="00DC7A32"/>
    <w:rsid w:val="00E1015C"/>
    <w:rsid w:val="00E1411E"/>
    <w:rsid w:val="00E26C9C"/>
    <w:rsid w:val="00E76C60"/>
    <w:rsid w:val="00EA7AC0"/>
    <w:rsid w:val="00EE3516"/>
    <w:rsid w:val="00F00F9C"/>
    <w:rsid w:val="00F144C3"/>
    <w:rsid w:val="00F410B4"/>
    <w:rsid w:val="00F4319B"/>
    <w:rsid w:val="00F465CE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47A5-5F62-4401-83A9-8C3BE635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211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1582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SUNDKVIST, Luis</cp:lastModifiedBy>
  <cp:revision>4</cp:revision>
  <cp:lastPrinted>2017-02-13T07:56:00Z</cp:lastPrinted>
  <dcterms:created xsi:type="dcterms:W3CDTF">2017-02-13T07:56:00Z</dcterms:created>
  <dcterms:modified xsi:type="dcterms:W3CDTF">2017-02-13T07:56:00Z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