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843DCD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F46C85" w:rsidRDefault="005E02E6" w:rsidP="00F46C85">
      <w:pPr>
        <w:jc w:val="both"/>
        <w:rPr>
          <w:b/>
          <w:bCs/>
          <w:sz w:val="28"/>
          <w:szCs w:val="28"/>
        </w:rPr>
      </w:pPr>
      <w:r w:rsidRPr="008D3382">
        <w:rPr>
          <w:b/>
          <w:bCs/>
          <w:sz w:val="28"/>
          <w:szCs w:val="28"/>
        </w:rPr>
        <w:t>International Conference on</w:t>
      </w:r>
      <w:r w:rsidR="00471B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Physical Protection of Nuclear Material and Nuclear Facilities</w:t>
      </w:r>
    </w:p>
    <w:p w:rsidR="005E02E6" w:rsidRPr="00843DCD" w:rsidRDefault="005E02E6" w:rsidP="00F46C85">
      <w:pPr>
        <w:jc w:val="both"/>
        <w:rPr>
          <w:b/>
          <w:sz w:val="24"/>
          <w:szCs w:val="24"/>
        </w:rPr>
      </w:pPr>
    </w:p>
    <w:p w:rsidR="005E02E6" w:rsidRPr="00EA1811" w:rsidRDefault="005E02E6" w:rsidP="0012403F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 xml:space="preserve">IAEA Headquarters, Vienna, </w:t>
      </w:r>
      <w:r w:rsidRPr="00EA1811">
        <w:rPr>
          <w:b/>
          <w:sz w:val="24"/>
          <w:szCs w:val="24"/>
        </w:rPr>
        <w:t>Austria</w:t>
      </w:r>
    </w:p>
    <w:p w:rsidR="005E02E6" w:rsidRDefault="005E02E6" w:rsidP="00E5358C">
      <w:pPr>
        <w:pStyle w:val="BodyText2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E5358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17 November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967F8E">
        <w:rPr>
          <w:b/>
          <w:bCs/>
          <w:sz w:val="26"/>
        </w:rPr>
        <w:t>15 May</w:t>
      </w:r>
      <w:r w:rsidR="00D360C0">
        <w:rPr>
          <w:b/>
          <w:bCs/>
          <w:sz w:val="26"/>
        </w:rPr>
        <w:t xml:space="preserve"> 2017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B7945">
              <w:rPr>
                <w:smallCaps/>
              </w:rPr>
            </w:r>
            <w:r w:rsidR="003B7945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3B7945">
              <w:rPr>
                <w:smallCaps/>
              </w:rPr>
            </w:r>
            <w:r w:rsidR="003B7945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E25064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B7945">
              <w:rPr>
                <w:smallCaps/>
              </w:rPr>
            </w:r>
            <w:r w:rsidR="003B7945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7945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43DCD" w:rsidRPr="00843DCD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843DCD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843DCD">
            <w:rPr>
              <w:bCs w:val="0"/>
              <w:color w:val="auto"/>
              <w:sz w:val="28"/>
              <w:szCs w:val="28"/>
            </w:rPr>
            <w:t>F</w:t>
          </w:r>
          <w:r w:rsidRPr="00843DCD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843DCD">
            <w:rPr>
              <w:caps w:val="0"/>
              <w:color w:val="auto"/>
              <w:sz w:val="28"/>
              <w:szCs w:val="28"/>
            </w:rPr>
            <w:t xml:space="preserve"> B</w:t>
          </w:r>
          <w:r w:rsidRPr="00843DCD">
            <w:rPr>
              <w:caps w:val="0"/>
              <w:color w:val="auto"/>
              <w:sz w:val="28"/>
              <w:szCs w:val="28"/>
            </w:rPr>
            <w:br/>
          </w:r>
          <w:r w:rsidR="00843DCD" w:rsidRPr="00843DCD">
            <w:rPr>
              <w:caps w:val="0"/>
              <w:color w:val="auto"/>
              <w:sz w:val="24"/>
              <w:szCs w:val="24"/>
            </w:rPr>
            <w:t>CN-2</w:t>
          </w:r>
          <w:r w:rsidR="005E02E6">
            <w:rPr>
              <w:caps w:val="0"/>
              <w:color w:val="auto"/>
              <w:sz w:val="24"/>
              <w:szCs w:val="24"/>
            </w:rPr>
            <w:t>54</w:t>
          </w:r>
        </w:p>
        <w:p w:rsidR="000D7190" w:rsidRPr="00843DCD" w:rsidRDefault="000D7190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2403F"/>
    <w:rsid w:val="001432D6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57C"/>
    <w:rsid w:val="0022584B"/>
    <w:rsid w:val="002608BB"/>
    <w:rsid w:val="002676BF"/>
    <w:rsid w:val="00281D37"/>
    <w:rsid w:val="00284957"/>
    <w:rsid w:val="002868DD"/>
    <w:rsid w:val="002935B8"/>
    <w:rsid w:val="002B1259"/>
    <w:rsid w:val="002C1E0A"/>
    <w:rsid w:val="002C2D3B"/>
    <w:rsid w:val="002D6B3B"/>
    <w:rsid w:val="002E37B6"/>
    <w:rsid w:val="003000E4"/>
    <w:rsid w:val="003019CC"/>
    <w:rsid w:val="00306DB9"/>
    <w:rsid w:val="0031401B"/>
    <w:rsid w:val="00330E24"/>
    <w:rsid w:val="00342680"/>
    <w:rsid w:val="00361EC5"/>
    <w:rsid w:val="00386681"/>
    <w:rsid w:val="0038768A"/>
    <w:rsid w:val="003935D5"/>
    <w:rsid w:val="003A1DEA"/>
    <w:rsid w:val="003A7670"/>
    <w:rsid w:val="003B7945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71B8D"/>
    <w:rsid w:val="004A6436"/>
    <w:rsid w:val="004A6C2B"/>
    <w:rsid w:val="004B66A6"/>
    <w:rsid w:val="004C53E2"/>
    <w:rsid w:val="004D7B5C"/>
    <w:rsid w:val="00527AC4"/>
    <w:rsid w:val="00537C60"/>
    <w:rsid w:val="00541A0F"/>
    <w:rsid w:val="005449AD"/>
    <w:rsid w:val="00553D6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02E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02241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2D07"/>
    <w:rsid w:val="00764A80"/>
    <w:rsid w:val="00794FFB"/>
    <w:rsid w:val="007B59D3"/>
    <w:rsid w:val="007D021D"/>
    <w:rsid w:val="007F0AF8"/>
    <w:rsid w:val="007F7AB2"/>
    <w:rsid w:val="00812C5E"/>
    <w:rsid w:val="00825110"/>
    <w:rsid w:val="00830F4B"/>
    <w:rsid w:val="00843DCD"/>
    <w:rsid w:val="0085093B"/>
    <w:rsid w:val="00861E80"/>
    <w:rsid w:val="0086235C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28BA"/>
    <w:rsid w:val="00937766"/>
    <w:rsid w:val="00941293"/>
    <w:rsid w:val="00952203"/>
    <w:rsid w:val="00954AFA"/>
    <w:rsid w:val="0096627D"/>
    <w:rsid w:val="00967F8E"/>
    <w:rsid w:val="0097018B"/>
    <w:rsid w:val="00974B30"/>
    <w:rsid w:val="00982B8F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17DAC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136E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E2421"/>
    <w:rsid w:val="00CE4B9F"/>
    <w:rsid w:val="00D04D6D"/>
    <w:rsid w:val="00D26E1F"/>
    <w:rsid w:val="00D32B4E"/>
    <w:rsid w:val="00D360C0"/>
    <w:rsid w:val="00D411FA"/>
    <w:rsid w:val="00D767F3"/>
    <w:rsid w:val="00D94D49"/>
    <w:rsid w:val="00E138E8"/>
    <w:rsid w:val="00E25064"/>
    <w:rsid w:val="00E33CE8"/>
    <w:rsid w:val="00E425A1"/>
    <w:rsid w:val="00E4363B"/>
    <w:rsid w:val="00E44416"/>
    <w:rsid w:val="00E5358C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6C78-A805-4C10-8210-21F8B7A0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275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1915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SUNDKVIST, Luis</cp:lastModifiedBy>
  <cp:revision>4</cp:revision>
  <cp:lastPrinted>2017-02-13T07:56:00Z</cp:lastPrinted>
  <dcterms:created xsi:type="dcterms:W3CDTF">2017-02-13T07:55:00Z</dcterms:created>
  <dcterms:modified xsi:type="dcterms:W3CDTF">2017-02-13T07:56:00Z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