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0B6DA0" w:rsidRPr="000B6DA0" w:rsidTr="007B5D99">
        <w:trPr>
          <w:cantSplit/>
          <w:trHeight w:hRule="exact" w:val="2121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0B6DA0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B6DA0">
              <w:rPr>
                <w:b/>
                <w:bCs/>
              </w:rPr>
              <w:t>Participation Form</w:t>
            </w:r>
            <w:r w:rsidRPr="000B6DA0">
              <w:rPr>
                <w:b/>
                <w:bCs/>
              </w:rPr>
              <w:br/>
            </w:r>
          </w:p>
          <w:p w:rsidR="002B04CC" w:rsidRPr="000B6DA0" w:rsidRDefault="00F77537" w:rsidP="002B04CC">
            <w:pPr>
              <w:jc w:val="both"/>
              <w:rPr>
                <w:b/>
                <w:sz w:val="24"/>
                <w:szCs w:val="24"/>
              </w:rPr>
            </w:pPr>
            <w:r w:rsidRPr="000B6DA0">
              <w:rPr>
                <w:b/>
                <w:bCs/>
                <w:sz w:val="28"/>
                <w:szCs w:val="28"/>
              </w:rPr>
              <w:t>International Conference on Advances in Radiation Oncology (ICARO-2)</w:t>
            </w:r>
          </w:p>
          <w:p w:rsidR="00EA1811" w:rsidRPr="000B6DA0" w:rsidRDefault="00EA1811" w:rsidP="002B04CC">
            <w:pPr>
              <w:jc w:val="both"/>
              <w:rPr>
                <w:b/>
                <w:sz w:val="24"/>
                <w:szCs w:val="24"/>
              </w:rPr>
            </w:pPr>
          </w:p>
          <w:p w:rsidR="00755038" w:rsidRPr="000B6DA0" w:rsidRDefault="008514A0" w:rsidP="002B04CC">
            <w:pPr>
              <w:jc w:val="both"/>
              <w:rPr>
                <w:b/>
                <w:sz w:val="24"/>
                <w:szCs w:val="24"/>
              </w:rPr>
            </w:pPr>
            <w:r w:rsidRPr="000B6DA0">
              <w:rPr>
                <w:b/>
                <w:sz w:val="24"/>
                <w:szCs w:val="24"/>
              </w:rPr>
              <w:t>IAEA Headquarters, Vienna, Austria</w:t>
            </w:r>
          </w:p>
          <w:p w:rsidR="003D7F4A" w:rsidRPr="000B6DA0" w:rsidRDefault="00F77537" w:rsidP="00F77537">
            <w:pPr>
              <w:spacing w:before="120"/>
              <w:jc w:val="both"/>
              <w:rPr>
                <w:bCs/>
              </w:rPr>
            </w:pPr>
            <w:r w:rsidRPr="000B6DA0">
              <w:rPr>
                <w:b/>
                <w:bCs/>
                <w:sz w:val="24"/>
                <w:szCs w:val="24"/>
              </w:rPr>
              <w:t>20</w:t>
            </w:r>
            <w:r w:rsidR="00C760EB" w:rsidRPr="000B6DA0">
              <w:rPr>
                <w:b/>
                <w:bCs/>
                <w:sz w:val="24"/>
                <w:szCs w:val="24"/>
              </w:rPr>
              <w:t>–</w:t>
            </w:r>
            <w:r w:rsidRPr="000B6DA0">
              <w:rPr>
                <w:b/>
                <w:bCs/>
                <w:sz w:val="24"/>
                <w:szCs w:val="24"/>
              </w:rPr>
              <w:t>23 June 2017</w:t>
            </w:r>
          </w:p>
        </w:tc>
      </w:tr>
    </w:tbl>
    <w:p w:rsidR="005F44BC" w:rsidRPr="00B20552" w:rsidRDefault="00096154" w:rsidP="00792C62">
      <w:pPr>
        <w:pStyle w:val="BodyText2"/>
        <w:spacing w:before="240" w:after="120"/>
        <w:ind w:right="0"/>
        <w:jc w:val="both"/>
      </w:pPr>
      <w:r w:rsidRPr="000B6DA0">
        <w:t>T</w:t>
      </w:r>
      <w:r w:rsidR="003D7F4A" w:rsidRPr="000B6DA0">
        <w:t xml:space="preserve">o be </w:t>
      </w:r>
      <w:r w:rsidR="0059634A" w:rsidRPr="000B6DA0">
        <w:t xml:space="preserve">completed by the </w:t>
      </w:r>
      <w:r w:rsidR="00447BB8" w:rsidRPr="000B6DA0">
        <w:t>participant</w:t>
      </w:r>
      <w:r w:rsidR="0059634A" w:rsidRPr="000B6DA0">
        <w:t xml:space="preserve"> and </w:t>
      </w:r>
      <w:r w:rsidR="003D7F4A" w:rsidRPr="000B6DA0">
        <w:t xml:space="preserve">sent to </w:t>
      </w:r>
      <w:r w:rsidR="0073510F" w:rsidRPr="000B6DA0">
        <w:t>the</w:t>
      </w:r>
      <w:r w:rsidR="003D7F4A" w:rsidRPr="000B6DA0">
        <w:t xml:space="preserve"> competent official authority</w:t>
      </w:r>
      <w:r w:rsidR="008B3DDB" w:rsidRPr="000B6DA0">
        <w:t xml:space="preserve"> </w:t>
      </w:r>
      <w:r w:rsidR="003D7F4A" w:rsidRPr="000B6DA0">
        <w:t>(</w:t>
      </w:r>
      <w:r w:rsidR="00F4475A" w:rsidRPr="000B6DA0">
        <w:t xml:space="preserve">e.g. </w:t>
      </w:r>
      <w:r w:rsidR="003D7F4A" w:rsidRPr="000B6DA0">
        <w:t>Ministry of Foreign Affairs</w:t>
      </w:r>
      <w:r w:rsidR="009D675C" w:rsidRPr="000B6DA0">
        <w:t>, Permanent Mission to the IAEA</w:t>
      </w:r>
      <w:r w:rsidR="009D675C">
        <w:t>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C760EB">
            <w:r>
              <w:t>Family name:</w:t>
            </w:r>
            <w:r w:rsidR="00421091">
              <w:t xml:space="preserve"> (e.g. Smith)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421091" w:rsidP="00C760EB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(e.g. John)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7277B0">
              <w:t>o</w:t>
            </w:r>
            <w:r w:rsidR="003D7F4A">
              <w:t>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6C2B92">
              <w:rPr>
                <w:smallCaps/>
              </w:rPr>
            </w:r>
            <w:r w:rsidR="006C2B92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6C2B92">
              <w:rPr>
                <w:smallCaps/>
              </w:rPr>
            </w:r>
            <w:r w:rsidR="006C2B92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Would you prefer to present your paper as poster?</w:t>
            </w:r>
            <w:r w:rsidR="008A1A20" w:rsidRPr="00792C62">
              <w:rPr>
                <w:smallCaps/>
              </w:rPr>
              <w:tab/>
            </w:r>
            <w:r w:rsidR="00421091">
              <w:rPr>
                <w:smallCaps/>
              </w:rPr>
              <w:t xml:space="preserve">             </w:t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6C2B92">
              <w:rPr>
                <w:smallCaps/>
              </w:rPr>
            </w:r>
            <w:r w:rsidR="006C2B92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6C2B92">
              <w:rPr>
                <w:smallCaps/>
              </w:rPr>
            </w:r>
            <w:r w:rsidR="006C2B92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C629B7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DE" w:rsidRDefault="006B6EDE">
      <w:r>
        <w:separator/>
      </w:r>
    </w:p>
  </w:endnote>
  <w:endnote w:type="continuationSeparator" w:id="0">
    <w:p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DE" w:rsidRDefault="006B6EDE">
      <w:r>
        <w:t>___________________________________________________________________________</w:t>
      </w:r>
    </w:p>
  </w:footnote>
  <w:footnote w:type="continuationSeparator" w:id="0">
    <w:p w:rsidR="006B6EDE" w:rsidRDefault="006B6EDE">
      <w:r>
        <w:t>___________________________________________________________________________</w:t>
      </w:r>
    </w:p>
  </w:footnote>
  <w:footnote w:type="continuationNotice" w:id="1">
    <w:p w:rsidR="006B6EDE" w:rsidRDefault="006B6E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8183C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8183C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F77537" w:rsidRPr="00F77537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57D729B0" wp14:editId="74671F13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33200973" wp14:editId="6F1749AE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F77537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F77537">
            <w:rPr>
              <w:bCs w:val="0"/>
              <w:color w:val="auto"/>
              <w:sz w:val="28"/>
              <w:szCs w:val="28"/>
            </w:rPr>
            <w:t>F</w:t>
          </w:r>
          <w:r w:rsidRPr="00F7753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F7753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F77537" w:rsidRDefault="00F77537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F77537">
            <w:rPr>
              <w:caps w:val="0"/>
              <w:color w:val="auto"/>
              <w:sz w:val="24"/>
              <w:szCs w:val="24"/>
            </w:rPr>
            <w:t>CN-250</w:t>
          </w:r>
        </w:p>
        <w:bookmarkEnd w:id="3"/>
        <w:p w:rsidR="00A54CFE" w:rsidRPr="00F77537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B6DA0"/>
    <w:rsid w:val="000C5887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918C9"/>
    <w:rsid w:val="001A4B4F"/>
    <w:rsid w:val="001B35B4"/>
    <w:rsid w:val="001E3440"/>
    <w:rsid w:val="001E6623"/>
    <w:rsid w:val="001F737B"/>
    <w:rsid w:val="00212BCC"/>
    <w:rsid w:val="00214D76"/>
    <w:rsid w:val="00215717"/>
    <w:rsid w:val="00240B1D"/>
    <w:rsid w:val="00250038"/>
    <w:rsid w:val="00250B32"/>
    <w:rsid w:val="0025795D"/>
    <w:rsid w:val="00263CE8"/>
    <w:rsid w:val="0027047E"/>
    <w:rsid w:val="00282436"/>
    <w:rsid w:val="00283F2E"/>
    <w:rsid w:val="002B04CC"/>
    <w:rsid w:val="002B18DB"/>
    <w:rsid w:val="002C2E90"/>
    <w:rsid w:val="002F5D46"/>
    <w:rsid w:val="00303E7F"/>
    <w:rsid w:val="003040B7"/>
    <w:rsid w:val="00316C5F"/>
    <w:rsid w:val="00322114"/>
    <w:rsid w:val="003368C7"/>
    <w:rsid w:val="00341A0B"/>
    <w:rsid w:val="00354E8F"/>
    <w:rsid w:val="00375A34"/>
    <w:rsid w:val="0039128E"/>
    <w:rsid w:val="00395AE0"/>
    <w:rsid w:val="003D7F4A"/>
    <w:rsid w:val="003E1685"/>
    <w:rsid w:val="003E6A34"/>
    <w:rsid w:val="003F68F6"/>
    <w:rsid w:val="00400B08"/>
    <w:rsid w:val="00421091"/>
    <w:rsid w:val="004222B3"/>
    <w:rsid w:val="00425747"/>
    <w:rsid w:val="00427F80"/>
    <w:rsid w:val="00447BB8"/>
    <w:rsid w:val="0046076D"/>
    <w:rsid w:val="004702A1"/>
    <w:rsid w:val="004778E2"/>
    <w:rsid w:val="00490F18"/>
    <w:rsid w:val="00496463"/>
    <w:rsid w:val="00496544"/>
    <w:rsid w:val="004A60D0"/>
    <w:rsid w:val="004A68BF"/>
    <w:rsid w:val="004C0C28"/>
    <w:rsid w:val="004D2626"/>
    <w:rsid w:val="00510BDD"/>
    <w:rsid w:val="00510C30"/>
    <w:rsid w:val="00517DA0"/>
    <w:rsid w:val="00530965"/>
    <w:rsid w:val="00547497"/>
    <w:rsid w:val="0059634A"/>
    <w:rsid w:val="005F3B82"/>
    <w:rsid w:val="005F44BC"/>
    <w:rsid w:val="0060454B"/>
    <w:rsid w:val="00632792"/>
    <w:rsid w:val="006B6EDE"/>
    <w:rsid w:val="006C2B92"/>
    <w:rsid w:val="006C68DD"/>
    <w:rsid w:val="006E3108"/>
    <w:rsid w:val="006E3C0A"/>
    <w:rsid w:val="006E493D"/>
    <w:rsid w:val="006F40EE"/>
    <w:rsid w:val="006F57C2"/>
    <w:rsid w:val="00715B4D"/>
    <w:rsid w:val="007277B0"/>
    <w:rsid w:val="0073510F"/>
    <w:rsid w:val="00753C4C"/>
    <w:rsid w:val="00755038"/>
    <w:rsid w:val="00755AA0"/>
    <w:rsid w:val="00763DB0"/>
    <w:rsid w:val="00764342"/>
    <w:rsid w:val="007701BE"/>
    <w:rsid w:val="007734EA"/>
    <w:rsid w:val="00775920"/>
    <w:rsid w:val="00782705"/>
    <w:rsid w:val="00786742"/>
    <w:rsid w:val="00792C62"/>
    <w:rsid w:val="00795E0E"/>
    <w:rsid w:val="007B5D99"/>
    <w:rsid w:val="007C6ABB"/>
    <w:rsid w:val="007D158A"/>
    <w:rsid w:val="007D2422"/>
    <w:rsid w:val="00807986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6B93"/>
    <w:rsid w:val="00900AE0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1ADB"/>
    <w:rsid w:val="009B2B10"/>
    <w:rsid w:val="009B345F"/>
    <w:rsid w:val="009D2C91"/>
    <w:rsid w:val="009D675C"/>
    <w:rsid w:val="009F7882"/>
    <w:rsid w:val="00A03997"/>
    <w:rsid w:val="00A10EBA"/>
    <w:rsid w:val="00A24AA7"/>
    <w:rsid w:val="00A54CFE"/>
    <w:rsid w:val="00AA3898"/>
    <w:rsid w:val="00AB3E66"/>
    <w:rsid w:val="00AD4349"/>
    <w:rsid w:val="00AF0C73"/>
    <w:rsid w:val="00B009AD"/>
    <w:rsid w:val="00B0562F"/>
    <w:rsid w:val="00B1422E"/>
    <w:rsid w:val="00B20552"/>
    <w:rsid w:val="00B31361"/>
    <w:rsid w:val="00B47E6F"/>
    <w:rsid w:val="00B62103"/>
    <w:rsid w:val="00B642CB"/>
    <w:rsid w:val="00B8183C"/>
    <w:rsid w:val="00BA11D0"/>
    <w:rsid w:val="00BB4800"/>
    <w:rsid w:val="00BB4E29"/>
    <w:rsid w:val="00BD0932"/>
    <w:rsid w:val="00C02077"/>
    <w:rsid w:val="00C20BCB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977"/>
    <w:rsid w:val="00C91E7E"/>
    <w:rsid w:val="00CA4449"/>
    <w:rsid w:val="00CA482A"/>
    <w:rsid w:val="00CB574C"/>
    <w:rsid w:val="00CC0975"/>
    <w:rsid w:val="00D04987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A1811"/>
    <w:rsid w:val="00EA43EA"/>
    <w:rsid w:val="00EB7AE9"/>
    <w:rsid w:val="00EB7B83"/>
    <w:rsid w:val="00ED3E5F"/>
    <w:rsid w:val="00ED5C8C"/>
    <w:rsid w:val="00EF111E"/>
    <w:rsid w:val="00F03650"/>
    <w:rsid w:val="00F06721"/>
    <w:rsid w:val="00F07EDA"/>
    <w:rsid w:val="00F11E5B"/>
    <w:rsid w:val="00F34D08"/>
    <w:rsid w:val="00F4475A"/>
    <w:rsid w:val="00F55BED"/>
    <w:rsid w:val="00F741E4"/>
    <w:rsid w:val="00F77537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391A-B1EB-4634-959D-3BB36C7D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6</TotalTime>
  <Pages>1</Pages>
  <Words>164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1281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8</cp:revision>
  <cp:lastPrinted>2016-06-23T10:06:00Z</cp:lastPrinted>
  <dcterms:created xsi:type="dcterms:W3CDTF">2016-04-22T10:37:00Z</dcterms:created>
  <dcterms:modified xsi:type="dcterms:W3CDTF">2016-06-23T10:06:00Z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