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12C3B">
        <w:trPr>
          <w:trHeight w:hRule="exact" w:val="2836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8510C6" w:rsidRDefault="008510C6" w:rsidP="008510C6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International Conference on Applications of Radiation Science and Technology (ICARST-2017)</w:t>
            </w:r>
          </w:p>
          <w:p w:rsidR="008510C6" w:rsidRDefault="008510C6" w:rsidP="008510C6">
            <w:pPr>
              <w:jc w:val="both"/>
              <w:rPr>
                <w:b/>
                <w:sz w:val="24"/>
                <w:szCs w:val="24"/>
              </w:rPr>
            </w:pPr>
          </w:p>
          <w:p w:rsidR="008510C6" w:rsidRDefault="008510C6" w:rsidP="008510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8510C6" w:rsidP="00712C3B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24–28 April 2017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677540">
        <w:t>:</w:t>
      </w:r>
      <w:r w:rsidR="008725E8">
        <w:t xml:space="preserve"> Official.Mail@iaea.org</w:t>
      </w:r>
      <w:r w:rsidR="005E0D7F">
        <w:t>:</w:t>
      </w:r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2D2008" w:rsidP="00843E96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5B1607">
        <w:rPr>
          <w:b/>
          <w:bCs/>
          <w:sz w:val="26"/>
          <w:szCs w:val="26"/>
        </w:rPr>
        <w:t>30 June</w:t>
      </w:r>
      <w:r w:rsidR="00CC32F0">
        <w:rPr>
          <w:b/>
          <w:bCs/>
          <w:sz w:val="26"/>
          <w:szCs w:val="26"/>
        </w:rPr>
        <w:t xml:space="preserve"> </w:t>
      </w:r>
      <w:r w:rsidR="00677540">
        <w:rPr>
          <w:b/>
          <w:bCs/>
          <w:sz w:val="26"/>
          <w:szCs w:val="26"/>
        </w:rPr>
        <w:t>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r w:rsidR="00FC425F">
              <w:t>y</w:t>
            </w:r>
            <w:r>
              <w:t>y</w:t>
            </w:r>
            <w:r w:rsidR="009A6484">
              <w:t>/</w:t>
            </w:r>
            <w:r w:rsidR="00FC425F">
              <w:t>m</w:t>
            </w:r>
            <w:r>
              <w:t>m/</w:t>
            </w:r>
            <w:r w:rsidR="00FC425F">
              <w:t>d</w:t>
            </w:r>
            <w:r>
              <w:t>d):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270E10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77540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77540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1C6D58" w:rsidRPr="00C629B7">
            <w:rPr>
              <w:caps w:val="0"/>
              <w:color w:val="auto"/>
              <w:sz w:val="24"/>
              <w:szCs w:val="24"/>
            </w:rPr>
            <w:t>IAEA-CN-</w:t>
          </w:r>
          <w:r w:rsidR="008510C6">
            <w:rPr>
              <w:caps w:val="0"/>
              <w:color w:val="auto"/>
              <w:sz w:val="24"/>
              <w:szCs w:val="24"/>
            </w:rPr>
            <w:t>249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B40DB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1ABE"/>
    <w:rsid w:val="001A438F"/>
    <w:rsid w:val="001A570E"/>
    <w:rsid w:val="001C6D58"/>
    <w:rsid w:val="001D792A"/>
    <w:rsid w:val="001E0F8C"/>
    <w:rsid w:val="00200FC2"/>
    <w:rsid w:val="00212382"/>
    <w:rsid w:val="00253F88"/>
    <w:rsid w:val="00270E10"/>
    <w:rsid w:val="00277733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247F"/>
    <w:rsid w:val="003930B4"/>
    <w:rsid w:val="003A7EB0"/>
    <w:rsid w:val="003D3827"/>
    <w:rsid w:val="003E7B9E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B1607"/>
    <w:rsid w:val="005E0D7F"/>
    <w:rsid w:val="005F275F"/>
    <w:rsid w:val="00616C0E"/>
    <w:rsid w:val="00652580"/>
    <w:rsid w:val="00653074"/>
    <w:rsid w:val="00673D8B"/>
    <w:rsid w:val="00676BEF"/>
    <w:rsid w:val="00677540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12C3B"/>
    <w:rsid w:val="00723F67"/>
    <w:rsid w:val="007276A3"/>
    <w:rsid w:val="007277BA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3E96"/>
    <w:rsid w:val="008474E1"/>
    <w:rsid w:val="008510C6"/>
    <w:rsid w:val="008725E8"/>
    <w:rsid w:val="008A140E"/>
    <w:rsid w:val="008B2987"/>
    <w:rsid w:val="008B2B19"/>
    <w:rsid w:val="008E79D7"/>
    <w:rsid w:val="00925176"/>
    <w:rsid w:val="0095118E"/>
    <w:rsid w:val="009514F1"/>
    <w:rsid w:val="00996515"/>
    <w:rsid w:val="009A6484"/>
    <w:rsid w:val="009B5282"/>
    <w:rsid w:val="009D1D30"/>
    <w:rsid w:val="009D21C5"/>
    <w:rsid w:val="009D3320"/>
    <w:rsid w:val="009D76A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B0CB1"/>
    <w:rsid w:val="00CC32F0"/>
    <w:rsid w:val="00CC7AA4"/>
    <w:rsid w:val="00CF0856"/>
    <w:rsid w:val="00CF0E13"/>
    <w:rsid w:val="00D12FB5"/>
    <w:rsid w:val="00D14C0F"/>
    <w:rsid w:val="00D33A05"/>
    <w:rsid w:val="00D56A3A"/>
    <w:rsid w:val="00D84E2C"/>
    <w:rsid w:val="00DA6CB7"/>
    <w:rsid w:val="00DB6122"/>
    <w:rsid w:val="00DC085F"/>
    <w:rsid w:val="00DC7A32"/>
    <w:rsid w:val="00E26C9C"/>
    <w:rsid w:val="00E76C60"/>
    <w:rsid w:val="00EA7AC0"/>
    <w:rsid w:val="00EE3516"/>
    <w:rsid w:val="00F00F9C"/>
    <w:rsid w:val="00F144C3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11D0-6E3E-4066-87B8-0334B034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1442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2016-01-05T09:10:00Z</cp:lastPrinted>
  <dcterms:created xsi:type="dcterms:W3CDTF">2016-03-04T08:17:00Z</dcterms:created>
  <dcterms:modified xsi:type="dcterms:W3CDTF">2016-03-04T08:17:00Z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