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00708">
        <w:trPr>
          <w:trHeight w:hRule="exact" w:val="2268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54064D" w:rsidRPr="004D3F8E" w:rsidRDefault="0054064D" w:rsidP="0054064D">
            <w:pPr>
              <w:pStyle w:val="zyxTitle"/>
              <w:spacing w:after="0"/>
              <w:rPr>
                <w:b/>
                <w:bCs/>
                <w:sz w:val="20"/>
              </w:rPr>
            </w:pPr>
          </w:p>
          <w:p w:rsidR="002F6ED5" w:rsidRPr="000F0500" w:rsidRDefault="00132A0F" w:rsidP="00132A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</w:t>
            </w:r>
            <w:r w:rsidR="002F6ED5" w:rsidRPr="000F0500">
              <w:rPr>
                <w:b/>
                <w:bCs/>
                <w:sz w:val="24"/>
                <w:szCs w:val="24"/>
              </w:rPr>
              <w:t>rd FAO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="002F6ED5" w:rsidRPr="000F0500">
              <w:rPr>
                <w:b/>
                <w:bCs/>
                <w:sz w:val="24"/>
                <w:szCs w:val="24"/>
              </w:rPr>
              <w:t>IAEA International Conference on Area-wide Management of Insect Pests: Integrating the Sterile Insect and Related Nuclear and Other Techniques</w:t>
            </w:r>
          </w:p>
          <w:p w:rsidR="002F6ED5" w:rsidRPr="00EC513A" w:rsidRDefault="002F6ED5" w:rsidP="002F6ED5">
            <w:pPr>
              <w:jc w:val="both"/>
              <w:rPr>
                <w:b/>
                <w:sz w:val="24"/>
                <w:szCs w:val="24"/>
              </w:rPr>
            </w:pPr>
          </w:p>
          <w:p w:rsidR="002F6ED5" w:rsidRDefault="002F6ED5" w:rsidP="002F6ED5">
            <w:pPr>
              <w:jc w:val="both"/>
              <w:rPr>
                <w:b/>
                <w:sz w:val="24"/>
                <w:szCs w:val="24"/>
              </w:rPr>
            </w:pPr>
            <w:r w:rsidRPr="00EC513A">
              <w:rPr>
                <w:b/>
                <w:sz w:val="24"/>
                <w:szCs w:val="24"/>
              </w:rPr>
              <w:t>IAEA Headquarters, Vienna, Austria</w:t>
            </w:r>
          </w:p>
          <w:p w:rsidR="002F6ED5" w:rsidRPr="00EC513A" w:rsidRDefault="002F6ED5" w:rsidP="00132A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EC513A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26 May 201</w:t>
            </w:r>
            <w:r w:rsidR="00132A0F">
              <w:rPr>
                <w:b/>
                <w:sz w:val="24"/>
                <w:szCs w:val="24"/>
              </w:rPr>
              <w:t>7</w:t>
            </w:r>
          </w:p>
          <w:p w:rsidR="00DC085F" w:rsidRPr="00B465B0" w:rsidRDefault="00DC085F" w:rsidP="00652A8A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4D3F8E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52424D">
        <w:rPr>
          <w:b/>
          <w:bCs/>
          <w:sz w:val="26"/>
        </w:rPr>
        <w:t xml:space="preserve">: </w:t>
      </w:r>
      <w:r w:rsidR="0052424D" w:rsidRPr="0052424D">
        <w:rPr>
          <w:b/>
          <w:bCs/>
          <w:sz w:val="26"/>
          <w:szCs w:val="26"/>
        </w:rPr>
        <w:t>31</w:t>
      </w:r>
      <w:r w:rsidR="00652A8A" w:rsidRPr="0052424D">
        <w:rPr>
          <w:b/>
          <w:bCs/>
          <w:sz w:val="26"/>
          <w:szCs w:val="26"/>
        </w:rPr>
        <w:t xml:space="preserve"> </w:t>
      </w:r>
      <w:r w:rsidR="0052424D" w:rsidRPr="0052424D">
        <w:rPr>
          <w:b/>
          <w:bCs/>
          <w:sz w:val="26"/>
          <w:szCs w:val="26"/>
        </w:rPr>
        <w:t>Octob</w:t>
      </w:r>
      <w:r w:rsidR="00652A8A" w:rsidRPr="0052424D">
        <w:rPr>
          <w:b/>
          <w:bCs/>
          <w:sz w:val="26"/>
          <w:szCs w:val="26"/>
        </w:rPr>
        <w:t>er 2016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132A0F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</w:t>
      </w:r>
      <w:r w:rsidR="00132A0F">
        <w:rPr>
          <w:b/>
          <w:bCs/>
        </w:rPr>
        <w:t xml:space="preserve">Ministry of </w:t>
      </w:r>
      <w:r w:rsidR="00132A0F">
        <w:rPr>
          <w:b/>
          <w:bCs/>
        </w:rPr>
        <w:tab/>
      </w:r>
      <w:r w:rsidR="00132A0F">
        <w:rPr>
          <w:b/>
          <w:bCs/>
        </w:rPr>
        <w:tab/>
      </w:r>
      <w:r w:rsidR="00132A0F">
        <w:rPr>
          <w:b/>
          <w:bCs/>
        </w:rPr>
        <w:tab/>
      </w:r>
      <w:r w:rsidR="00132A0F">
        <w:rPr>
          <w:b/>
          <w:bCs/>
        </w:rPr>
        <w:tab/>
        <w:t>Agriculture, Ministry of Science and Technology,</w:t>
      </w:r>
      <w:bookmarkStart w:id="0" w:name="_GoBack"/>
      <w:bookmarkEnd w:id="0"/>
      <w:r w:rsidR="00132A0F">
        <w:rPr>
          <w:b/>
          <w:bCs/>
        </w:rPr>
        <w:t xml:space="preserve"> </w:t>
      </w:r>
      <w:r w:rsidR="00B93220">
        <w:rPr>
          <w:b/>
          <w:bCs/>
        </w:rPr>
        <w:t xml:space="preserve">Permanent Mission to the </w:t>
      </w:r>
      <w:r w:rsidR="00132A0F">
        <w:rPr>
          <w:b/>
          <w:bCs/>
        </w:rPr>
        <w:tab/>
      </w:r>
      <w:r w:rsidR="00132A0F">
        <w:rPr>
          <w:b/>
          <w:bCs/>
        </w:rPr>
        <w:tab/>
      </w:r>
      <w:r w:rsidR="00132A0F">
        <w:rPr>
          <w:b/>
          <w:bCs/>
        </w:rPr>
        <w:tab/>
      </w:r>
      <w:r w:rsidR="00B93220">
        <w:rPr>
          <w:b/>
          <w:bCs/>
        </w:rPr>
        <w:t xml:space="preserve">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3421D3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66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01D2F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06481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173" w:type="dxa"/>
      <w:tblLayout w:type="fixed"/>
      <w:tblLook w:val="0000" w:firstRow="0" w:lastRow="0" w:firstColumn="0" w:lastColumn="0" w:noHBand="0" w:noVBand="0"/>
    </w:tblPr>
    <w:tblGrid>
      <w:gridCol w:w="3369"/>
      <w:gridCol w:w="3638"/>
      <w:gridCol w:w="3166"/>
    </w:tblGrid>
    <w:tr w:rsidR="004D3F8E" w:rsidRPr="004D3F8E" w:rsidTr="00890D77">
      <w:trPr>
        <w:trHeight w:val="716"/>
      </w:trPr>
      <w:tc>
        <w:tcPr>
          <w:tcW w:w="3369" w:type="dxa"/>
          <w:vMerge w:val="restart"/>
        </w:tcPr>
        <w:p w:rsidR="00DC085F" w:rsidRDefault="00890D77">
          <w:pPr>
            <w:spacing w:before="180"/>
            <w:ind w:left="17"/>
          </w:pPr>
          <w:r>
            <w:rPr>
              <w:noProof/>
              <w:szCs w:val="22"/>
              <w:lang w:eastAsia="en-GB"/>
            </w:rPr>
            <w:drawing>
              <wp:inline distT="0" distB="0" distL="0" distR="0" wp14:anchorId="315AB3AA" wp14:editId="7FAB58A5">
                <wp:extent cx="1250830" cy="940075"/>
                <wp:effectExtent l="0" t="0" r="6985" b="0"/>
                <wp:docPr id="1" name="Picture 1" descr="FAO IAEA 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O IAEA 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180" cy="940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421D3" w:rsidRDefault="003421D3" w:rsidP="003421D3">
          <w:pPr>
            <w:ind w:left="17"/>
          </w:pPr>
        </w:p>
      </w:tc>
      <w:tc>
        <w:tcPr>
          <w:tcW w:w="3638" w:type="dxa"/>
          <w:vAlign w:val="bottom"/>
        </w:tcPr>
        <w:p w:rsidR="00DC085F" w:rsidRDefault="00DC085F">
          <w:pPr>
            <w:spacing w:after="20"/>
          </w:pPr>
        </w:p>
      </w:tc>
      <w:tc>
        <w:tcPr>
          <w:tcW w:w="3166" w:type="dxa"/>
          <w:vMerge w:val="restart"/>
          <w:tcMar>
            <w:right w:w="193" w:type="dxa"/>
          </w:tcMar>
        </w:tcPr>
        <w:p w:rsidR="00DC085F" w:rsidRPr="004D3F8E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4D3F8E">
            <w:rPr>
              <w:color w:val="auto"/>
              <w:sz w:val="28"/>
              <w:szCs w:val="28"/>
            </w:rPr>
            <w:t>F</w:t>
          </w:r>
          <w:r w:rsidRPr="004D3F8E">
            <w:rPr>
              <w:caps w:val="0"/>
              <w:color w:val="auto"/>
              <w:sz w:val="28"/>
              <w:szCs w:val="28"/>
            </w:rPr>
            <w:t>orm C</w:t>
          </w:r>
          <w:r w:rsidRPr="004D3F8E">
            <w:rPr>
              <w:caps w:val="0"/>
              <w:color w:val="auto"/>
              <w:sz w:val="28"/>
              <w:szCs w:val="28"/>
            </w:rPr>
            <w:br/>
          </w:r>
          <w:r w:rsidR="004D3F8E" w:rsidRPr="004D3F8E">
            <w:rPr>
              <w:caps w:val="0"/>
              <w:color w:val="auto"/>
              <w:sz w:val="24"/>
              <w:szCs w:val="24"/>
            </w:rPr>
            <w:t>CN-2</w:t>
          </w:r>
          <w:r w:rsidR="002F6ED5">
            <w:rPr>
              <w:caps w:val="0"/>
              <w:color w:val="auto"/>
              <w:sz w:val="24"/>
              <w:szCs w:val="24"/>
            </w:rPr>
            <w:t>48</w:t>
          </w:r>
        </w:p>
        <w:bookmarkEnd w:id="1"/>
        <w:p w:rsidR="00DC085F" w:rsidRPr="004D3F8E" w:rsidRDefault="00DC085F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DC085F" w:rsidTr="00890D77">
      <w:trPr>
        <w:trHeight w:val="167"/>
      </w:trPr>
      <w:tc>
        <w:tcPr>
          <w:tcW w:w="336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</w:p>
      </w:tc>
      <w:tc>
        <w:tcPr>
          <w:tcW w:w="3166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52993"/>
    <w:rsid w:val="00072C1C"/>
    <w:rsid w:val="00083A22"/>
    <w:rsid w:val="000B3915"/>
    <w:rsid w:val="000C0400"/>
    <w:rsid w:val="000E509C"/>
    <w:rsid w:val="000F6873"/>
    <w:rsid w:val="001007F8"/>
    <w:rsid w:val="0011011A"/>
    <w:rsid w:val="0011229A"/>
    <w:rsid w:val="00126261"/>
    <w:rsid w:val="00132A0F"/>
    <w:rsid w:val="0014045E"/>
    <w:rsid w:val="00143758"/>
    <w:rsid w:val="00157F49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2F6ED5"/>
    <w:rsid w:val="00317B5B"/>
    <w:rsid w:val="003269CB"/>
    <w:rsid w:val="003421D3"/>
    <w:rsid w:val="003833C5"/>
    <w:rsid w:val="00383B23"/>
    <w:rsid w:val="003930B4"/>
    <w:rsid w:val="003A7EB0"/>
    <w:rsid w:val="003B5418"/>
    <w:rsid w:val="003D3827"/>
    <w:rsid w:val="003E7B9E"/>
    <w:rsid w:val="00420FA8"/>
    <w:rsid w:val="004342C1"/>
    <w:rsid w:val="00434938"/>
    <w:rsid w:val="00450BF2"/>
    <w:rsid w:val="0045694B"/>
    <w:rsid w:val="00470489"/>
    <w:rsid w:val="004A3F2F"/>
    <w:rsid w:val="004A606A"/>
    <w:rsid w:val="004B1E30"/>
    <w:rsid w:val="004B5F05"/>
    <w:rsid w:val="004C1242"/>
    <w:rsid w:val="004D3F8E"/>
    <w:rsid w:val="004D4FA7"/>
    <w:rsid w:val="004E1503"/>
    <w:rsid w:val="0052424D"/>
    <w:rsid w:val="0053106F"/>
    <w:rsid w:val="00533FF4"/>
    <w:rsid w:val="0054064D"/>
    <w:rsid w:val="00541ADC"/>
    <w:rsid w:val="00542479"/>
    <w:rsid w:val="00543361"/>
    <w:rsid w:val="005441A1"/>
    <w:rsid w:val="00572F1A"/>
    <w:rsid w:val="00580E9B"/>
    <w:rsid w:val="005A193D"/>
    <w:rsid w:val="005E0D7F"/>
    <w:rsid w:val="005F275F"/>
    <w:rsid w:val="00601D2F"/>
    <w:rsid w:val="00616C0E"/>
    <w:rsid w:val="00652580"/>
    <w:rsid w:val="00652A8A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63389"/>
    <w:rsid w:val="00770CC9"/>
    <w:rsid w:val="00777F46"/>
    <w:rsid w:val="007A5AD8"/>
    <w:rsid w:val="007A636F"/>
    <w:rsid w:val="007B7BFF"/>
    <w:rsid w:val="007D6849"/>
    <w:rsid w:val="007E2612"/>
    <w:rsid w:val="007E726F"/>
    <w:rsid w:val="007F3E14"/>
    <w:rsid w:val="00812D68"/>
    <w:rsid w:val="00816616"/>
    <w:rsid w:val="00837847"/>
    <w:rsid w:val="008474E1"/>
    <w:rsid w:val="00890D77"/>
    <w:rsid w:val="008A140E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A6484"/>
    <w:rsid w:val="009B5282"/>
    <w:rsid w:val="009D1D30"/>
    <w:rsid w:val="009D21C5"/>
    <w:rsid w:val="009D3320"/>
    <w:rsid w:val="009D76AE"/>
    <w:rsid w:val="00A12377"/>
    <w:rsid w:val="00A151D2"/>
    <w:rsid w:val="00A6618B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A22D5"/>
    <w:rsid w:val="00CA560D"/>
    <w:rsid w:val="00CB0CB1"/>
    <w:rsid w:val="00CC32F0"/>
    <w:rsid w:val="00CC7AA4"/>
    <w:rsid w:val="00CF0856"/>
    <w:rsid w:val="00CF0E13"/>
    <w:rsid w:val="00D12FB5"/>
    <w:rsid w:val="00D14C0F"/>
    <w:rsid w:val="00D33A05"/>
    <w:rsid w:val="00D33AB3"/>
    <w:rsid w:val="00D56A3A"/>
    <w:rsid w:val="00D84E2C"/>
    <w:rsid w:val="00DA6CB7"/>
    <w:rsid w:val="00DB6122"/>
    <w:rsid w:val="00DC085F"/>
    <w:rsid w:val="00DC7A32"/>
    <w:rsid w:val="00E06481"/>
    <w:rsid w:val="00E26C9C"/>
    <w:rsid w:val="00E76C60"/>
    <w:rsid w:val="00E94D40"/>
    <w:rsid w:val="00EA7AC0"/>
    <w:rsid w:val="00EE3516"/>
    <w:rsid w:val="00F00F9C"/>
    <w:rsid w:val="00F144C3"/>
    <w:rsid w:val="00F410B4"/>
    <w:rsid w:val="00F4319B"/>
    <w:rsid w:val="00F465CE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A169-A13E-4E48-8F8F-F71833CB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1685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BOSCH, Elfriede</cp:lastModifiedBy>
  <cp:revision>4</cp:revision>
  <cp:lastPrinted>2016-03-03T08:26:00Z</cp:lastPrinted>
  <dcterms:created xsi:type="dcterms:W3CDTF">2016-03-15T14:56:00Z</dcterms:created>
  <dcterms:modified xsi:type="dcterms:W3CDTF">2016-03-22T10:44:00Z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