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32"/>
          <w:szCs w:val="80"/>
          <w:lang w:val="en-GB" w:eastAsia="en-US"/>
        </w:rPr>
        <w:id w:val="8218588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2"/>
          <w:szCs w:val="2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4D5A0F" w:rsidTr="00A2052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80"/>
                  <w:lang w:val="en-GB" w:eastAsia="en-US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4D5A0F" w:rsidRPr="00A20525" w:rsidRDefault="00A20525" w:rsidP="00A2052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80"/>
                      </w:rPr>
                    </w:pPr>
                    <w:r w:rsidRPr="00A20525">
                      <w:rPr>
                        <w:rFonts w:asciiTheme="majorHAnsi" w:eastAsiaTheme="majorEastAsia" w:hAnsiTheme="majorHAnsi" w:cstheme="majorBidi"/>
                        <w:sz w:val="32"/>
                        <w:szCs w:val="80"/>
                        <w:lang w:val="en-GB"/>
                      </w:rPr>
                      <w:t>International Conference on Fast Reactors and Related Fuel Cycles: Next Generation Nuclear Systems for Sustainable Development (FR17)</w:t>
                    </w:r>
                  </w:p>
                </w:tc>
              </w:sdtContent>
            </w:sdt>
          </w:tr>
          <w:tr w:rsidR="00A20525" w:rsidTr="00A2052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auto"/>
                </w:tcBorders>
                <w:vAlign w:val="center"/>
              </w:tcPr>
              <w:p w:rsidR="00A20525" w:rsidRPr="00A20525" w:rsidRDefault="00A2052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Cs w:val="44"/>
                  </w:rPr>
                </w:pPr>
                <w:r w:rsidRPr="00A20525">
                  <w:rPr>
                    <w:rFonts w:asciiTheme="majorHAnsi" w:eastAsiaTheme="majorEastAsia" w:hAnsiTheme="majorHAnsi" w:cstheme="majorBidi"/>
                    <w:szCs w:val="44"/>
                  </w:rPr>
                  <w:t>26-29 June 2017, Yekaterinburg, Russian Federation</w:t>
                </w:r>
              </w:p>
            </w:tc>
          </w:tr>
          <w:tr w:rsidR="004D5A0F" w:rsidTr="00A2052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D5A0F" w:rsidRDefault="00401702" w:rsidP="007E667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GB"/>
                      </w:rPr>
                      <w:t>Young Generation Event (YGE) –FR17</w:t>
                    </w:r>
                  </w:p>
                </w:tc>
              </w:sdtContent>
            </w:sdt>
          </w:tr>
          <w:tr w:rsidR="00A20525" w:rsidRPr="00A2052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D5A0F" w:rsidRPr="00A20525" w:rsidRDefault="00A20525">
                <w:pPr>
                  <w:pStyle w:val="NoSpacing"/>
                  <w:jc w:val="center"/>
                  <w:rPr>
                    <w:rFonts w:asciiTheme="majorHAnsi" w:hAnsiTheme="majorHAnsi"/>
                    <w:b/>
                    <w:color w:val="00B0F0"/>
                  </w:rPr>
                </w:pPr>
                <w:r w:rsidRPr="00A20525">
                  <w:rPr>
                    <w:rFonts w:asciiTheme="majorHAnsi" w:hAnsiTheme="majorHAnsi"/>
                    <w:b/>
                    <w:color w:val="00B0F0"/>
                  </w:rPr>
                  <w:t xml:space="preserve">Next </w:t>
                </w:r>
                <w:r w:rsidR="007E667D">
                  <w:rPr>
                    <w:rFonts w:asciiTheme="majorHAnsi" w:hAnsiTheme="majorHAnsi"/>
                    <w:b/>
                    <w:color w:val="00B0F0"/>
                  </w:rPr>
                  <w:t>G</w:t>
                </w:r>
                <w:r w:rsidRPr="00A20525">
                  <w:rPr>
                    <w:rFonts w:asciiTheme="majorHAnsi" w:hAnsiTheme="majorHAnsi"/>
                    <w:b/>
                    <w:color w:val="00B0F0"/>
                  </w:rPr>
                  <w:t xml:space="preserve">eneration </w:t>
                </w:r>
                <w:r w:rsidR="007E667D">
                  <w:rPr>
                    <w:rFonts w:asciiTheme="majorHAnsi" w:hAnsiTheme="majorHAnsi"/>
                    <w:b/>
                    <w:color w:val="00B0F0"/>
                  </w:rPr>
                  <w:t>N</w:t>
                </w:r>
                <w:r w:rsidRPr="00A20525">
                  <w:rPr>
                    <w:rFonts w:asciiTheme="majorHAnsi" w:hAnsiTheme="majorHAnsi"/>
                    <w:b/>
                    <w:color w:val="00B0F0"/>
                  </w:rPr>
                  <w:t xml:space="preserve">uclear </w:t>
                </w:r>
                <w:r w:rsidR="007E667D">
                  <w:rPr>
                    <w:rFonts w:asciiTheme="majorHAnsi" w:hAnsiTheme="majorHAnsi"/>
                    <w:b/>
                    <w:color w:val="00B0F0"/>
                  </w:rPr>
                  <w:t>S</w:t>
                </w:r>
                <w:r w:rsidRPr="00A20525">
                  <w:rPr>
                    <w:rFonts w:asciiTheme="majorHAnsi" w:hAnsiTheme="majorHAnsi"/>
                    <w:b/>
                    <w:color w:val="00B0F0"/>
                  </w:rPr>
                  <w:t>ystems: “The Force Awakens”</w:t>
                </w:r>
              </w:p>
            </w:tc>
          </w:tr>
          <w:tr w:rsidR="00853AAB" w:rsidRPr="00853A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53AAB" w:rsidRPr="00853AAB" w:rsidRDefault="00853AAB">
                <w:pPr>
                  <w:pStyle w:val="NoSpacing"/>
                  <w:jc w:val="center"/>
                  <w:rPr>
                    <w:rFonts w:asciiTheme="majorHAnsi" w:hAnsiTheme="majorHAnsi"/>
                    <w:b/>
                    <w:color w:val="C00000"/>
                    <w:sz w:val="32"/>
                  </w:rPr>
                </w:pPr>
                <w:r w:rsidRPr="00853AAB">
                  <w:rPr>
                    <w:rFonts w:asciiTheme="majorHAnsi" w:hAnsiTheme="majorHAnsi"/>
                    <w:b/>
                    <w:color w:val="C00000"/>
                    <w:sz w:val="32"/>
                  </w:rPr>
                  <w:t>RESEARCH PROPOSAL</w:t>
                </w:r>
              </w:p>
            </w:tc>
          </w:tr>
          <w:tr w:rsidR="004D5A0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D5A0F" w:rsidRDefault="00BC7711" w:rsidP="00BC7711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[Author’s name]</w:t>
                    </w:r>
                  </w:p>
                </w:tc>
              </w:sdtContent>
            </w:sdt>
          </w:tr>
          <w:tr w:rsidR="004D5A0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D5A0F" w:rsidRDefault="00856960" w:rsidP="0085696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[Submission Date]</w:t>
                    </w:r>
                  </w:p>
                </w:tc>
              </w:sdtContent>
            </w:sdt>
          </w:tr>
        </w:tbl>
        <w:p w:rsidR="004D5A0F" w:rsidRDefault="004D5A0F"/>
        <w:p w:rsidR="004D5A0F" w:rsidRDefault="004D5A0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7"/>
          </w:tblGrid>
          <w:tr w:rsidR="004D5A0F">
            <w:sdt>
              <w:sdtPr>
                <w:rPr>
                  <w:rFonts w:asciiTheme="majorHAnsi" w:hAnsiTheme="majorHAnsi"/>
                  <w:sz w:val="16"/>
                  <w:szCs w:val="16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D5A0F" w:rsidRPr="00A20525" w:rsidRDefault="0006339C" w:rsidP="0006339C">
                    <w:pPr>
                      <w:pStyle w:val="NoSpacing"/>
                      <w:jc w:val="both"/>
                      <w:rPr>
                        <w:rFonts w:asciiTheme="majorHAnsi" w:hAnsiTheme="majorHAnsi"/>
                      </w:rPr>
                    </w:pPr>
                    <w:r w:rsidRPr="00106CBD">
                      <w:rPr>
                        <w:rFonts w:asciiTheme="majorHAnsi" w:hAnsiTheme="majorHAnsi"/>
                        <w:sz w:val="16"/>
                        <w:szCs w:val="16"/>
                        <w:lang w:val="en-GB"/>
                      </w:rPr>
                      <w:t xml:space="preserve">The following research proposal is submitted to the IAEA for the purpose of the Young Generation Event as a part of the International Conference on Fast Reactors and Related Fuel Cycles: Next Generation Nuclear Systems for Sustainable Development (FR17). The IAEA reserves the right to use this proposal for the purpose of the Young Generation Event. </w:t>
                    </w:r>
                  </w:p>
                </w:tc>
              </w:sdtContent>
            </w:sdt>
          </w:tr>
        </w:tbl>
        <w:p w:rsidR="004D5A0F" w:rsidRDefault="004D5A0F"/>
        <w:tbl>
          <w:tblPr>
            <w:tblStyle w:val="TableGrid"/>
            <w:tblpPr w:leftFromText="180" w:rightFromText="180" w:vertAnchor="text" w:horzAnchor="margin" w:tblpY="428"/>
            <w:tblW w:w="0" w:type="auto"/>
            <w:tblLook w:val="04A0" w:firstRow="1" w:lastRow="0" w:firstColumn="1" w:lastColumn="0" w:noHBand="0" w:noVBand="1"/>
          </w:tblPr>
          <w:tblGrid>
            <w:gridCol w:w="3652"/>
            <w:gridCol w:w="5245"/>
          </w:tblGrid>
          <w:tr w:rsidR="00853AAB" w:rsidTr="00853AAB">
            <w:trPr>
              <w:trHeight w:val="170"/>
            </w:trPr>
            <w:tc>
              <w:tcPr>
                <w:tcW w:w="8897" w:type="dxa"/>
                <w:gridSpan w:val="2"/>
                <w:shd w:val="clear" w:color="auto" w:fill="BFBFBF" w:themeFill="background1" w:themeFillShade="BF"/>
                <w:vAlign w:val="center"/>
              </w:tcPr>
              <w:p w:rsidR="00853AAB" w:rsidRPr="007F0CFB" w:rsidRDefault="00853AAB" w:rsidP="00BC7711">
                <w:pPr>
                  <w:pStyle w:val="BodyText"/>
                  <w:jc w:val="left"/>
                  <w:rPr>
                    <w:rFonts w:asciiTheme="majorHAnsi" w:hAnsiTheme="majorHAnsi"/>
                    <w:b/>
                    <w:color w:val="00B050"/>
                    <w:sz w:val="32"/>
                    <w:lang w:val="en-US"/>
                  </w:rPr>
                </w:pPr>
              </w:p>
            </w:tc>
          </w:tr>
          <w:tr w:rsidR="00853AAB" w:rsidTr="00853AAB">
            <w:trPr>
              <w:trHeight w:val="313"/>
            </w:trPr>
            <w:tc>
              <w:tcPr>
                <w:tcW w:w="3652" w:type="dxa"/>
                <w:vAlign w:val="center"/>
              </w:tcPr>
              <w:p w:rsidR="00853AAB" w:rsidRPr="005A7C1C" w:rsidRDefault="00D81266" w:rsidP="00853AAB">
                <w:pPr>
                  <w:pStyle w:val="BodyText"/>
                  <w:jc w:val="left"/>
                  <w:rPr>
                    <w:highlight w:val="yellow"/>
                    <w:lang w:val="en-US"/>
                  </w:rPr>
                </w:pPr>
                <w:r w:rsidRPr="007F0CFB">
                  <w:rPr>
                    <w:b/>
                    <w:lang w:val="en-US"/>
                  </w:rPr>
                  <w:t xml:space="preserve">To be </w:t>
                </w:r>
                <w:r>
                  <w:rPr>
                    <w:b/>
                    <w:lang w:val="en-US"/>
                  </w:rPr>
                  <w:t xml:space="preserve">completed </w:t>
                </w:r>
                <w:r w:rsidRPr="007F0CFB">
                  <w:rPr>
                    <w:b/>
                    <w:lang w:val="en-US"/>
                  </w:rPr>
                  <w:t>by IAEA</w:t>
                </w:r>
                <w:r w:rsidRPr="00ED0FDE">
                  <w:rPr>
                    <w:lang w:val="en-US"/>
                  </w:rPr>
                  <w:t xml:space="preserve"> </w:t>
                </w:r>
                <w:r w:rsidR="00853AAB" w:rsidRPr="00ED0FDE">
                  <w:rPr>
                    <w:lang w:val="en-US"/>
                  </w:rPr>
                  <w:t>Submission code</w:t>
                </w:r>
              </w:p>
            </w:tc>
            <w:tc>
              <w:tcPr>
                <w:tcW w:w="5245" w:type="dxa"/>
                <w:vAlign w:val="center"/>
              </w:tcPr>
              <w:p w:rsidR="00853AAB" w:rsidRDefault="00853AAB" w:rsidP="00853AAB">
                <w:pPr>
                  <w:pStyle w:val="BodyText"/>
                  <w:jc w:val="left"/>
                  <w:rPr>
                    <w:rFonts w:asciiTheme="majorHAnsi" w:hAnsiTheme="majorHAnsi"/>
                    <w:color w:val="00B050"/>
                    <w:sz w:val="32"/>
                    <w:lang w:val="en-US"/>
                  </w:rPr>
                </w:pPr>
              </w:p>
            </w:tc>
          </w:tr>
        </w:tbl>
        <w:p w:rsidR="004D5A0F" w:rsidRPr="00106CBD" w:rsidRDefault="004D5A0F">
          <w:pPr>
            <w:overflowPunct/>
            <w:autoSpaceDE/>
            <w:autoSpaceDN/>
            <w:adjustRightInd/>
            <w:textAlignment w:val="auto"/>
          </w:pPr>
          <w:r>
            <w:br w:type="page"/>
          </w:r>
        </w:p>
      </w:sdtContent>
    </w:sdt>
    <w:p w:rsidR="00B735E8" w:rsidRPr="00E757BE" w:rsidRDefault="004F42A3" w:rsidP="00DD2E86">
      <w:pPr>
        <w:pStyle w:val="Heading1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lastRenderedPageBreak/>
        <w:t>Research topic/title</w:t>
      </w:r>
    </w:p>
    <w:p w:rsidR="00B735E8" w:rsidRDefault="00DD2E86" w:rsidP="00DD2E86">
      <w:pPr>
        <w:pStyle w:val="BodyText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Short</w:t>
      </w:r>
      <w:r w:rsidR="00AA6494" w:rsidRPr="006F4141">
        <w:rPr>
          <w:rFonts w:asciiTheme="majorHAnsi" w:hAnsiTheme="majorHAnsi"/>
          <w:b/>
          <w:lang w:val="en-US"/>
        </w:rPr>
        <w:t xml:space="preserve"> title/topic</w:t>
      </w:r>
    </w:p>
    <w:p w:rsidR="0006339C" w:rsidRPr="006F4141" w:rsidRDefault="0006339C" w:rsidP="00DD2E86">
      <w:pPr>
        <w:pStyle w:val="BodyText"/>
        <w:jc w:val="center"/>
        <w:rPr>
          <w:rFonts w:asciiTheme="majorHAnsi" w:hAnsiTheme="majorHAnsi"/>
          <w:b/>
          <w:lang w:val="en-US"/>
        </w:rPr>
      </w:pPr>
    </w:p>
    <w:p w:rsidR="00AA6494" w:rsidRPr="00E757BE" w:rsidRDefault="00AA6494" w:rsidP="00DD2E86">
      <w:pPr>
        <w:pStyle w:val="Heading1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 xml:space="preserve">Introduction </w:t>
      </w:r>
    </w:p>
    <w:p w:rsidR="00050D66" w:rsidRDefault="0009781C" w:rsidP="00B735E8">
      <w:pPr>
        <w:pStyle w:val="BodyText"/>
        <w:rPr>
          <w:rFonts w:asciiTheme="majorHAnsi" w:hAnsiTheme="majorHAnsi"/>
        </w:rPr>
      </w:pPr>
      <w:r w:rsidRPr="006F4141">
        <w:rPr>
          <w:rFonts w:asciiTheme="majorHAnsi" w:hAnsiTheme="majorHAnsi"/>
        </w:rPr>
        <w:t xml:space="preserve">Briefly explain </w:t>
      </w:r>
      <w:r w:rsidR="00050D66">
        <w:rPr>
          <w:rFonts w:asciiTheme="majorHAnsi" w:hAnsiTheme="majorHAnsi"/>
        </w:rPr>
        <w:t xml:space="preserve">why your work is </w:t>
      </w:r>
      <w:proofErr w:type="gramStart"/>
      <w:r w:rsidR="00050D66">
        <w:rPr>
          <w:rFonts w:asciiTheme="majorHAnsi" w:hAnsiTheme="majorHAnsi"/>
        </w:rPr>
        <w:t>new/innovative</w:t>
      </w:r>
      <w:proofErr w:type="gramEnd"/>
      <w:r w:rsidR="00050D66">
        <w:rPr>
          <w:rFonts w:asciiTheme="majorHAnsi" w:hAnsiTheme="majorHAnsi"/>
        </w:rPr>
        <w:t xml:space="preserve">, the purpose of your research and </w:t>
      </w:r>
      <w:r w:rsidR="005A2C38">
        <w:rPr>
          <w:rFonts w:asciiTheme="majorHAnsi" w:hAnsiTheme="majorHAnsi"/>
        </w:rPr>
        <w:t>its</w:t>
      </w:r>
      <w:r w:rsidR="00050D66">
        <w:rPr>
          <w:rFonts w:asciiTheme="majorHAnsi" w:hAnsiTheme="majorHAnsi"/>
        </w:rPr>
        <w:t xml:space="preserve"> significance.</w:t>
      </w:r>
    </w:p>
    <w:p w:rsidR="0009781C" w:rsidRPr="006F4141" w:rsidRDefault="00050D66" w:rsidP="00B735E8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Indicate which </w:t>
      </w:r>
      <w:r w:rsidR="00FA3AD5">
        <w:rPr>
          <w:rFonts w:asciiTheme="majorHAnsi" w:hAnsiTheme="majorHAnsi"/>
        </w:rPr>
        <w:t xml:space="preserve">Sustainable Development Goals </w:t>
      </w:r>
      <w:r w:rsidRPr="00FA3AD5">
        <w:rPr>
          <w:rFonts w:asciiTheme="majorHAnsi" w:hAnsiTheme="majorHAnsi"/>
        </w:rPr>
        <w:t>SDGs</w:t>
      </w:r>
      <w:r>
        <w:rPr>
          <w:rFonts w:asciiTheme="majorHAnsi" w:hAnsiTheme="majorHAnsi"/>
        </w:rPr>
        <w:t xml:space="preserve"> it will target and the thematic track</w:t>
      </w:r>
      <w:r w:rsidR="005A7C1C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5A7C1C">
        <w:rPr>
          <w:rFonts w:asciiTheme="majorHAnsi" w:hAnsiTheme="majorHAnsi"/>
        </w:rPr>
        <w:t>) to which it belongs</w:t>
      </w:r>
      <w:r>
        <w:rPr>
          <w:rFonts w:asciiTheme="majorHAnsi" w:hAnsiTheme="majorHAnsi"/>
        </w:rPr>
        <w:t>. Highlight the originality of the project and why you think it should be pursued further. Additionally</w:t>
      </w:r>
      <w:r w:rsidR="001314B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can also emphasize the benefits and improvements that your research proposal would bring to the </w:t>
      </w:r>
      <w:r w:rsidR="0006339C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ast </w:t>
      </w:r>
      <w:r w:rsidR="0006339C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eactor </w:t>
      </w:r>
      <w:r w:rsidR="00106CBD">
        <w:rPr>
          <w:rFonts w:asciiTheme="majorHAnsi" w:hAnsiTheme="majorHAnsi"/>
        </w:rPr>
        <w:t>&amp; related fuel cycles community</w:t>
      </w:r>
      <w:r>
        <w:rPr>
          <w:rFonts w:asciiTheme="majorHAnsi" w:hAnsiTheme="majorHAnsi"/>
        </w:rPr>
        <w:t xml:space="preserve"> and to sustainable development in general.</w:t>
      </w:r>
    </w:p>
    <w:p w:rsidR="00B735E8" w:rsidRPr="00E757BE" w:rsidRDefault="00B735E8" w:rsidP="00DD2E86">
      <w:pPr>
        <w:pStyle w:val="Heading1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Background</w:t>
      </w:r>
      <w:r w:rsidR="00AA6494"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/Problem Statement</w:t>
      </w:r>
    </w:p>
    <w:p w:rsidR="0006339C" w:rsidRDefault="005A2C38" w:rsidP="0006339C">
      <w:pPr>
        <w:pStyle w:val="BodyText"/>
        <w:spacing w:after="0"/>
        <w:rPr>
          <w:rFonts w:asciiTheme="majorHAnsi" w:hAnsiTheme="majorHAnsi"/>
          <w:lang w:val="en-US"/>
        </w:rPr>
      </w:pPr>
      <w:r w:rsidRPr="006F4141">
        <w:rPr>
          <w:rFonts w:asciiTheme="majorHAnsi" w:hAnsiTheme="majorHAnsi"/>
          <w:lang w:val="en-US"/>
        </w:rPr>
        <w:t>Set the problem statement in a well-defined manner</w:t>
      </w:r>
      <w:r>
        <w:rPr>
          <w:rFonts w:asciiTheme="majorHAnsi" w:hAnsiTheme="majorHAnsi"/>
          <w:lang w:val="en-US"/>
        </w:rPr>
        <w:t xml:space="preserve">. </w:t>
      </w:r>
      <w:r w:rsidR="00050D66">
        <w:rPr>
          <w:rFonts w:asciiTheme="majorHAnsi" w:hAnsiTheme="majorHAnsi"/>
          <w:lang w:val="en-US"/>
        </w:rPr>
        <w:t xml:space="preserve">Has any research already been conducted in this area? </w:t>
      </w:r>
      <w:r w:rsidR="00B735E8" w:rsidRPr="006F4141">
        <w:rPr>
          <w:rFonts w:asciiTheme="majorHAnsi" w:hAnsiTheme="majorHAnsi"/>
          <w:lang w:val="en-US"/>
        </w:rPr>
        <w:t xml:space="preserve">What is already </w:t>
      </w:r>
      <w:r w:rsidR="004F42A3" w:rsidRPr="006F4141">
        <w:rPr>
          <w:rFonts w:asciiTheme="majorHAnsi" w:hAnsiTheme="majorHAnsi"/>
          <w:lang w:val="en-US"/>
        </w:rPr>
        <w:t xml:space="preserve">known </w:t>
      </w:r>
      <w:r w:rsidR="00E61BF5">
        <w:rPr>
          <w:rFonts w:asciiTheme="majorHAnsi" w:hAnsiTheme="majorHAnsi"/>
          <w:lang w:val="en-US"/>
        </w:rPr>
        <w:t>and/</w:t>
      </w:r>
      <w:r w:rsidR="004F42A3" w:rsidRPr="006F4141">
        <w:rPr>
          <w:rFonts w:asciiTheme="majorHAnsi" w:hAnsiTheme="majorHAnsi"/>
          <w:lang w:val="en-US"/>
        </w:rPr>
        <w:t>or unknown</w:t>
      </w:r>
      <w:r>
        <w:rPr>
          <w:rFonts w:asciiTheme="majorHAnsi" w:hAnsiTheme="majorHAnsi"/>
          <w:lang w:val="en-US"/>
        </w:rPr>
        <w:t xml:space="preserve"> and how </w:t>
      </w:r>
      <w:r w:rsidR="001314B8">
        <w:rPr>
          <w:rFonts w:asciiTheme="majorHAnsi" w:hAnsiTheme="majorHAnsi"/>
          <w:lang w:val="en-US"/>
        </w:rPr>
        <w:t>do</w:t>
      </w:r>
      <w:r>
        <w:rPr>
          <w:rFonts w:asciiTheme="majorHAnsi" w:hAnsiTheme="majorHAnsi"/>
          <w:lang w:val="en-US"/>
        </w:rPr>
        <w:t xml:space="preserve"> you envision the progress</w:t>
      </w:r>
      <w:r w:rsidR="001314B8">
        <w:rPr>
          <w:rFonts w:asciiTheme="majorHAnsi" w:hAnsiTheme="majorHAnsi"/>
          <w:lang w:val="en-US"/>
        </w:rPr>
        <w:t>ion will occur</w:t>
      </w:r>
      <w:r>
        <w:rPr>
          <w:rFonts w:asciiTheme="majorHAnsi" w:hAnsiTheme="majorHAnsi"/>
          <w:lang w:val="en-US"/>
        </w:rPr>
        <w:t xml:space="preserve"> from there</w:t>
      </w:r>
      <w:r w:rsidR="0006339C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</w:p>
    <w:p w:rsidR="00106CBD" w:rsidRDefault="005A2C38" w:rsidP="00106CBD">
      <w:pPr>
        <w:pStyle w:val="BodyText"/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(If research has already been conducted in this area, please provide a short</w:t>
      </w:r>
      <w:r w:rsidR="0006339C">
        <w:rPr>
          <w:rFonts w:asciiTheme="majorHAnsi" w:hAnsiTheme="majorHAnsi"/>
          <w:lang w:val="en-US"/>
        </w:rPr>
        <w:t xml:space="preserve"> and selective</w:t>
      </w:r>
      <w:r>
        <w:rPr>
          <w:rFonts w:asciiTheme="majorHAnsi" w:hAnsiTheme="majorHAnsi"/>
          <w:lang w:val="en-US"/>
        </w:rPr>
        <w:t xml:space="preserve"> literature review</w:t>
      </w:r>
      <w:r w:rsidR="001314B8">
        <w:rPr>
          <w:rFonts w:asciiTheme="majorHAnsi" w:hAnsiTheme="majorHAnsi"/>
          <w:lang w:val="en-US"/>
        </w:rPr>
        <w:t>).</w:t>
      </w:r>
      <w:r>
        <w:rPr>
          <w:rFonts w:asciiTheme="majorHAnsi" w:hAnsiTheme="majorHAnsi"/>
          <w:lang w:val="en-US"/>
        </w:rPr>
        <w:t xml:space="preserve"> </w:t>
      </w:r>
    </w:p>
    <w:p w:rsidR="00106CBD" w:rsidRPr="00106CBD" w:rsidRDefault="00106CBD" w:rsidP="00106CBD">
      <w:pPr>
        <w:pStyle w:val="BodyText"/>
        <w:spacing w:after="0"/>
        <w:rPr>
          <w:rFonts w:asciiTheme="majorHAnsi" w:hAnsiTheme="majorHAnsi"/>
          <w:lang w:val="en-US"/>
        </w:rPr>
      </w:pPr>
    </w:p>
    <w:p w:rsidR="00B735E8" w:rsidRPr="00E757BE" w:rsidRDefault="001314B8" w:rsidP="00106CBD">
      <w:pPr>
        <w:pStyle w:val="Heading1"/>
        <w:spacing w:after="0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Goal</w:t>
      </w:r>
      <w:r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s</w:t>
      </w:r>
    </w:p>
    <w:p w:rsidR="00B735E8" w:rsidRPr="006F4141" w:rsidRDefault="004F42A3" w:rsidP="00B735E8">
      <w:pPr>
        <w:pStyle w:val="BodyText"/>
        <w:rPr>
          <w:rFonts w:asciiTheme="majorHAnsi" w:hAnsiTheme="majorHAnsi"/>
          <w:lang w:val="en-US"/>
        </w:rPr>
      </w:pPr>
      <w:r w:rsidRPr="006F4141">
        <w:rPr>
          <w:rFonts w:asciiTheme="majorHAnsi" w:hAnsiTheme="majorHAnsi"/>
          <w:lang w:val="en-US"/>
        </w:rPr>
        <w:t xml:space="preserve">Provide at least </w:t>
      </w:r>
      <w:r w:rsidR="001314B8">
        <w:rPr>
          <w:rFonts w:asciiTheme="majorHAnsi" w:hAnsiTheme="majorHAnsi"/>
          <w:lang w:val="en-US"/>
        </w:rPr>
        <w:t>two to three</w:t>
      </w:r>
      <w:r w:rsidRPr="006F4141">
        <w:rPr>
          <w:rFonts w:asciiTheme="majorHAnsi" w:hAnsiTheme="majorHAnsi"/>
          <w:lang w:val="en-US"/>
        </w:rPr>
        <w:t xml:space="preserve"> </w:t>
      </w:r>
      <w:r w:rsidR="001314B8" w:rsidRPr="006F4141">
        <w:rPr>
          <w:rFonts w:asciiTheme="majorHAnsi" w:hAnsiTheme="majorHAnsi"/>
          <w:lang w:val="en-US"/>
        </w:rPr>
        <w:t>goals</w:t>
      </w:r>
      <w:r w:rsidRPr="006F4141">
        <w:rPr>
          <w:rFonts w:asciiTheme="majorHAnsi" w:hAnsiTheme="majorHAnsi"/>
          <w:lang w:val="en-US"/>
        </w:rPr>
        <w:t xml:space="preserve"> of your research in bullet</w:t>
      </w:r>
      <w:r w:rsidR="00856960">
        <w:rPr>
          <w:rFonts w:asciiTheme="majorHAnsi" w:hAnsiTheme="majorHAnsi"/>
          <w:lang w:val="en-US"/>
        </w:rPr>
        <w:t>s</w:t>
      </w:r>
      <w:r w:rsidRPr="006F4141">
        <w:rPr>
          <w:rFonts w:asciiTheme="majorHAnsi" w:hAnsiTheme="majorHAnsi"/>
          <w:lang w:val="en-US"/>
        </w:rPr>
        <w:t xml:space="preserve"> </w:t>
      </w:r>
      <w:r w:rsidR="001314B8">
        <w:rPr>
          <w:rFonts w:asciiTheme="majorHAnsi" w:hAnsiTheme="majorHAnsi"/>
          <w:lang w:val="en-US"/>
        </w:rPr>
        <w:t>below:</w:t>
      </w:r>
    </w:p>
    <w:p w:rsidR="004F42A3" w:rsidRPr="006F4141" w:rsidRDefault="00856960" w:rsidP="00DD2E86">
      <w:pPr>
        <w:pStyle w:val="BodyText"/>
        <w:numPr>
          <w:ilvl w:val="0"/>
          <w:numId w:val="11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Goal</w:t>
      </w:r>
      <w:r w:rsidR="00FE242C">
        <w:rPr>
          <w:rFonts w:asciiTheme="majorHAnsi" w:hAnsiTheme="majorHAnsi"/>
          <w:lang w:val="en-US"/>
        </w:rPr>
        <w:t xml:space="preserve"> </w:t>
      </w:r>
      <w:r w:rsidR="004F42A3" w:rsidRPr="006F4141">
        <w:rPr>
          <w:rFonts w:asciiTheme="majorHAnsi" w:hAnsiTheme="majorHAnsi"/>
          <w:lang w:val="en-US"/>
        </w:rPr>
        <w:t>1</w:t>
      </w:r>
    </w:p>
    <w:p w:rsidR="004F42A3" w:rsidRDefault="00856960" w:rsidP="00106CBD">
      <w:pPr>
        <w:pStyle w:val="BodyText"/>
        <w:numPr>
          <w:ilvl w:val="0"/>
          <w:numId w:val="11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Goal</w:t>
      </w:r>
      <w:r w:rsidR="004F42A3" w:rsidRPr="006F4141">
        <w:rPr>
          <w:rFonts w:asciiTheme="majorHAnsi" w:hAnsiTheme="majorHAnsi"/>
          <w:lang w:val="en-US"/>
        </w:rPr>
        <w:t xml:space="preserve"> 2</w:t>
      </w:r>
    </w:p>
    <w:p w:rsidR="00106CBD" w:rsidRPr="006F4141" w:rsidRDefault="00106CBD" w:rsidP="00106CBD">
      <w:pPr>
        <w:pStyle w:val="BodyText"/>
        <w:numPr>
          <w:ilvl w:val="0"/>
          <w:numId w:val="11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…</w:t>
      </w:r>
    </w:p>
    <w:p w:rsidR="00106CBD" w:rsidRDefault="00106CBD" w:rsidP="00106CBD">
      <w:pPr>
        <w:pStyle w:val="Heading1"/>
        <w:spacing w:after="0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</w:p>
    <w:p w:rsidR="004F42A3" w:rsidRPr="00E757BE" w:rsidRDefault="004F42A3" w:rsidP="00106CBD">
      <w:pPr>
        <w:pStyle w:val="Heading1"/>
        <w:spacing w:after="0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 xml:space="preserve">Details of the </w:t>
      </w:r>
      <w:r w:rsidR="00AA6494" w:rsidRPr="00E757BE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Proposed Research </w:t>
      </w:r>
    </w:p>
    <w:p w:rsidR="004F42A3" w:rsidRPr="006F4141" w:rsidRDefault="001314B8" w:rsidP="00AA6494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5A2C38">
        <w:rPr>
          <w:rFonts w:asciiTheme="majorHAnsi" w:hAnsiTheme="majorHAnsi"/>
        </w:rPr>
        <w:t xml:space="preserve">your method, idea </w:t>
      </w:r>
      <w:r w:rsidR="00D763BD">
        <w:rPr>
          <w:rFonts w:asciiTheme="majorHAnsi" w:hAnsiTheme="majorHAnsi"/>
        </w:rPr>
        <w:t>and/</w:t>
      </w:r>
      <w:r w:rsidR="005A2C38">
        <w:rPr>
          <w:rFonts w:asciiTheme="majorHAnsi" w:hAnsiTheme="majorHAnsi"/>
        </w:rPr>
        <w:t xml:space="preserve">or </w:t>
      </w:r>
      <w:r w:rsidR="00D763BD">
        <w:rPr>
          <w:rFonts w:asciiTheme="majorHAnsi" w:hAnsiTheme="majorHAnsi"/>
        </w:rPr>
        <w:t>approach.</w:t>
      </w:r>
      <w:r w:rsidR="00D763BD" w:rsidRPr="006F4141">
        <w:rPr>
          <w:rFonts w:asciiTheme="majorHAnsi" w:hAnsiTheme="majorHAnsi"/>
        </w:rPr>
        <w:t xml:space="preserve"> </w:t>
      </w:r>
      <w:r w:rsidR="004F42A3" w:rsidRPr="006F4141">
        <w:rPr>
          <w:rFonts w:asciiTheme="majorHAnsi" w:hAnsiTheme="majorHAnsi"/>
        </w:rPr>
        <w:t xml:space="preserve">Address it in a manner to be delivered to a specialist, </w:t>
      </w:r>
      <w:r w:rsidR="00E61BF5">
        <w:rPr>
          <w:rFonts w:asciiTheme="majorHAnsi" w:hAnsiTheme="majorHAnsi"/>
        </w:rPr>
        <w:t xml:space="preserve">using professional </w:t>
      </w:r>
      <w:r w:rsidR="004F42A3" w:rsidRPr="006F4141">
        <w:rPr>
          <w:rFonts w:asciiTheme="majorHAnsi" w:hAnsiTheme="majorHAnsi"/>
        </w:rPr>
        <w:t xml:space="preserve">terms and statements in order to keep the proposal precise and to the point. </w:t>
      </w:r>
      <w:r>
        <w:rPr>
          <w:rFonts w:asciiTheme="majorHAnsi" w:hAnsiTheme="majorHAnsi"/>
        </w:rPr>
        <w:t>If desired, y</w:t>
      </w:r>
      <w:r w:rsidRPr="006F4141">
        <w:rPr>
          <w:rFonts w:asciiTheme="majorHAnsi" w:hAnsiTheme="majorHAnsi"/>
        </w:rPr>
        <w:t xml:space="preserve">ou </w:t>
      </w:r>
      <w:r w:rsidR="00E61BF5">
        <w:rPr>
          <w:rFonts w:asciiTheme="majorHAnsi" w:hAnsiTheme="majorHAnsi"/>
        </w:rPr>
        <w:t>can</w:t>
      </w:r>
      <w:r w:rsidR="000306CC" w:rsidRPr="006F4141">
        <w:rPr>
          <w:rFonts w:asciiTheme="majorHAnsi" w:hAnsiTheme="majorHAnsi"/>
        </w:rPr>
        <w:t xml:space="preserve"> </w:t>
      </w:r>
      <w:r w:rsidR="004F42A3" w:rsidRPr="006F4141">
        <w:rPr>
          <w:rFonts w:asciiTheme="majorHAnsi" w:hAnsiTheme="majorHAnsi"/>
        </w:rPr>
        <w:t xml:space="preserve">define </w:t>
      </w:r>
      <w:r>
        <w:rPr>
          <w:rFonts w:asciiTheme="majorHAnsi" w:hAnsiTheme="majorHAnsi"/>
        </w:rPr>
        <w:t>your proposal</w:t>
      </w:r>
      <w:r w:rsidR="00FA3AD5">
        <w:rPr>
          <w:rFonts w:asciiTheme="majorHAnsi" w:hAnsiTheme="majorHAnsi"/>
        </w:rPr>
        <w:t xml:space="preserve"> step by step</w:t>
      </w:r>
      <w:r w:rsidRPr="006F41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  <w:r w:rsidR="004F42A3" w:rsidRPr="006F4141">
        <w:rPr>
          <w:rFonts w:asciiTheme="majorHAnsi" w:hAnsiTheme="majorHAnsi"/>
        </w:rPr>
        <w:t xml:space="preserve"> setting </w:t>
      </w:r>
      <w:r w:rsidR="0056476B">
        <w:rPr>
          <w:rFonts w:asciiTheme="majorHAnsi" w:hAnsiTheme="majorHAnsi"/>
        </w:rPr>
        <w:t xml:space="preserve">expected results and desired achievements </w:t>
      </w:r>
      <w:r>
        <w:rPr>
          <w:rFonts w:asciiTheme="majorHAnsi" w:hAnsiTheme="majorHAnsi"/>
        </w:rPr>
        <w:t>for</w:t>
      </w:r>
      <w:r w:rsidRPr="006F4141">
        <w:rPr>
          <w:rFonts w:asciiTheme="majorHAnsi" w:hAnsiTheme="majorHAnsi"/>
        </w:rPr>
        <w:t xml:space="preserve"> </w:t>
      </w:r>
      <w:r w:rsidR="004F42A3" w:rsidRPr="006F4141">
        <w:rPr>
          <w:rFonts w:asciiTheme="majorHAnsi" w:hAnsiTheme="majorHAnsi"/>
        </w:rPr>
        <w:t>each phase of research</w:t>
      </w:r>
      <w:r>
        <w:rPr>
          <w:rFonts w:asciiTheme="majorHAnsi" w:hAnsiTheme="majorHAnsi"/>
        </w:rPr>
        <w:t xml:space="preserve"> to be conducted</w:t>
      </w:r>
      <w:r w:rsidR="004F42A3" w:rsidRPr="006F4141">
        <w:rPr>
          <w:rFonts w:asciiTheme="majorHAnsi" w:hAnsiTheme="majorHAnsi"/>
        </w:rPr>
        <w:t>.</w:t>
      </w:r>
    </w:p>
    <w:p w:rsidR="00B735E8" w:rsidRPr="00CD6D71" w:rsidRDefault="00E61BF5" w:rsidP="00DD2E86">
      <w:pPr>
        <w:pStyle w:val="Heading1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Research Plan</w:t>
      </w:r>
    </w:p>
    <w:p w:rsidR="004F42A3" w:rsidRPr="006F4141" w:rsidRDefault="00D763BD" w:rsidP="00B735E8">
      <w:pPr>
        <w:pStyle w:val="BodyTex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Please</w:t>
      </w:r>
      <w:r w:rsidR="004F42A3" w:rsidRPr="006F4141">
        <w:rPr>
          <w:rFonts w:asciiTheme="majorHAnsi" w:hAnsiTheme="majorHAnsi"/>
          <w:lang w:val="en-US"/>
        </w:rPr>
        <w:t xml:space="preserve"> try to </w:t>
      </w:r>
      <w:r>
        <w:rPr>
          <w:rFonts w:asciiTheme="majorHAnsi" w:hAnsiTheme="majorHAnsi"/>
          <w:lang w:val="en-US"/>
        </w:rPr>
        <w:t>indicate</w:t>
      </w:r>
      <w:r w:rsidR="004F42A3" w:rsidRPr="006F4141">
        <w:rPr>
          <w:rFonts w:asciiTheme="majorHAnsi" w:hAnsiTheme="majorHAnsi"/>
          <w:lang w:val="en-US"/>
        </w:rPr>
        <w:t xml:space="preserve"> a logical timeframe</w:t>
      </w:r>
      <w:r w:rsidR="0006339C">
        <w:rPr>
          <w:rFonts w:asciiTheme="majorHAnsi" w:hAnsiTheme="majorHAnsi"/>
          <w:lang w:val="en-US"/>
        </w:rPr>
        <w:t>,</w:t>
      </w:r>
      <w:r w:rsidR="004F42A3" w:rsidRPr="006F4141">
        <w:rPr>
          <w:rFonts w:asciiTheme="majorHAnsi" w:hAnsiTheme="majorHAnsi"/>
          <w:lang w:val="en-US"/>
        </w:rPr>
        <w:t xml:space="preserve"> that you </w:t>
      </w:r>
      <w:r w:rsidR="001314B8">
        <w:rPr>
          <w:rFonts w:asciiTheme="majorHAnsi" w:hAnsiTheme="majorHAnsi"/>
          <w:lang w:val="en-US"/>
        </w:rPr>
        <w:t>believe</w:t>
      </w:r>
      <w:r w:rsidR="001314B8" w:rsidRPr="006F414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will be needed to conduct </w:t>
      </w:r>
      <w:r w:rsidR="004F42A3" w:rsidRPr="006F4141">
        <w:rPr>
          <w:rFonts w:asciiTheme="majorHAnsi" w:hAnsiTheme="majorHAnsi"/>
          <w:lang w:val="en-US"/>
        </w:rPr>
        <w:t>the research</w:t>
      </w:r>
      <w:r>
        <w:rPr>
          <w:rFonts w:asciiTheme="majorHAnsi" w:hAnsiTheme="majorHAnsi"/>
          <w:lang w:val="en-US"/>
        </w:rPr>
        <w:t>.</w:t>
      </w:r>
      <w:r w:rsidR="004F42A3" w:rsidRPr="006F414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I</w:t>
      </w:r>
      <w:r w:rsidR="004F42A3" w:rsidRPr="006F4141">
        <w:rPr>
          <w:rFonts w:asciiTheme="majorHAnsi" w:hAnsiTheme="majorHAnsi"/>
          <w:lang w:val="en-US"/>
        </w:rPr>
        <w:t>f your proposal is defined in</w:t>
      </w:r>
      <w:r w:rsidR="00FA3AD5">
        <w:rPr>
          <w:rFonts w:asciiTheme="majorHAnsi" w:hAnsiTheme="majorHAnsi"/>
          <w:lang w:val="en-US"/>
        </w:rPr>
        <w:t xml:space="preserve"> stages</w:t>
      </w:r>
      <w:r w:rsidR="004F42A3" w:rsidRPr="006F4141">
        <w:rPr>
          <w:rFonts w:asciiTheme="majorHAnsi" w:hAnsiTheme="majorHAnsi"/>
          <w:lang w:val="en-US"/>
        </w:rPr>
        <w:t>, you c</w:t>
      </w:r>
      <w:r>
        <w:rPr>
          <w:rFonts w:asciiTheme="majorHAnsi" w:hAnsiTheme="majorHAnsi"/>
          <w:lang w:val="en-US"/>
        </w:rPr>
        <w:t>an</w:t>
      </w:r>
      <w:r w:rsidR="004F42A3" w:rsidRPr="006F4141">
        <w:rPr>
          <w:rFonts w:asciiTheme="majorHAnsi" w:hAnsiTheme="majorHAnsi"/>
          <w:lang w:val="en-US"/>
        </w:rPr>
        <w:t xml:space="preserve"> define </w:t>
      </w:r>
      <w:r w:rsidR="00CD6D71">
        <w:rPr>
          <w:rFonts w:asciiTheme="majorHAnsi" w:hAnsiTheme="majorHAnsi"/>
          <w:lang w:val="en-US"/>
        </w:rPr>
        <w:t xml:space="preserve">a </w:t>
      </w:r>
      <w:r w:rsidR="004F42A3" w:rsidRPr="006F4141">
        <w:rPr>
          <w:rFonts w:asciiTheme="majorHAnsi" w:hAnsiTheme="majorHAnsi"/>
          <w:lang w:val="en-US"/>
        </w:rPr>
        <w:t xml:space="preserve">timetable for each phase and </w:t>
      </w:r>
      <w:r>
        <w:rPr>
          <w:rFonts w:asciiTheme="majorHAnsi" w:hAnsiTheme="majorHAnsi"/>
          <w:lang w:val="en-US"/>
        </w:rPr>
        <w:t xml:space="preserve">list </w:t>
      </w:r>
      <w:r w:rsidR="001314B8">
        <w:rPr>
          <w:rFonts w:asciiTheme="majorHAnsi" w:hAnsiTheme="majorHAnsi"/>
          <w:lang w:val="en-US"/>
        </w:rPr>
        <w:t>sub-</w:t>
      </w:r>
      <w:r w:rsidR="001314B8" w:rsidRPr="006F4141">
        <w:rPr>
          <w:rFonts w:asciiTheme="majorHAnsi" w:hAnsiTheme="majorHAnsi"/>
          <w:lang w:val="en-US"/>
        </w:rPr>
        <w:t>activities</w:t>
      </w:r>
      <w:r w:rsidR="004F42A3" w:rsidRPr="006F4141">
        <w:rPr>
          <w:rFonts w:asciiTheme="majorHAnsi" w:hAnsiTheme="majorHAnsi"/>
          <w:lang w:val="en-US"/>
        </w:rPr>
        <w:t xml:space="preserve"> in that phase. </w:t>
      </w:r>
      <w:r>
        <w:rPr>
          <w:rFonts w:asciiTheme="majorHAnsi" w:hAnsiTheme="majorHAnsi"/>
          <w:lang w:val="en-US"/>
        </w:rPr>
        <w:t xml:space="preserve">Activities like </w:t>
      </w:r>
      <w:r w:rsidR="004F42A3" w:rsidRPr="006F4141">
        <w:rPr>
          <w:rFonts w:asciiTheme="majorHAnsi" w:hAnsiTheme="majorHAnsi"/>
          <w:lang w:val="en-US"/>
        </w:rPr>
        <w:t>literature survey</w:t>
      </w:r>
      <w:r>
        <w:rPr>
          <w:rFonts w:asciiTheme="majorHAnsi" w:hAnsiTheme="majorHAnsi"/>
          <w:lang w:val="en-US"/>
        </w:rPr>
        <w:t>s</w:t>
      </w:r>
      <w:r w:rsidR="004F42A3" w:rsidRPr="006F4141">
        <w:rPr>
          <w:rFonts w:asciiTheme="majorHAnsi" w:hAnsiTheme="majorHAnsi"/>
          <w:lang w:val="en-US"/>
        </w:rPr>
        <w:t>, model preparation, simulation time</w:t>
      </w:r>
      <w:r w:rsidR="00106CBD">
        <w:rPr>
          <w:rFonts w:asciiTheme="majorHAnsi" w:hAnsiTheme="majorHAnsi"/>
          <w:lang w:val="en-US"/>
        </w:rPr>
        <w:t>,</w:t>
      </w:r>
      <w:r w:rsidR="004F42A3" w:rsidRPr="006F4141">
        <w:rPr>
          <w:rFonts w:asciiTheme="majorHAnsi" w:hAnsiTheme="majorHAnsi"/>
          <w:lang w:val="en-US"/>
        </w:rPr>
        <w:t xml:space="preserve"> etc. </w:t>
      </w:r>
      <w:r>
        <w:rPr>
          <w:rFonts w:asciiTheme="majorHAnsi" w:hAnsiTheme="majorHAnsi"/>
          <w:lang w:val="en-US"/>
        </w:rPr>
        <w:t xml:space="preserve">can be included in the </w:t>
      </w:r>
      <w:r w:rsidR="00E61BF5">
        <w:rPr>
          <w:rFonts w:asciiTheme="majorHAnsi" w:hAnsiTheme="majorHAnsi"/>
          <w:lang w:val="en-US"/>
        </w:rPr>
        <w:t>research</w:t>
      </w:r>
      <w:r w:rsidR="00E757BE">
        <w:rPr>
          <w:rFonts w:asciiTheme="majorHAnsi" w:hAnsiTheme="majorHAnsi"/>
          <w:lang w:val="en-US"/>
        </w:rPr>
        <w:t xml:space="preserve"> plan</w:t>
      </w:r>
      <w:r w:rsidR="004F42A3" w:rsidRPr="006F4141">
        <w:rPr>
          <w:rFonts w:asciiTheme="majorHAnsi" w:hAnsiTheme="majorHAnsi"/>
          <w:lang w:val="en-US"/>
        </w:rPr>
        <w:t xml:space="preserve">. </w:t>
      </w:r>
    </w:p>
    <w:p w:rsidR="00AA6494" w:rsidRPr="00CD6D71" w:rsidRDefault="00AA6494" w:rsidP="00DD2E86">
      <w:pPr>
        <w:pStyle w:val="Heading1"/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</w:pPr>
      <w:r w:rsidRPr="00CD6D71">
        <w:rPr>
          <w:rFonts w:eastAsiaTheme="minorHAnsi"/>
          <w:color w:val="00B0F0"/>
          <w:sz w:val="36"/>
          <w:szCs w:val="36"/>
          <w:shd w:val="clear" w:color="auto" w:fill="FFFFFF"/>
          <w:lang w:val="en-GB" w:eastAsia="en-GB"/>
        </w:rPr>
        <w:t>References</w:t>
      </w:r>
    </w:p>
    <w:p w:rsidR="00FD6834" w:rsidRPr="00DD2E86" w:rsidRDefault="00DD2E86" w:rsidP="00B735E8">
      <w:pPr>
        <w:pStyle w:val="BodyTex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Use APA style for references</w:t>
      </w:r>
      <w:r w:rsidR="001314B8">
        <w:rPr>
          <w:rFonts w:asciiTheme="majorHAnsi" w:hAnsiTheme="majorHAnsi"/>
          <w:lang w:val="en-US"/>
        </w:rPr>
        <w:t>.</w:t>
      </w:r>
    </w:p>
    <w:sectPr w:rsidR="00FD6834" w:rsidRPr="00DD2E86" w:rsidSect="00D15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531" w:right="1418" w:bottom="1134" w:left="1418" w:header="539" w:footer="964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46" w:rsidRDefault="00421246">
      <w:r>
        <w:separator/>
      </w:r>
    </w:p>
  </w:endnote>
  <w:endnote w:type="continuationSeparator" w:id="0">
    <w:p w:rsidR="00421246" w:rsidRDefault="004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CF" w:rsidRDefault="00822FCF" w:rsidP="00822FCF">
    <w:pPr>
      <w:pStyle w:val="Footer"/>
      <w:rPr>
        <w:rFonts w:asciiTheme="majorHAnsi" w:eastAsiaTheme="majorEastAsia" w:hAnsiTheme="majorHAnsi" w:cstheme="majorBidi"/>
        <w:sz w:val="28"/>
        <w:szCs w:val="28"/>
      </w:rPr>
    </w:pPr>
  </w:p>
  <w:p w:rsidR="00E20E70" w:rsidRDefault="00E20E70">
    <w:pPr>
      <w:pStyle w:val="zyxClassification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BD" w:rsidRDefault="00106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F03CF4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F03CF4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bookmarkStart w:id="2" w:name="DOC_bkmClassification2"/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:rsidR="00E20E70" w:rsidRDefault="00E20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46" w:rsidRDefault="00421246">
      <w:r>
        <w:t>___________________________________________________________________________</w:t>
      </w:r>
    </w:p>
  </w:footnote>
  <w:footnote w:type="continuationSeparator" w:id="0">
    <w:p w:rsidR="00421246" w:rsidRDefault="00421246">
      <w:r>
        <w:t>___________________________________________________________________________</w:t>
      </w:r>
    </w:p>
  </w:footnote>
  <w:footnote w:type="continuationNotice" w:id="1">
    <w:p w:rsidR="00421246" w:rsidRDefault="004212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002FA6">
    <w:pPr>
      <w:pStyle w:val="Header"/>
      <w:spacing w:after="0"/>
      <w:rPr>
        <w:sz w:val="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Submission code (to be filled by IAEA):</w:t>
    </w:r>
    <w:r w:rsidR="00E20E70">
      <w:br/>
    </w:r>
  </w:p>
  <w:p w:rsidR="00E20E70" w:rsidRDefault="00F03CF4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F03CF4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</w:r>
    <w:r>
      <w:br/>
    </w:r>
  </w:p>
  <w:p w:rsidR="00E20E70" w:rsidRDefault="00F03CF4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F03CF4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bookmarkStart w:id="1" w:name="DOC_bkmClassification1"/>
        </w:p>
        <w:bookmarkEnd w:id="1"/>
        <w:p w:rsidR="00E20E70" w:rsidRDefault="00E20E70">
          <w:pPr>
            <w:pStyle w:val="zyxConfid2Red"/>
          </w:pP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Heading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633E1"/>
    <w:multiLevelType w:val="hybridMultilevel"/>
    <w:tmpl w:val="7178984E"/>
    <w:lvl w:ilvl="0" w:tplc="721E7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52161D4"/>
    <w:multiLevelType w:val="multilevel"/>
    <w:tmpl w:val="BE9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526C2"/>
    <w:multiLevelType w:val="hybridMultilevel"/>
    <w:tmpl w:val="379E2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528AE"/>
    <w:multiLevelType w:val="hybridMultilevel"/>
    <w:tmpl w:val="04D6EE30"/>
    <w:lvl w:ilvl="0" w:tplc="4E2A0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9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B735E8"/>
    <w:rsid w:val="00002FA6"/>
    <w:rsid w:val="0001016C"/>
    <w:rsid w:val="000229AB"/>
    <w:rsid w:val="000306CC"/>
    <w:rsid w:val="00050D66"/>
    <w:rsid w:val="0006339C"/>
    <w:rsid w:val="0009781C"/>
    <w:rsid w:val="000F7E94"/>
    <w:rsid w:val="001000E7"/>
    <w:rsid w:val="00106CBD"/>
    <w:rsid w:val="001314B8"/>
    <w:rsid w:val="001B105B"/>
    <w:rsid w:val="002130B5"/>
    <w:rsid w:val="002259B1"/>
    <w:rsid w:val="00274790"/>
    <w:rsid w:val="00287FF2"/>
    <w:rsid w:val="002E5DB1"/>
    <w:rsid w:val="003037CC"/>
    <w:rsid w:val="003B1D7B"/>
    <w:rsid w:val="003D255A"/>
    <w:rsid w:val="00401702"/>
    <w:rsid w:val="00421246"/>
    <w:rsid w:val="004220B1"/>
    <w:rsid w:val="004C0C5F"/>
    <w:rsid w:val="004D5A0F"/>
    <w:rsid w:val="004F42A3"/>
    <w:rsid w:val="0056476B"/>
    <w:rsid w:val="00592C25"/>
    <w:rsid w:val="005A2C38"/>
    <w:rsid w:val="005A7C1C"/>
    <w:rsid w:val="00622300"/>
    <w:rsid w:val="006F0253"/>
    <w:rsid w:val="006F4141"/>
    <w:rsid w:val="007232FB"/>
    <w:rsid w:val="00741067"/>
    <w:rsid w:val="007445DA"/>
    <w:rsid w:val="007A6842"/>
    <w:rsid w:val="007C70BD"/>
    <w:rsid w:val="007E667D"/>
    <w:rsid w:val="007F0CFB"/>
    <w:rsid w:val="00822FCF"/>
    <w:rsid w:val="00853AAB"/>
    <w:rsid w:val="00856960"/>
    <w:rsid w:val="008754B2"/>
    <w:rsid w:val="009B4C16"/>
    <w:rsid w:val="009D0B86"/>
    <w:rsid w:val="009E22B7"/>
    <w:rsid w:val="00A20525"/>
    <w:rsid w:val="00A47941"/>
    <w:rsid w:val="00AA6494"/>
    <w:rsid w:val="00B22E2E"/>
    <w:rsid w:val="00B735E8"/>
    <w:rsid w:val="00BC49A1"/>
    <w:rsid w:val="00BC7711"/>
    <w:rsid w:val="00BD1400"/>
    <w:rsid w:val="00BE2A76"/>
    <w:rsid w:val="00C6024A"/>
    <w:rsid w:val="00CC6704"/>
    <w:rsid w:val="00CD6D71"/>
    <w:rsid w:val="00CE5A52"/>
    <w:rsid w:val="00D1556E"/>
    <w:rsid w:val="00D763BD"/>
    <w:rsid w:val="00D81266"/>
    <w:rsid w:val="00DA46CA"/>
    <w:rsid w:val="00DD2E86"/>
    <w:rsid w:val="00DE044E"/>
    <w:rsid w:val="00DF3DF8"/>
    <w:rsid w:val="00E20E70"/>
    <w:rsid w:val="00E61BF5"/>
    <w:rsid w:val="00E73F5D"/>
    <w:rsid w:val="00E757BE"/>
    <w:rsid w:val="00ED0FDE"/>
    <w:rsid w:val="00F03CF4"/>
    <w:rsid w:val="00F60564"/>
    <w:rsid w:val="00FA3AD5"/>
    <w:rsid w:val="00FD6834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4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99"/>
    <w:lsdException w:name="caption" w:uiPriority="0"/>
    <w:lsdException w:name="footnote reference" w:uiPriority="0"/>
    <w:lsdException w:name="Title" w:uiPriority="0"/>
    <w:lsdException w:name="Default Paragraph Font" w:uiPriority="0"/>
    <w:lsdException w:name="Body Text" w:uiPriority="0" w:qFormat="1"/>
    <w:lsdException w:name="Body Text Indent" w:uiPriority="0"/>
    <w:lsdException w:name="Subtitle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rsid w:val="00DD2E86"/>
    <w:pPr>
      <w:widowControl w:val="0"/>
      <w:spacing w:after="120" w:line="360" w:lineRule="exact"/>
      <w:outlineLvl w:val="0"/>
    </w:pPr>
    <w:rPr>
      <w:rFonts w:asciiTheme="majorHAnsi" w:hAnsiTheme="majorHAnsi"/>
      <w:b/>
      <w:color w:val="00B050"/>
      <w:sz w:val="32"/>
      <w:lang w:val="en-US"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NoSpacing">
    <w:name w:val="No Spacing"/>
    <w:link w:val="NoSpacingChar"/>
    <w:uiPriority w:val="1"/>
    <w:qFormat/>
    <w:rsid w:val="001000E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00E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49"/>
    <w:rsid w:val="0010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1000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2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49"/>
    <w:rsid w:val="0059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rsid w:val="00592C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592C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59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592C25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39C"/>
    <w:rPr>
      <w:sz w:val="2"/>
      <w:lang w:val="en-US" w:eastAsia="en-US"/>
    </w:rPr>
  </w:style>
  <w:style w:type="paragraph" w:styleId="Revision">
    <w:name w:val="Revision"/>
    <w:hidden/>
    <w:uiPriority w:val="99"/>
    <w:semiHidden/>
    <w:rsid w:val="0006339C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4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99"/>
    <w:lsdException w:name="caption" w:uiPriority="0"/>
    <w:lsdException w:name="footnote reference" w:uiPriority="0"/>
    <w:lsdException w:name="Title" w:uiPriority="0"/>
    <w:lsdException w:name="Default Paragraph Font" w:uiPriority="0"/>
    <w:lsdException w:name="Body Text" w:uiPriority="0" w:qFormat="1"/>
    <w:lsdException w:name="Body Text Indent" w:uiPriority="0"/>
    <w:lsdException w:name="Subtitle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rsid w:val="00DD2E86"/>
    <w:pPr>
      <w:widowControl w:val="0"/>
      <w:spacing w:after="120" w:line="360" w:lineRule="exact"/>
      <w:outlineLvl w:val="0"/>
    </w:pPr>
    <w:rPr>
      <w:rFonts w:asciiTheme="majorHAnsi" w:hAnsiTheme="majorHAnsi"/>
      <w:b/>
      <w:color w:val="00B050"/>
      <w:sz w:val="32"/>
      <w:lang w:val="en-US"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NoSpacing">
    <w:name w:val="No Spacing"/>
    <w:link w:val="NoSpacingChar"/>
    <w:uiPriority w:val="1"/>
    <w:qFormat/>
    <w:rsid w:val="001000E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00E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49"/>
    <w:rsid w:val="0010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1000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2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49"/>
    <w:rsid w:val="0059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rsid w:val="00592C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592C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59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592C25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39C"/>
    <w:rPr>
      <w:sz w:val="2"/>
      <w:lang w:val="en-US" w:eastAsia="en-US"/>
    </w:rPr>
  </w:style>
  <w:style w:type="paragraph" w:styleId="Revision">
    <w:name w:val="Revision"/>
    <w:hidden/>
    <w:uiPriority w:val="99"/>
    <w:semiHidden/>
    <w:rsid w:val="0006339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[Submission Date]</PublishDate>
  <Abstract>The following research proposal is submitted to the IAEA for the purpose of the Young Generation Event as a part of the International Conference on Fast Reactors and Related Fuel Cycles: Next Generation Nuclear Systems for Sustainable Development (FR17). The IAEA reserves the right to use this proposal for the purpose of the Young Generation Event.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2870EA8D33146A7FE470E3F70E2AD" ma:contentTypeVersion="1" ma:contentTypeDescription="Create a new document." ma:contentTypeScope="" ma:versionID="d87f605f1804f2fe89fb5c2938cc1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77E0B-5714-4B1A-B1D2-8F84C6A0C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A6AED-A92D-4396-A71E-CEDC9D2C58D4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99F628-6B92-4CAC-AE83-F387D93E1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F73773-D066-4B78-825A-F8588A6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Fast Reactors and Related Fuel Cycles: Next Generation Nuclear Systems for Sustainable Development (FR17)</vt:lpstr>
    </vt:vector>
  </TitlesOfParts>
  <Company>IAEA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Fast Reactors and Related Fuel Cycles: Next Generation Nuclear Systems for Sustainable Development (FR17)</dc:title>
  <dc:subject>Young Generation Event (YGE) –FR17</dc:subject>
  <dc:creator>[Author’s name]</dc:creator>
  <cp:lastModifiedBy>JOS, Shaju</cp:lastModifiedBy>
  <cp:revision>2</cp:revision>
  <cp:lastPrinted>2016-10-07T16:34:00Z</cp:lastPrinted>
  <dcterms:created xsi:type="dcterms:W3CDTF">2016-10-13T13:55:00Z</dcterms:created>
  <dcterms:modified xsi:type="dcterms:W3CDTF">2016-10-13T13:55:00Z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0x0101004312870EA8D33146A7FE470E3F70E2AD</vt:lpwstr>
  </property>
</Properties>
</file>