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4E66AF" w:rsidTr="007B4776">
        <w:trPr>
          <w:cantSplit/>
          <w:trHeight w:hRule="exact" w:val="2406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4E66AF" w:rsidRPr="007B4776" w:rsidRDefault="00280D29" w:rsidP="00971380">
            <w:pPr>
              <w:pStyle w:val="zyxTitle"/>
              <w:spacing w:after="0"/>
              <w:rPr>
                <w:b/>
                <w:bCs/>
                <w:sz w:val="8"/>
                <w:szCs w:val="8"/>
              </w:rPr>
            </w:pPr>
            <w:bookmarkStart w:id="0" w:name="_GoBack"/>
            <w:bookmarkEnd w:id="0"/>
            <w:r>
              <w:rPr>
                <w:b/>
                <w:bCs/>
              </w:rPr>
              <w:t>Grant Application</w:t>
            </w:r>
            <w:r w:rsidR="004E66AF" w:rsidRPr="00731B88">
              <w:rPr>
                <w:b/>
                <w:bCs/>
              </w:rPr>
              <w:t xml:space="preserve"> Form</w:t>
            </w:r>
            <w:r w:rsidR="004E66AF" w:rsidRPr="00731B88">
              <w:rPr>
                <w:b/>
                <w:bCs/>
              </w:rPr>
              <w:br/>
            </w:r>
          </w:p>
          <w:p w:rsidR="00A50557" w:rsidRPr="00731B88" w:rsidRDefault="00A50557" w:rsidP="00A505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9E4ACF">
              <w:rPr>
                <w:b/>
                <w:bCs/>
                <w:sz w:val="28"/>
                <w:szCs w:val="28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Coordination Meeting of the IAEA’s Network of Analytical Laboratories for the Measurement of Environmental Radioactivity (ALMERA)</w:t>
            </w:r>
          </w:p>
          <w:p w:rsidR="00A50557" w:rsidRPr="004A7B45" w:rsidRDefault="00A50557" w:rsidP="00A50557">
            <w:pPr>
              <w:jc w:val="both"/>
              <w:rPr>
                <w:b/>
                <w:sz w:val="12"/>
                <w:szCs w:val="24"/>
              </w:rPr>
            </w:pPr>
          </w:p>
          <w:p w:rsidR="00A50557" w:rsidRPr="00731B88" w:rsidRDefault="00A50557" w:rsidP="00A505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Swedish Radiation Safety Authority, Stockholm</w:t>
            </w:r>
            <w:r w:rsidRPr="00731B8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Sweden</w:t>
            </w:r>
          </w:p>
          <w:p w:rsidR="004E66AF" w:rsidRDefault="00A50557" w:rsidP="00A50557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731B8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25 October</w:t>
            </w:r>
            <w:r w:rsidRPr="00731B88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:rsidR="00A50557" w:rsidRDefault="00A50557" w:rsidP="00A50557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  <w:p w:rsidR="00A50557" w:rsidRPr="00731B88" w:rsidRDefault="00A50557" w:rsidP="00A50557">
            <w:pPr>
              <w:spacing w:before="120"/>
              <w:jc w:val="both"/>
              <w:rPr>
                <w:bCs/>
              </w:rPr>
            </w:pPr>
          </w:p>
        </w:tc>
      </w:tr>
    </w:tbl>
    <w:p w:rsidR="00A50557" w:rsidRPr="00A50557" w:rsidRDefault="00A50557" w:rsidP="00A50557">
      <w:pPr>
        <w:pStyle w:val="BodyText2"/>
        <w:ind w:right="0"/>
        <w:jc w:val="both"/>
        <w:rPr>
          <w:sz w:val="12"/>
        </w:rPr>
      </w:pPr>
    </w:p>
    <w:p w:rsidR="00A50557" w:rsidRDefault="00A50557">
      <w:pPr>
        <w:pStyle w:val="BodyText2"/>
        <w:ind w:right="0"/>
        <w:jc w:val="both"/>
      </w:pPr>
      <w:r>
        <w:t>T</w:t>
      </w:r>
      <w:r w:rsidRPr="00B20552">
        <w:t xml:space="preserve">o be completed by the </w:t>
      </w:r>
      <w:r>
        <w:t>participant</w:t>
      </w:r>
      <w:r w:rsidRPr="00B20552">
        <w:t xml:space="preserve"> and sent to the competent official authority (</w:t>
      </w:r>
      <w:r>
        <w:t xml:space="preserve">e.g. </w:t>
      </w:r>
      <w:r w:rsidRPr="00B20552">
        <w:t>Ministry of Foreign Affairs</w:t>
      </w:r>
      <w:r>
        <w:t>, Permanent Mission to the IAEA,</w:t>
      </w:r>
      <w:r w:rsidRPr="00B20552">
        <w:t xml:space="preserve"> or </w:t>
      </w:r>
      <w:r>
        <w:t>N</w:t>
      </w:r>
      <w:r w:rsidRPr="00B20552">
        <w:t xml:space="preserve">ational </w:t>
      </w:r>
      <w:r>
        <w:t>A</w:t>
      </w:r>
      <w:r w:rsidRPr="00B20552">
        <w:t xml:space="preserve">tomic </w:t>
      </w:r>
      <w:r>
        <w:t>E</w:t>
      </w:r>
      <w:r w:rsidRPr="00B20552">
        <w:t xml:space="preserve">nergy </w:t>
      </w:r>
      <w:r>
        <w:t>A</w:t>
      </w:r>
      <w:r w:rsidRPr="00B20552">
        <w:t xml:space="preserve">uthority) of his/her </w:t>
      </w:r>
      <w:r>
        <w:t>country</w:t>
      </w:r>
      <w:r w:rsidRPr="00B20552">
        <w:t xml:space="preserve"> for subsequent transmission to the </w:t>
      </w:r>
      <w:r>
        <w:t>International Atomic Energy Agency (</w:t>
      </w:r>
      <w:r w:rsidRPr="00B20552">
        <w:t>IAEA</w:t>
      </w:r>
      <w:r>
        <w:t>)</w:t>
      </w:r>
      <w:r w:rsidRPr="00B20552">
        <w:t xml:space="preserve"> </w:t>
      </w:r>
      <w:r>
        <w:t>by</w:t>
      </w:r>
      <w:r w:rsidRPr="00B20552">
        <w:t xml:space="preserve"> email</w:t>
      </w:r>
      <w:r w:rsidR="0043610F">
        <w:t xml:space="preserve"> to</w:t>
      </w:r>
      <w:r>
        <w:t>:</w:t>
      </w:r>
      <w:r w:rsidRPr="00B20552">
        <w:t xml:space="preserve"> </w:t>
      </w:r>
      <w:hyperlink r:id="rId9" w:history="1">
        <w:r>
          <w:rPr>
            <w:rStyle w:val="Hyperlink"/>
          </w:rPr>
          <w:t>Official.Mail@iaea.org</w:t>
        </w:r>
      </w:hyperlink>
      <w:r w:rsidRPr="00B20552">
        <w:t>.</w:t>
      </w:r>
    </w:p>
    <w:p w:rsidR="00A50557" w:rsidRDefault="00A50557">
      <w:pPr>
        <w:pStyle w:val="BodyText2"/>
        <w:ind w:right="0"/>
        <w:jc w:val="both"/>
        <w:rPr>
          <w:szCs w:val="22"/>
        </w:rPr>
      </w:pPr>
      <w:r>
        <w:t xml:space="preserve">Kindly also send a copy to the Scientific Secretary of the meeting, Mr </w:t>
      </w:r>
      <w:proofErr w:type="spellStart"/>
      <w:r>
        <w:t>Aurélien</w:t>
      </w:r>
      <w:proofErr w:type="spellEnd"/>
      <w:r>
        <w:t xml:space="preserve"> </w:t>
      </w:r>
      <w:proofErr w:type="spellStart"/>
      <w:r>
        <w:t>Pitois</w:t>
      </w:r>
      <w:proofErr w:type="spellEnd"/>
      <w:r>
        <w:rPr>
          <w:szCs w:val="22"/>
        </w:rPr>
        <w:t xml:space="preserve">, ALMERA Scientific Coordinator, IAEA Environment Laboratories, Department of Nuclear Sciences and Applications, </w:t>
      </w:r>
      <w:r>
        <w:t xml:space="preserve">by email to: </w:t>
      </w:r>
      <w:hyperlink r:id="rId10" w:history="1">
        <w:r w:rsidRPr="00273A82">
          <w:rPr>
            <w:rStyle w:val="Hyperlink"/>
          </w:rPr>
          <w:t>A.Pitois@iaea.org</w:t>
        </w:r>
      </w:hyperlink>
      <w:r w:rsidRPr="00731B88">
        <w:t xml:space="preserve">, </w:t>
      </w:r>
      <w:r>
        <w:t>with a copy</w:t>
      </w:r>
      <w:r w:rsidRPr="00731B88">
        <w:t xml:space="preserve"> to the Administrative</w:t>
      </w:r>
      <w:r w:rsidRPr="00731B88">
        <w:rPr>
          <w:szCs w:val="22"/>
        </w:rPr>
        <w:t xml:space="preserve"> </w:t>
      </w:r>
      <w:r w:rsidRPr="00731B88">
        <w:t xml:space="preserve">Secretary </w:t>
      </w:r>
      <w:r w:rsidRPr="00C279AE">
        <w:rPr>
          <w:szCs w:val="22"/>
        </w:rPr>
        <w:t xml:space="preserve">for the </w:t>
      </w:r>
      <w:r>
        <w:rPr>
          <w:szCs w:val="22"/>
        </w:rPr>
        <w:t>meeting</w:t>
      </w:r>
      <w:r w:rsidRPr="00C279AE">
        <w:rPr>
          <w:szCs w:val="22"/>
        </w:rPr>
        <w:t xml:space="preserve">, </w:t>
      </w:r>
      <w:r w:rsidRPr="00731B88">
        <w:rPr>
          <w:szCs w:val="22"/>
        </w:rPr>
        <w:t>Ms </w:t>
      </w:r>
      <w:r w:rsidR="00BB2360">
        <w:t>Barbara </w:t>
      </w:r>
      <w:r>
        <w:t>Massinger</w:t>
      </w:r>
      <w:r w:rsidRPr="00731B88">
        <w:rPr>
          <w:szCs w:val="22"/>
        </w:rPr>
        <w:t xml:space="preserve"> (</w:t>
      </w:r>
      <w:r w:rsidRPr="00731B88">
        <w:t>Email:</w:t>
      </w:r>
      <w:r>
        <w:t> </w:t>
      </w:r>
      <w:hyperlink r:id="rId11" w:history="1">
        <w:r w:rsidRPr="001A57ED">
          <w:rPr>
            <w:rStyle w:val="Hyperlink"/>
          </w:rPr>
          <w:t>B.Massinger@iaea.org</w:t>
        </w:r>
      </w:hyperlink>
      <w:r>
        <w:t>)</w:t>
      </w:r>
      <w:r w:rsidRPr="00731B88">
        <w:rPr>
          <w:szCs w:val="22"/>
        </w:rPr>
        <w:t>.</w:t>
      </w:r>
    </w:p>
    <w:p w:rsidR="00A50557" w:rsidRPr="00A50557" w:rsidRDefault="00A50557" w:rsidP="00A50557">
      <w:pPr>
        <w:pStyle w:val="BodyText2"/>
        <w:ind w:right="0"/>
        <w:jc w:val="both"/>
        <w:rPr>
          <w:sz w:val="12"/>
        </w:rPr>
      </w:pPr>
    </w:p>
    <w:p w:rsidR="002D2008" w:rsidRPr="005F4EFF" w:rsidRDefault="002D2008" w:rsidP="005F4EFF">
      <w:pPr>
        <w:pStyle w:val="BodyText2"/>
        <w:spacing w:before="120" w:after="120"/>
        <w:ind w:right="0"/>
        <w:jc w:val="center"/>
      </w:pPr>
      <w:r w:rsidRPr="005F4EFF">
        <w:rPr>
          <w:b/>
          <w:bCs/>
          <w:sz w:val="26"/>
        </w:rPr>
        <w:t>D</w:t>
      </w:r>
      <w:r w:rsidR="00FB367E" w:rsidRPr="005F4EFF">
        <w:rPr>
          <w:b/>
          <w:bCs/>
          <w:sz w:val="26"/>
        </w:rPr>
        <w:t>eadline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for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receipt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by</w:t>
      </w:r>
      <w:r w:rsidR="00CC7AA4" w:rsidRPr="005F4EFF">
        <w:rPr>
          <w:b/>
          <w:bCs/>
          <w:sz w:val="26"/>
        </w:rPr>
        <w:t xml:space="preserve"> IAEA</w:t>
      </w:r>
      <w:r w:rsidR="00143758" w:rsidRPr="005F4EFF">
        <w:rPr>
          <w:b/>
          <w:bCs/>
          <w:sz w:val="26"/>
        </w:rPr>
        <w:t xml:space="preserve"> through official channels</w:t>
      </w:r>
      <w:r w:rsidRPr="005F4EFF">
        <w:rPr>
          <w:b/>
          <w:bCs/>
          <w:sz w:val="26"/>
        </w:rPr>
        <w:t xml:space="preserve">: </w:t>
      </w:r>
      <w:r w:rsidR="00BD2383">
        <w:rPr>
          <w:b/>
          <w:bCs/>
          <w:sz w:val="26"/>
          <w:szCs w:val="26"/>
        </w:rPr>
        <w:t>12 May</w:t>
      </w:r>
      <w:r w:rsidR="00A50557">
        <w:rPr>
          <w:b/>
          <w:bCs/>
          <w:sz w:val="26"/>
          <w:szCs w:val="26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537"/>
        <w:gridCol w:w="1148"/>
        <w:gridCol w:w="2871"/>
        <w:gridCol w:w="1629"/>
      </w:tblGrid>
      <w:tr w:rsidR="00FC425F" w:rsidTr="00831958">
        <w:trPr>
          <w:trHeight w:val="657"/>
        </w:trPr>
        <w:tc>
          <w:tcPr>
            <w:tcW w:w="3537" w:type="dxa"/>
          </w:tcPr>
          <w:p w:rsidR="00FC425F" w:rsidRDefault="004506FD">
            <w:r>
              <w:t>Family name: (e.g. Smith)</w:t>
            </w:r>
          </w:p>
        </w:tc>
        <w:tc>
          <w:tcPr>
            <w:tcW w:w="4019" w:type="dxa"/>
            <w:gridSpan w:val="2"/>
          </w:tcPr>
          <w:p w:rsidR="004506FD" w:rsidRDefault="004506FD" w:rsidP="004506FD">
            <w:r>
              <w:t>First name(s): (e.g. John)</w:t>
            </w:r>
          </w:p>
          <w:p w:rsidR="00FC425F" w:rsidRDefault="00FC425F"/>
        </w:tc>
        <w:tc>
          <w:tcPr>
            <w:tcW w:w="1629" w:type="dxa"/>
          </w:tcPr>
          <w:p w:rsidR="00FC425F" w:rsidRDefault="00FC425F">
            <w:r>
              <w:t>Mr/Ms:</w:t>
            </w:r>
          </w:p>
        </w:tc>
      </w:tr>
      <w:tr w:rsidR="00DC085F" w:rsidTr="00831958">
        <w:trPr>
          <w:trHeight w:val="390"/>
        </w:trPr>
        <w:tc>
          <w:tcPr>
            <w:tcW w:w="4685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500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 w:rsidTr="00831958">
        <w:trPr>
          <w:trHeight w:val="249"/>
        </w:trPr>
        <w:tc>
          <w:tcPr>
            <w:tcW w:w="4685" w:type="dxa"/>
            <w:gridSpan w:val="2"/>
            <w:vMerge/>
          </w:tcPr>
          <w:p w:rsidR="00DC085F" w:rsidRDefault="00DC085F"/>
        </w:tc>
        <w:tc>
          <w:tcPr>
            <w:tcW w:w="4500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 w:rsidTr="00831958">
        <w:trPr>
          <w:trHeight w:val="41"/>
        </w:trPr>
        <w:tc>
          <w:tcPr>
            <w:tcW w:w="4685" w:type="dxa"/>
            <w:gridSpan w:val="2"/>
            <w:vMerge/>
          </w:tcPr>
          <w:p w:rsidR="00DC085F" w:rsidRDefault="00DC085F"/>
        </w:tc>
        <w:tc>
          <w:tcPr>
            <w:tcW w:w="4500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 w:rsidTr="00831958">
        <w:tc>
          <w:tcPr>
            <w:tcW w:w="4685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500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Diploma </w:t>
            </w:r>
            <w:r w:rsidRPr="004506FD">
              <w:t xml:space="preserve">or </w:t>
            </w:r>
            <w:r>
              <w:t>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Pr="004506FD" w:rsidRDefault="00DC085F">
      <w:pPr>
        <w:rPr>
          <w:b/>
          <w:szCs w:val="16"/>
        </w:rPr>
      </w:pPr>
    </w:p>
    <w:p w:rsidR="00673D8B" w:rsidRDefault="00673D8B">
      <w:pPr>
        <w:rPr>
          <w:b/>
        </w:rPr>
      </w:pPr>
    </w:p>
    <w:p w:rsidR="00DC085F" w:rsidRPr="00C30682" w:rsidRDefault="00DC085F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BB2360">
        <w:rPr>
          <w:b/>
        </w:rPr>
        <w:t>meeting</w:t>
      </w:r>
      <w:r w:rsidR="00C30682">
        <w:rPr>
          <w:b/>
        </w:rPr>
        <w:t>:</w:t>
      </w:r>
    </w:p>
    <w:p w:rsidR="004506FD" w:rsidRDefault="004506FD" w:rsidP="004506FD">
      <w:pPr>
        <w:rPr>
          <w:b/>
        </w:rPr>
      </w:pPr>
    </w:p>
    <w:p w:rsidR="004506FD" w:rsidRDefault="004506FD" w:rsidP="004506FD">
      <w:pPr>
        <w:rPr>
          <w:b/>
          <w:bCs/>
        </w:rPr>
      </w:pPr>
      <w:r w:rsidRPr="00543361"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>
        <w:rPr>
          <w:b/>
          <w:bCs/>
        </w:rPr>
        <w:t>a</w:t>
      </w:r>
      <w:r w:rsidRPr="00543361">
        <w:rPr>
          <w:b/>
          <w:bCs/>
        </w:rPr>
        <w:t>pplicant</w:t>
      </w:r>
      <w:r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>
        <w:rPr>
          <w:b/>
          <w:bCs/>
        </w:rPr>
        <w:t>__</w:t>
      </w:r>
    </w:p>
    <w:p w:rsidR="004506FD" w:rsidRPr="00543361" w:rsidRDefault="004506FD" w:rsidP="004506FD">
      <w:pPr>
        <w:rPr>
          <w:b/>
          <w:bCs/>
        </w:rPr>
      </w:pPr>
    </w:p>
    <w:p w:rsidR="004506FD" w:rsidRDefault="004506FD" w:rsidP="004506FD">
      <w:pPr>
        <w:rPr>
          <w:bCs/>
        </w:rPr>
      </w:pPr>
      <w:r w:rsidRPr="00543361"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Name, s</w:t>
      </w:r>
      <w:r w:rsidRPr="00543361">
        <w:rPr>
          <w:b/>
          <w:bCs/>
        </w:rPr>
        <w:t xml:space="preserve">ignature </w:t>
      </w:r>
      <w:r>
        <w:rPr>
          <w:b/>
          <w:bCs/>
        </w:rPr>
        <w:t>and</w:t>
      </w:r>
      <w:r w:rsidRPr="00543361">
        <w:rPr>
          <w:b/>
          <w:bCs/>
        </w:rPr>
        <w:t xml:space="preserve"> </w:t>
      </w:r>
      <w:r>
        <w:rPr>
          <w:b/>
          <w:bCs/>
        </w:rPr>
        <w:t>s</w:t>
      </w:r>
      <w:r w:rsidRPr="00543361">
        <w:rPr>
          <w:b/>
          <w:bCs/>
        </w:rPr>
        <w:t>tamp of</w:t>
      </w:r>
      <w:r>
        <w:rPr>
          <w:b/>
          <w:bCs/>
        </w:rPr>
        <w:t xml:space="preserve"> Ministry of Foreign Affairs, Permanent Mission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 the IAEA or National Atomic Energy Authority </w:t>
      </w:r>
      <w:r>
        <w:rPr>
          <w:bCs/>
        </w:rPr>
        <w:t>____________________</w:t>
      </w:r>
    </w:p>
    <w:p w:rsidR="0003515C" w:rsidRDefault="0003515C" w:rsidP="004506FD">
      <w:pPr>
        <w:rPr>
          <w:bCs/>
        </w:rPr>
      </w:pPr>
    </w:p>
    <w:sectPr w:rsidR="0003515C" w:rsidSect="00186482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304" w:right="1418" w:bottom="142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D4" w:rsidRDefault="006D67D4">
      <w:r>
        <w:separator/>
      </w:r>
    </w:p>
  </w:endnote>
  <w:endnote w:type="continuationSeparator" w:id="0">
    <w:p w:rsidR="006D67D4" w:rsidRDefault="006D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D4" w:rsidRDefault="006D67D4">
      <w:r>
        <w:t>___________________________________________________________________________</w:t>
      </w:r>
    </w:p>
  </w:footnote>
  <w:footnote w:type="continuationSeparator" w:id="0">
    <w:p w:rsidR="006D67D4" w:rsidRDefault="006D67D4">
      <w:r>
        <w:t>___________________________________________________________________________</w:t>
      </w:r>
    </w:p>
  </w:footnote>
  <w:footnote w:type="continuationNotice" w:id="1">
    <w:p w:rsidR="006D67D4" w:rsidRDefault="006D67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142BB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40E72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EF0DE8E" wp14:editId="5996C66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453415" wp14:editId="61EBCFFC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5F4EF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 xml:space="preserve">orm </w:t>
          </w:r>
          <w:r w:rsidR="005F2A39">
            <w:rPr>
              <w:caps w:val="0"/>
              <w:sz w:val="28"/>
              <w:szCs w:val="28"/>
            </w:rPr>
            <w:t>C</w:t>
          </w:r>
          <w:r w:rsidRPr="00723F67">
            <w:rPr>
              <w:caps w:val="0"/>
              <w:sz w:val="28"/>
              <w:szCs w:val="28"/>
            </w:rPr>
            <w:br/>
          </w:r>
          <w:r w:rsidR="00C142BB">
            <w:rPr>
              <w:caps w:val="0"/>
              <w:color w:val="auto"/>
              <w:sz w:val="24"/>
              <w:szCs w:val="24"/>
            </w:rPr>
            <w:t>K4-TM-54643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27D14"/>
    <w:rsid w:val="0003034B"/>
    <w:rsid w:val="0003515C"/>
    <w:rsid w:val="00036173"/>
    <w:rsid w:val="0007074C"/>
    <w:rsid w:val="00083A22"/>
    <w:rsid w:val="000E509C"/>
    <w:rsid w:val="000F6873"/>
    <w:rsid w:val="001007F8"/>
    <w:rsid w:val="0011011A"/>
    <w:rsid w:val="0011229A"/>
    <w:rsid w:val="0014045E"/>
    <w:rsid w:val="00140E72"/>
    <w:rsid w:val="00143758"/>
    <w:rsid w:val="0016209B"/>
    <w:rsid w:val="00166C72"/>
    <w:rsid w:val="001822F6"/>
    <w:rsid w:val="00186482"/>
    <w:rsid w:val="001A438F"/>
    <w:rsid w:val="001D792A"/>
    <w:rsid w:val="001E0F8C"/>
    <w:rsid w:val="00200FC2"/>
    <w:rsid w:val="00212382"/>
    <w:rsid w:val="002265C7"/>
    <w:rsid w:val="002433DA"/>
    <w:rsid w:val="00253F88"/>
    <w:rsid w:val="00270E10"/>
    <w:rsid w:val="00280D29"/>
    <w:rsid w:val="00291E6A"/>
    <w:rsid w:val="002B2CC2"/>
    <w:rsid w:val="002D2008"/>
    <w:rsid w:val="002E4E0F"/>
    <w:rsid w:val="002F1595"/>
    <w:rsid w:val="00317B5B"/>
    <w:rsid w:val="003269CB"/>
    <w:rsid w:val="00331EAD"/>
    <w:rsid w:val="00353712"/>
    <w:rsid w:val="003833C5"/>
    <w:rsid w:val="00383B23"/>
    <w:rsid w:val="003930B4"/>
    <w:rsid w:val="003A7EB0"/>
    <w:rsid w:val="003D3827"/>
    <w:rsid w:val="003E7B9E"/>
    <w:rsid w:val="004342C1"/>
    <w:rsid w:val="00434938"/>
    <w:rsid w:val="0043610F"/>
    <w:rsid w:val="004506FD"/>
    <w:rsid w:val="0045694B"/>
    <w:rsid w:val="00470489"/>
    <w:rsid w:val="004A3F2F"/>
    <w:rsid w:val="004A606A"/>
    <w:rsid w:val="004B1E30"/>
    <w:rsid w:val="004B3293"/>
    <w:rsid w:val="004B5F05"/>
    <w:rsid w:val="004C1242"/>
    <w:rsid w:val="004E1503"/>
    <w:rsid w:val="004E66AF"/>
    <w:rsid w:val="0053106F"/>
    <w:rsid w:val="005310C1"/>
    <w:rsid w:val="00533FF4"/>
    <w:rsid w:val="00541ADC"/>
    <w:rsid w:val="00542479"/>
    <w:rsid w:val="00543361"/>
    <w:rsid w:val="00580E9B"/>
    <w:rsid w:val="00591ED9"/>
    <w:rsid w:val="005A193D"/>
    <w:rsid w:val="005E0D7F"/>
    <w:rsid w:val="005E2227"/>
    <w:rsid w:val="005E2971"/>
    <w:rsid w:val="005F2A39"/>
    <w:rsid w:val="005F4EF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6D67D4"/>
    <w:rsid w:val="00705884"/>
    <w:rsid w:val="00723F67"/>
    <w:rsid w:val="007276A3"/>
    <w:rsid w:val="007277BA"/>
    <w:rsid w:val="00732896"/>
    <w:rsid w:val="00777F46"/>
    <w:rsid w:val="00793F46"/>
    <w:rsid w:val="007A5AD8"/>
    <w:rsid w:val="007B4776"/>
    <w:rsid w:val="007B7BFF"/>
    <w:rsid w:val="007D6849"/>
    <w:rsid w:val="007E726F"/>
    <w:rsid w:val="007F0F03"/>
    <w:rsid w:val="007F3E14"/>
    <w:rsid w:val="00812D68"/>
    <w:rsid w:val="00816616"/>
    <w:rsid w:val="00831958"/>
    <w:rsid w:val="00837847"/>
    <w:rsid w:val="00843F25"/>
    <w:rsid w:val="008474E1"/>
    <w:rsid w:val="008A140E"/>
    <w:rsid w:val="008B2987"/>
    <w:rsid w:val="008B2B19"/>
    <w:rsid w:val="008E79D7"/>
    <w:rsid w:val="00925176"/>
    <w:rsid w:val="0095118E"/>
    <w:rsid w:val="009A6484"/>
    <w:rsid w:val="009B5282"/>
    <w:rsid w:val="009D1D30"/>
    <w:rsid w:val="009D21C5"/>
    <w:rsid w:val="009D3320"/>
    <w:rsid w:val="009D76AE"/>
    <w:rsid w:val="009E42F0"/>
    <w:rsid w:val="009E4ACF"/>
    <w:rsid w:val="00A12377"/>
    <w:rsid w:val="00A151D2"/>
    <w:rsid w:val="00A50557"/>
    <w:rsid w:val="00A837D3"/>
    <w:rsid w:val="00AA27AC"/>
    <w:rsid w:val="00AA4715"/>
    <w:rsid w:val="00AD2469"/>
    <w:rsid w:val="00AE0A04"/>
    <w:rsid w:val="00AE24BC"/>
    <w:rsid w:val="00AE2E09"/>
    <w:rsid w:val="00B11E27"/>
    <w:rsid w:val="00B12D3E"/>
    <w:rsid w:val="00B35E86"/>
    <w:rsid w:val="00B36E24"/>
    <w:rsid w:val="00B465B0"/>
    <w:rsid w:val="00BB2360"/>
    <w:rsid w:val="00BB3ADA"/>
    <w:rsid w:val="00BC10F4"/>
    <w:rsid w:val="00BD2383"/>
    <w:rsid w:val="00BE1876"/>
    <w:rsid w:val="00BF0937"/>
    <w:rsid w:val="00BF3CFF"/>
    <w:rsid w:val="00C142BB"/>
    <w:rsid w:val="00C17A00"/>
    <w:rsid w:val="00C30682"/>
    <w:rsid w:val="00C5624D"/>
    <w:rsid w:val="00CA22D5"/>
    <w:rsid w:val="00CA560D"/>
    <w:rsid w:val="00CB0CB1"/>
    <w:rsid w:val="00CC7AA4"/>
    <w:rsid w:val="00CF0E13"/>
    <w:rsid w:val="00D12FB5"/>
    <w:rsid w:val="00D14C0F"/>
    <w:rsid w:val="00D33A05"/>
    <w:rsid w:val="00D56A3A"/>
    <w:rsid w:val="00D66695"/>
    <w:rsid w:val="00D84E2C"/>
    <w:rsid w:val="00DB6122"/>
    <w:rsid w:val="00DC085F"/>
    <w:rsid w:val="00DC7A32"/>
    <w:rsid w:val="00DF2BFB"/>
    <w:rsid w:val="00DF7B9E"/>
    <w:rsid w:val="00E26C9C"/>
    <w:rsid w:val="00E44AF3"/>
    <w:rsid w:val="00E5074B"/>
    <w:rsid w:val="00E513DE"/>
    <w:rsid w:val="00E76C60"/>
    <w:rsid w:val="00EA47BB"/>
    <w:rsid w:val="00EA7AC0"/>
    <w:rsid w:val="00EE3516"/>
    <w:rsid w:val="00EF288B"/>
    <w:rsid w:val="00EF2925"/>
    <w:rsid w:val="00F00F9C"/>
    <w:rsid w:val="00F0504F"/>
    <w:rsid w:val="00F13A12"/>
    <w:rsid w:val="00F144C3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Massinger@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.Pitois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412C-276C-4985-B0A2-AAB75879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239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1920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MASSINGER, Barbara</cp:lastModifiedBy>
  <cp:revision>4</cp:revision>
  <cp:lastPrinted>2017-03-22T13:17:00Z</cp:lastPrinted>
  <dcterms:created xsi:type="dcterms:W3CDTF">2017-03-22T10:52:00Z</dcterms:created>
  <dcterms:modified xsi:type="dcterms:W3CDTF">2017-03-22T13:17:00Z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