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C43FE4">
        <w:trPr>
          <w:trHeight w:hRule="exact" w:val="2410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3608B7" w:rsidRPr="00243889" w:rsidRDefault="003608B7" w:rsidP="003608B7">
            <w:pPr>
              <w:jc w:val="both"/>
              <w:rPr>
                <w:b/>
                <w:sz w:val="24"/>
                <w:szCs w:val="24"/>
              </w:rPr>
            </w:pPr>
            <w:r w:rsidRPr="00A64D68">
              <w:rPr>
                <w:b/>
                <w:bCs/>
                <w:sz w:val="28"/>
                <w:szCs w:val="28"/>
              </w:rPr>
              <w:t>Training Workshop on</w:t>
            </w:r>
            <w:r w:rsidRPr="00243889">
              <w:rPr>
                <w:b/>
                <w:bCs/>
                <w:sz w:val="28"/>
                <w:szCs w:val="28"/>
              </w:rPr>
              <w:t xml:space="preserve"> </w:t>
            </w:r>
            <w:r w:rsidRPr="00A64D68">
              <w:rPr>
                <w:b/>
                <w:bCs/>
                <w:sz w:val="28"/>
                <w:szCs w:val="28"/>
              </w:rPr>
              <w:t>Quality Assurance for Nuclear Spectrometry</w:t>
            </w:r>
          </w:p>
          <w:p w:rsidR="003608B7" w:rsidRPr="00243889" w:rsidRDefault="003608B7" w:rsidP="003608B7">
            <w:pPr>
              <w:jc w:val="both"/>
              <w:rPr>
                <w:b/>
                <w:sz w:val="24"/>
                <w:szCs w:val="24"/>
              </w:rPr>
            </w:pPr>
          </w:p>
          <w:p w:rsidR="003608B7" w:rsidRPr="00243889" w:rsidRDefault="003608B7" w:rsidP="003608B7">
            <w:pPr>
              <w:jc w:val="both"/>
              <w:rPr>
                <w:b/>
                <w:sz w:val="24"/>
                <w:szCs w:val="24"/>
              </w:rPr>
            </w:pPr>
            <w:r w:rsidRPr="00243889">
              <w:rPr>
                <w:b/>
                <w:sz w:val="24"/>
                <w:szCs w:val="24"/>
              </w:rPr>
              <w:t xml:space="preserve">IAEA Headquarters, </w:t>
            </w:r>
            <w:bookmarkStart w:id="0" w:name="_GoBack"/>
            <w:bookmarkEnd w:id="0"/>
            <w:r w:rsidRPr="00243889">
              <w:rPr>
                <w:b/>
                <w:sz w:val="24"/>
                <w:szCs w:val="24"/>
              </w:rPr>
              <w:t>Vienna, Austria</w:t>
            </w:r>
          </w:p>
          <w:p w:rsidR="009C26C5" w:rsidRDefault="003608B7" w:rsidP="003608B7">
            <w:pPr>
              <w:jc w:val="both"/>
              <w:rPr>
                <w:b/>
                <w:sz w:val="24"/>
                <w:szCs w:val="24"/>
              </w:rPr>
            </w:pPr>
            <w:r w:rsidRPr="0024388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9–23</w:t>
            </w:r>
            <w:r w:rsidRPr="00243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June</w:t>
            </w:r>
            <w:r w:rsidRPr="00243889">
              <w:rPr>
                <w:b/>
                <w:bCs/>
                <w:sz w:val="24"/>
                <w:szCs w:val="24"/>
              </w:rPr>
              <w:t xml:space="preserve"> 2017</w:t>
            </w:r>
          </w:p>
          <w:p w:rsidR="00DC085F" w:rsidRPr="00B465B0" w:rsidRDefault="00DC085F" w:rsidP="003F2960">
            <w:pPr>
              <w:spacing w:before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1C6D58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3608B7">
        <w:rPr>
          <w:b/>
          <w:bCs/>
          <w:sz w:val="26"/>
        </w:rPr>
        <w:t>21 April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6A72A8">
        <w:rPr>
          <w:b/>
        </w:rPr>
        <w:t xml:space="preserve">starting </w:t>
      </w:r>
      <w:r>
        <w:rPr>
          <w:b/>
        </w:rPr>
        <w:t>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0AA4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0AA4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3608B7" w:rsidRPr="00200D57">
            <w:rPr>
              <w:sz w:val="22"/>
              <w:szCs w:val="22"/>
            </w:rPr>
            <w:t xml:space="preserve"> F1-TR-52968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9010F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66CA7"/>
    <w:rsid w:val="001822F6"/>
    <w:rsid w:val="001A438F"/>
    <w:rsid w:val="001C6D58"/>
    <w:rsid w:val="001D792A"/>
    <w:rsid w:val="001E0F8C"/>
    <w:rsid w:val="001F544B"/>
    <w:rsid w:val="00200FC2"/>
    <w:rsid w:val="00212382"/>
    <w:rsid w:val="002268E0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608B7"/>
    <w:rsid w:val="003833C5"/>
    <w:rsid w:val="00383B23"/>
    <w:rsid w:val="003930B4"/>
    <w:rsid w:val="003A7EB0"/>
    <w:rsid w:val="003D3827"/>
    <w:rsid w:val="003E7B9E"/>
    <w:rsid w:val="003F2960"/>
    <w:rsid w:val="00420FA8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1248"/>
    <w:rsid w:val="00572F1A"/>
    <w:rsid w:val="00580E9B"/>
    <w:rsid w:val="005A193D"/>
    <w:rsid w:val="005E0D7F"/>
    <w:rsid w:val="005F275F"/>
    <w:rsid w:val="005F4101"/>
    <w:rsid w:val="00616C0E"/>
    <w:rsid w:val="00652580"/>
    <w:rsid w:val="00653074"/>
    <w:rsid w:val="00673D8B"/>
    <w:rsid w:val="00676BEF"/>
    <w:rsid w:val="00680FF8"/>
    <w:rsid w:val="006965B9"/>
    <w:rsid w:val="00696CAD"/>
    <w:rsid w:val="006A72A8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371CB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B55F9"/>
    <w:rsid w:val="009C26C5"/>
    <w:rsid w:val="009D1D30"/>
    <w:rsid w:val="009D21C5"/>
    <w:rsid w:val="009D3320"/>
    <w:rsid w:val="009D76AE"/>
    <w:rsid w:val="00A0750E"/>
    <w:rsid w:val="00A12377"/>
    <w:rsid w:val="00A151D2"/>
    <w:rsid w:val="00A6618B"/>
    <w:rsid w:val="00A837D3"/>
    <w:rsid w:val="00AC0AA4"/>
    <w:rsid w:val="00AD2469"/>
    <w:rsid w:val="00AE0A04"/>
    <w:rsid w:val="00AE24BC"/>
    <w:rsid w:val="00B10268"/>
    <w:rsid w:val="00B11E27"/>
    <w:rsid w:val="00B12D3E"/>
    <w:rsid w:val="00B35E86"/>
    <w:rsid w:val="00B465B0"/>
    <w:rsid w:val="00B87009"/>
    <w:rsid w:val="00B93220"/>
    <w:rsid w:val="00BB3ADA"/>
    <w:rsid w:val="00BB5A02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43FE4"/>
    <w:rsid w:val="00C96C27"/>
    <w:rsid w:val="00CA22D5"/>
    <w:rsid w:val="00CA560D"/>
    <w:rsid w:val="00CB0CB1"/>
    <w:rsid w:val="00CC32F0"/>
    <w:rsid w:val="00CC7AA4"/>
    <w:rsid w:val="00CD3507"/>
    <w:rsid w:val="00CF0856"/>
    <w:rsid w:val="00CF0E13"/>
    <w:rsid w:val="00D12FB5"/>
    <w:rsid w:val="00D14C0F"/>
    <w:rsid w:val="00D33A05"/>
    <w:rsid w:val="00D33AB3"/>
    <w:rsid w:val="00D56A3A"/>
    <w:rsid w:val="00D82527"/>
    <w:rsid w:val="00D84E2C"/>
    <w:rsid w:val="00DA323E"/>
    <w:rsid w:val="00DA6CB7"/>
    <w:rsid w:val="00DB6122"/>
    <w:rsid w:val="00DC085F"/>
    <w:rsid w:val="00DC39DA"/>
    <w:rsid w:val="00DC7A32"/>
    <w:rsid w:val="00E1015C"/>
    <w:rsid w:val="00E1411E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EF30-3678-472B-9689-C73FD378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204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1536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PADILLA ALVAREZ, Roman</cp:lastModifiedBy>
  <cp:revision>2</cp:revision>
  <cp:lastPrinted>2017-02-13T07:56:00Z</cp:lastPrinted>
  <dcterms:created xsi:type="dcterms:W3CDTF">2017-02-22T12:00:00Z</dcterms:created>
  <dcterms:modified xsi:type="dcterms:W3CDTF">2017-02-22T12:00:00Z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