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B0" w:rsidRPr="00843DCD" w:rsidRDefault="00C15CB0" w:rsidP="00C15CB0">
      <w:pPr>
        <w:pStyle w:val="zyxTitle"/>
        <w:keepNext w:val="0"/>
        <w:spacing w:after="0"/>
        <w:rPr>
          <w:b/>
          <w:bCs/>
          <w:sz w:val="24"/>
          <w:szCs w:val="24"/>
        </w:rPr>
      </w:pPr>
      <w:r w:rsidRPr="00D767F3">
        <w:rPr>
          <w:b/>
          <w:bCs/>
          <w:szCs w:val="40"/>
        </w:rPr>
        <w:t>Form for Submission of a Paper</w:t>
      </w:r>
      <w:r w:rsidRPr="00D767F3">
        <w:rPr>
          <w:b/>
          <w:bCs/>
          <w:szCs w:val="40"/>
        </w:rPr>
        <w:br/>
      </w:r>
    </w:p>
    <w:p w:rsidR="00C15CB0" w:rsidRPr="00243889" w:rsidRDefault="00C15CB0" w:rsidP="00623280">
      <w:pPr>
        <w:jc w:val="both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 xml:space="preserve">Technical Meeting on Trends in Analytical Applications </w:t>
      </w:r>
      <w:r w:rsidR="00623280">
        <w:rPr>
          <w:b/>
          <w:bCs/>
          <w:sz w:val="28"/>
          <w:szCs w:val="28"/>
        </w:rPr>
        <w:t xml:space="preserve">of Synchrotron Based X-Ray Spectrometry Techniques </w:t>
      </w:r>
      <w:r>
        <w:rPr>
          <w:b/>
          <w:bCs/>
          <w:sz w:val="28"/>
          <w:szCs w:val="28"/>
        </w:rPr>
        <w:t xml:space="preserve">and </w:t>
      </w:r>
      <w:r w:rsidR="00623280">
        <w:rPr>
          <w:b/>
          <w:bCs/>
          <w:sz w:val="28"/>
          <w:szCs w:val="28"/>
        </w:rPr>
        <w:t xml:space="preserve">Developments in the Supporting </w:t>
      </w:r>
      <w:r>
        <w:rPr>
          <w:b/>
          <w:bCs/>
          <w:sz w:val="28"/>
          <w:szCs w:val="28"/>
        </w:rPr>
        <w:t>Instrumenta</w:t>
      </w:r>
      <w:r w:rsidR="00623280">
        <w:rPr>
          <w:b/>
          <w:bCs/>
          <w:sz w:val="28"/>
          <w:szCs w:val="28"/>
        </w:rPr>
        <w:t>tion</w:t>
      </w:r>
    </w:p>
    <w:p w:rsidR="00C15CB0" w:rsidRPr="00243889" w:rsidRDefault="00C15CB0" w:rsidP="00C15CB0">
      <w:pPr>
        <w:jc w:val="both"/>
        <w:rPr>
          <w:b/>
          <w:sz w:val="24"/>
          <w:szCs w:val="24"/>
        </w:rPr>
      </w:pPr>
    </w:p>
    <w:p w:rsidR="00C15CB0" w:rsidRPr="00243889" w:rsidRDefault="00C15CB0" w:rsidP="00C15CB0">
      <w:pPr>
        <w:jc w:val="both"/>
        <w:rPr>
          <w:b/>
          <w:sz w:val="24"/>
          <w:szCs w:val="24"/>
        </w:rPr>
      </w:pPr>
      <w:r w:rsidRPr="00243889">
        <w:rPr>
          <w:b/>
          <w:sz w:val="24"/>
          <w:szCs w:val="24"/>
        </w:rPr>
        <w:t>IAEA Headquarters, Vienna, Austria</w:t>
      </w:r>
    </w:p>
    <w:p w:rsidR="00C15CB0" w:rsidRDefault="00C15CB0" w:rsidP="00C15CB0">
      <w:pPr>
        <w:pStyle w:val="BodyText2"/>
        <w:spacing w:before="120" w:after="120"/>
        <w:ind w:righ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2–6</w:t>
      </w:r>
      <w:r w:rsidRPr="0024388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October</w:t>
      </w:r>
      <w:r w:rsidRPr="00243889">
        <w:rPr>
          <w:b/>
          <w:bCs/>
          <w:sz w:val="24"/>
          <w:szCs w:val="24"/>
        </w:rPr>
        <w:t xml:space="preserve"> 2017</w:t>
      </w:r>
    </w:p>
    <w:p w:rsidR="005F44BC" w:rsidRPr="00B20552" w:rsidRDefault="00096154" w:rsidP="00792C62">
      <w:pPr>
        <w:pStyle w:val="BodyText2"/>
        <w:spacing w:before="240" w:after="120"/>
        <w:ind w:right="0"/>
        <w:jc w:val="both"/>
      </w:pPr>
      <w:r>
        <w:t>T</w:t>
      </w:r>
      <w:r w:rsidR="003D7F4A" w:rsidRPr="00B20552">
        <w:t xml:space="preserve">o be </w:t>
      </w:r>
      <w:r w:rsidR="0059634A" w:rsidRPr="00B20552">
        <w:t xml:space="preserve">completed by the </w:t>
      </w:r>
      <w:r w:rsidR="00447BB8">
        <w:t>participant</w:t>
      </w:r>
      <w:r w:rsidR="0059634A" w:rsidRPr="00B20552">
        <w:t xml:space="preserve"> and </w:t>
      </w:r>
      <w:r w:rsidR="003D7F4A" w:rsidRPr="00B20552">
        <w:t xml:space="preserve">sent to </w:t>
      </w:r>
      <w:r w:rsidR="0073510F" w:rsidRPr="00B20552">
        <w:t>the</w:t>
      </w:r>
      <w:r w:rsidR="003D7F4A" w:rsidRPr="00B20552">
        <w:t xml:space="preserve"> competent official authority</w:t>
      </w:r>
      <w:r w:rsidR="008B3DDB" w:rsidRPr="00B20552">
        <w:t xml:space="preserve"> </w:t>
      </w:r>
      <w:r w:rsidR="003D7F4A" w:rsidRPr="00B20552">
        <w:t>(</w:t>
      </w:r>
      <w:r w:rsidR="00F4475A">
        <w:t xml:space="preserve">e.g. </w:t>
      </w:r>
      <w:r w:rsidR="003D7F4A" w:rsidRPr="00B20552">
        <w:t>Ministry of Foreign Affairs</w:t>
      </w:r>
      <w:r w:rsidR="009D675C">
        <w:t>, Permanent Mission to the IAEA,</w:t>
      </w:r>
      <w:r w:rsidR="008A61A6" w:rsidRPr="00B20552">
        <w:t xml:space="preserve"> or</w:t>
      </w:r>
      <w:r w:rsidR="003D7F4A" w:rsidRPr="00B20552">
        <w:t xml:space="preserve"> </w:t>
      </w:r>
      <w:r w:rsidR="008C7117">
        <w:t>N</w:t>
      </w:r>
      <w:r w:rsidR="003D7F4A" w:rsidRPr="00B20552">
        <w:t xml:space="preserve">ational </w:t>
      </w:r>
      <w:r w:rsidR="008C7117">
        <w:t>A</w:t>
      </w:r>
      <w:r w:rsidR="003D7F4A" w:rsidRPr="00B20552">
        <w:t xml:space="preserve">tomic </w:t>
      </w:r>
      <w:r w:rsidR="008C7117">
        <w:t>E</w:t>
      </w:r>
      <w:r w:rsidR="003D7F4A" w:rsidRPr="00B20552">
        <w:t xml:space="preserve">nergy </w:t>
      </w:r>
      <w:r w:rsidR="008C7117">
        <w:t>A</w:t>
      </w:r>
      <w:r w:rsidR="003D7F4A" w:rsidRPr="00B20552">
        <w:t>uthority</w:t>
      </w:r>
      <w:r w:rsidR="00C5622E" w:rsidRPr="00B20552">
        <w:t xml:space="preserve">) </w:t>
      </w:r>
      <w:r w:rsidR="0073510F" w:rsidRPr="00B20552">
        <w:t xml:space="preserve">of his/her </w:t>
      </w:r>
      <w:r w:rsidR="008A1A20">
        <w:t>country</w:t>
      </w:r>
      <w:r w:rsidR="0073510F" w:rsidRPr="00B20552">
        <w:t xml:space="preserve"> </w:t>
      </w:r>
      <w:r w:rsidR="00C5622E" w:rsidRPr="00B20552">
        <w:t>for subsequen</w:t>
      </w:r>
      <w:r w:rsidR="009D2C91" w:rsidRPr="00B20552">
        <w:t>t</w:t>
      </w:r>
      <w:r w:rsidR="003D7F4A" w:rsidRPr="00B20552">
        <w:t xml:space="preserve"> transmission to the </w:t>
      </w:r>
      <w:r w:rsidR="008A1A20">
        <w:t>International Atomic Energy Agency (</w:t>
      </w:r>
      <w:r w:rsidR="009D2C91" w:rsidRPr="00B20552">
        <w:t>IAEA</w:t>
      </w:r>
      <w:r w:rsidR="008A1A20">
        <w:t>)</w:t>
      </w:r>
      <w:r w:rsidR="003D7F4A"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="003D7F4A" w:rsidRPr="00B20552">
        <w:t xml:space="preserve">, PO Box 100, </w:t>
      </w:r>
      <w:r w:rsidR="00AF0C73" w:rsidRPr="00B20552">
        <w:t>1</w:t>
      </w:r>
      <w:r w:rsidR="003D7F4A" w:rsidRPr="00B20552">
        <w:t>400 Vienna, Austria</w:t>
      </w:r>
      <w:r w:rsidR="00F80FDF">
        <w:t xml:space="preserve">, </w:t>
      </w:r>
      <w:r w:rsidR="00240B1D" w:rsidRPr="00B20552">
        <w:t xml:space="preserve">either electronically </w:t>
      </w:r>
      <w:r w:rsidR="00F80FDF">
        <w:t>by</w:t>
      </w:r>
      <w:r w:rsidR="00F80FDF" w:rsidRPr="00B20552">
        <w:t xml:space="preserve"> </w:t>
      </w:r>
      <w:r w:rsidR="0059634A" w:rsidRPr="00B20552">
        <w:t>email</w:t>
      </w:r>
      <w:r w:rsidR="00240B1D" w:rsidRPr="00B20552">
        <w:t xml:space="preserve"> to</w:t>
      </w:r>
      <w:r w:rsidR="008C7117">
        <w:t>:</w:t>
      </w:r>
      <w:r w:rsidR="00240B1D" w:rsidRPr="00B20552">
        <w:t xml:space="preserve"> </w:t>
      </w:r>
      <w:hyperlink r:id="rId9" w:history="1">
        <w:r w:rsidR="006F40EE">
          <w:rPr>
            <w:rStyle w:val="Hyperlink"/>
          </w:rPr>
          <w:t>Official.Mail@iaea.org</w:t>
        </w:r>
      </w:hyperlink>
      <w:r w:rsidR="00792C62">
        <w:t xml:space="preserve"> </w:t>
      </w:r>
      <w:r w:rsidR="0059634A" w:rsidRPr="00B20552">
        <w:t xml:space="preserve">or </w:t>
      </w:r>
      <w:r w:rsidR="00F80FDF">
        <w:t>by</w:t>
      </w:r>
      <w:r w:rsidR="00F80FDF" w:rsidRPr="00B20552">
        <w:t xml:space="preserve"> </w:t>
      </w:r>
      <w:r w:rsidR="00F80FDF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="003D7F4A"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  <w:bookmarkStart w:id="0" w:name="_GoBack"/>
      <w:bookmarkEnd w:id="0"/>
    </w:p>
    <w:p w:rsidR="008F6B93" w:rsidRDefault="00447BB8" w:rsidP="00C629B7">
      <w:pPr>
        <w:pStyle w:val="BodyText2"/>
        <w:spacing w:before="120" w:after="120"/>
        <w:ind w:right="0"/>
        <w:jc w:val="both"/>
      </w:pPr>
      <w:r>
        <w:t>Participants</w:t>
      </w:r>
      <w:r w:rsidR="00A03997">
        <w:t xml:space="preserve"> </w:t>
      </w:r>
      <w:r w:rsidR="00A54CFE">
        <w:t>who are member</w:t>
      </w:r>
      <w:r w:rsidR="00034748">
        <w:t>s</w:t>
      </w:r>
      <w:r w:rsidR="00A54CFE">
        <w:t xml:space="preserve"> of an</w:t>
      </w:r>
      <w:r w:rsidR="00A03997">
        <w:t xml:space="preserve"> invited organization</w:t>
      </w:r>
      <w:r w:rsidR="005F44BC" w:rsidRPr="00B20552">
        <w:t xml:space="preserve"> can submit this form t</w:t>
      </w:r>
      <w:r w:rsidR="00C76977" w:rsidRPr="00B20552">
        <w:t>o</w:t>
      </w:r>
      <w:r w:rsidR="005F44BC" w:rsidRPr="00B20552">
        <w:t xml:space="preserve"> their organization</w:t>
      </w:r>
      <w:r w:rsidR="00C76977" w:rsidRPr="00B20552">
        <w:t xml:space="preserve"> for subsequent transmission to the IAEA.</w:t>
      </w:r>
    </w:p>
    <w:p w:rsidR="00426A81" w:rsidRPr="00426A81" w:rsidRDefault="00426A81" w:rsidP="00426A81">
      <w:pPr>
        <w:pStyle w:val="BodyText2"/>
        <w:spacing w:before="120" w:after="120"/>
        <w:ind w:right="0"/>
        <w:jc w:val="center"/>
        <w:rPr>
          <w:b/>
          <w:sz w:val="26"/>
          <w:szCs w:val="26"/>
        </w:rPr>
      </w:pPr>
      <w:r w:rsidRPr="00426A81">
        <w:rPr>
          <w:b/>
          <w:sz w:val="26"/>
          <w:szCs w:val="26"/>
        </w:rPr>
        <w:t>Deadline for receipt by IAEA through official channels: 21 August 2017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 w:rsidP="00C760EB">
            <w:r>
              <w:t>Family name:</w:t>
            </w:r>
            <w:r w:rsidR="00421091">
              <w:t xml:space="preserve"> (e.g. Smith)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421091" w:rsidP="00C760EB">
            <w:r>
              <w:t>First</w:t>
            </w:r>
            <w:r w:rsidR="003D7F4A" w:rsidRPr="00510BDD">
              <w:t xml:space="preserve"> name</w:t>
            </w:r>
            <w:r w:rsidR="00C62E08">
              <w:t>(s)</w:t>
            </w:r>
            <w:r w:rsidR="003D7F4A" w:rsidRPr="00510BDD">
              <w:t>:</w:t>
            </w:r>
            <w:r>
              <w:t xml:space="preserve"> (e.g. John)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5F44BC" w:rsidRDefault="005F44BC"/>
          <w:p w:rsidR="00322114" w:rsidRDefault="00322114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368C7" w:rsidP="003368C7">
            <w:r>
              <w:t>For urgent communications please indicate:</w:t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447BB8">
            <w:pPr>
              <w:rPr>
                <w:lang w:val="es-ES"/>
              </w:rPr>
            </w:pPr>
            <w:r>
              <w:t>Tel.</w:t>
            </w:r>
            <w:r w:rsidR="003D7F4A">
              <w:rPr>
                <w:lang w:val="es-ES"/>
              </w:rPr>
              <w:t>:</w:t>
            </w:r>
          </w:p>
          <w:p w:rsidR="00322114" w:rsidRDefault="00322114">
            <w:pPr>
              <w:rPr>
                <w:lang w:val="es-ES"/>
              </w:rPr>
            </w:pPr>
          </w:p>
          <w:p w:rsidR="003D7F4A" w:rsidRDefault="00F80FDF">
            <w:pPr>
              <w:rPr>
                <w:lang w:val="es-ES"/>
              </w:rPr>
            </w:pPr>
            <w:r>
              <w:rPr>
                <w:lang w:val="es-ES"/>
              </w:rPr>
              <w:t>Fax</w:t>
            </w:r>
            <w:r w:rsidR="003D7F4A">
              <w:rPr>
                <w:lang w:val="es-ES"/>
              </w:rPr>
              <w:t>:</w:t>
            </w:r>
          </w:p>
          <w:p w:rsidR="003D7F4A" w:rsidRDefault="003D7F4A">
            <w:pPr>
              <w:rPr>
                <w:lang w:val="es-ES"/>
              </w:rPr>
            </w:pPr>
          </w:p>
          <w:p w:rsidR="003D7F4A" w:rsidRDefault="003D7F4A">
            <w:r>
              <w:t>Email:</w:t>
            </w:r>
          </w:p>
          <w:p w:rsidR="003D7F4A" w:rsidRDefault="003D7F4A"/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45087" w:rsidP="00034748">
            <w:r>
              <w:t>Designating</w:t>
            </w:r>
            <w:r w:rsidR="00034748">
              <w:t xml:space="preserve"> G</w:t>
            </w:r>
            <w:r w:rsidR="003D7F4A">
              <w:t>overnment</w:t>
            </w:r>
            <w:r w:rsidR="006C68DD">
              <w:t xml:space="preserve"> or </w:t>
            </w:r>
            <w:r w:rsidR="007277B0">
              <w:t>o</w:t>
            </w:r>
            <w:r w:rsidR="003D7F4A">
              <w:t>rganization:</w:t>
            </w:r>
          </w:p>
          <w:p w:rsidR="003D7F4A" w:rsidRDefault="003D7F4A"/>
          <w:p w:rsidR="003D7F4A" w:rsidRDefault="003D7F4A"/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  <w:tr w:rsidR="00510C30">
        <w:tblPrEx>
          <w:tblCellMar>
            <w:top w:w="113" w:type="dxa"/>
            <w:bottom w:w="113" w:type="dxa"/>
          </w:tblCellMar>
        </w:tblPrEx>
        <w:trPr>
          <w:cantSplit/>
          <w:trHeight w:val="498"/>
        </w:trPr>
        <w:tc>
          <w:tcPr>
            <w:tcW w:w="9072" w:type="dxa"/>
            <w:gridSpan w:val="4"/>
          </w:tcPr>
          <w:p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>Do you intend to submit a paper</w:t>
            </w:r>
            <w:r w:rsidRPr="00792C62">
              <w:rPr>
                <w:smallCaps/>
              </w:rPr>
              <w:t>?</w:t>
            </w:r>
            <w:r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92C62">
              <w:rPr>
                <w:smallCaps/>
              </w:rPr>
              <w:instrText xml:space="preserve"> FORMCHECKBOX </w:instrText>
            </w:r>
            <w:r w:rsidR="00812275">
              <w:rPr>
                <w:smallCaps/>
              </w:rPr>
            </w:r>
            <w:r w:rsidR="00812275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1"/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92C62">
              <w:rPr>
                <w:smallCaps/>
              </w:rPr>
              <w:instrText xml:space="preserve"> FORMCHECKBOX </w:instrText>
            </w:r>
            <w:r w:rsidR="00812275">
              <w:rPr>
                <w:smallCaps/>
              </w:rPr>
            </w:r>
            <w:r w:rsidR="00812275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2"/>
          </w:p>
          <w:p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 xml:space="preserve">Would you prefer to present your paper as </w:t>
            </w:r>
            <w:r w:rsidR="001F6117">
              <w:t xml:space="preserve">a </w:t>
            </w:r>
            <w:r w:rsidRPr="00792C62">
              <w:t>poster?</w:t>
            </w:r>
            <w:r w:rsidR="00421091">
              <w:rPr>
                <w:smallCaps/>
              </w:rPr>
              <w:t xml:space="preserve">             </w:t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812275">
              <w:rPr>
                <w:smallCaps/>
              </w:rPr>
            </w:r>
            <w:r w:rsidR="00812275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812275">
              <w:rPr>
                <w:smallCaps/>
              </w:rPr>
            </w:r>
            <w:r w:rsidR="00812275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</w:p>
          <w:p w:rsidR="00510C30" w:rsidRDefault="00510C30" w:rsidP="008A1A20">
            <w:pPr>
              <w:spacing w:before="120"/>
              <w:rPr>
                <w:smallCaps/>
              </w:rPr>
            </w:pPr>
            <w:r w:rsidRPr="00792C62">
              <w:t>Title</w:t>
            </w:r>
            <w:r w:rsidRPr="00792C62">
              <w:rPr>
                <w:smallCaps/>
              </w:rPr>
              <w:t>:</w:t>
            </w:r>
          </w:p>
          <w:p w:rsidR="00510C30" w:rsidRDefault="00510C30" w:rsidP="000E585D">
            <w:pPr>
              <w:pStyle w:val="BodyText"/>
              <w:spacing w:after="0"/>
              <w:rPr>
                <w:sz w:val="18"/>
              </w:rPr>
            </w:pPr>
          </w:p>
        </w:tc>
      </w:tr>
    </w:tbl>
    <w:p w:rsidR="003D7F4A" w:rsidRDefault="003D7F4A" w:rsidP="008A1A20">
      <w:pPr>
        <w:pStyle w:val="BodyText"/>
      </w:pPr>
    </w:p>
    <w:sectPr w:rsidR="003D7F4A" w:rsidSect="00F84E9C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418" w:right="1418" w:bottom="709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85D" w:rsidRDefault="000E585D">
      <w:r>
        <w:separator/>
      </w:r>
    </w:p>
  </w:endnote>
  <w:endnote w:type="continuationSeparator" w:id="0">
    <w:p w:rsidR="000E585D" w:rsidRDefault="000E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5D" w:rsidRDefault="000E585D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85D" w:rsidRDefault="000E585D">
      <w:r>
        <w:t>___________________________________________________________________________</w:t>
      </w:r>
    </w:p>
  </w:footnote>
  <w:footnote w:type="continuationSeparator" w:id="0">
    <w:p w:rsidR="000E585D" w:rsidRDefault="000E585D">
      <w:r>
        <w:t>___________________________________________________________________________</w:t>
      </w:r>
    </w:p>
  </w:footnote>
  <w:footnote w:type="continuationNotice" w:id="1">
    <w:p w:rsidR="000E585D" w:rsidRDefault="000E58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5D" w:rsidRDefault="000E585D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10056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5D" w:rsidRDefault="000E585D">
    <w:pPr>
      <w:rPr>
        <w:sz w:val="2"/>
      </w:rPr>
    </w:pPr>
  </w:p>
  <w:p w:rsidR="000E585D" w:rsidRDefault="000E585D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10056">
      <w:rPr>
        <w:noProof/>
      </w:rPr>
      <w:t>1</w:t>
    </w:r>
    <w:r>
      <w:fldChar w:fldCharType="end"/>
    </w:r>
    <w:r>
      <w:br/>
    </w:r>
  </w:p>
  <w:p w:rsidR="000E585D" w:rsidRDefault="000E585D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0E585D" w:rsidRPr="00C629B7">
      <w:trPr>
        <w:cantSplit/>
        <w:trHeight w:val="716"/>
      </w:trPr>
      <w:tc>
        <w:tcPr>
          <w:tcW w:w="979" w:type="dxa"/>
          <w:vMerge w:val="restart"/>
        </w:tcPr>
        <w:p w:rsidR="000E585D" w:rsidRDefault="000E585D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594CEE5A" wp14:editId="7760C796">
                <wp:extent cx="523875" cy="466725"/>
                <wp:effectExtent l="0" t="0" r="9525" b="9525"/>
                <wp:docPr id="3" name="Picture 3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0E585D" w:rsidRDefault="000E585D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56D5BDFA" wp14:editId="60E5FCA8">
                <wp:extent cx="666750" cy="180975"/>
                <wp:effectExtent l="0" t="0" r="0" b="9525"/>
                <wp:docPr id="4" name="Picture 4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0E585D" w:rsidRPr="00C629B7" w:rsidRDefault="000E585D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aps w:val="0"/>
              <w:color w:val="auto"/>
              <w:sz w:val="28"/>
              <w:szCs w:val="28"/>
            </w:rPr>
          </w:pPr>
          <w:bookmarkStart w:id="3" w:name="DOC_bkmClassification1"/>
          <w:r w:rsidRPr="00C629B7">
            <w:rPr>
              <w:bCs w:val="0"/>
              <w:color w:val="auto"/>
              <w:sz w:val="28"/>
              <w:szCs w:val="28"/>
            </w:rPr>
            <w:t>F</w:t>
          </w:r>
          <w:r w:rsidRPr="00C629B7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C629B7">
            <w:rPr>
              <w:caps w:val="0"/>
              <w:color w:val="auto"/>
              <w:sz w:val="28"/>
              <w:szCs w:val="28"/>
            </w:rPr>
            <w:t xml:space="preserve"> A</w:t>
          </w:r>
        </w:p>
        <w:p w:rsidR="000E585D" w:rsidRPr="00426A81" w:rsidRDefault="000E585D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color w:val="auto"/>
              <w:sz w:val="28"/>
              <w:szCs w:val="28"/>
            </w:rPr>
          </w:pPr>
          <w:r w:rsidRPr="00426A81">
            <w:rPr>
              <w:caps w:val="0"/>
              <w:color w:val="auto"/>
              <w:sz w:val="24"/>
              <w:szCs w:val="24"/>
            </w:rPr>
            <w:t>F1-TM-52965</w:t>
          </w:r>
        </w:p>
        <w:bookmarkEnd w:id="3"/>
        <w:p w:rsidR="000E585D" w:rsidRPr="00C629B7" w:rsidRDefault="000E585D">
          <w:pPr>
            <w:pStyle w:val="zyxConfid2Red"/>
            <w:spacing w:after="0" w:line="240" w:lineRule="auto"/>
            <w:rPr>
              <w:color w:val="auto"/>
              <w:sz w:val="28"/>
              <w:szCs w:val="28"/>
            </w:rPr>
          </w:pPr>
        </w:p>
      </w:tc>
    </w:tr>
    <w:tr w:rsidR="000E585D" w:rsidRPr="00632792">
      <w:trPr>
        <w:cantSplit/>
        <w:trHeight w:val="167"/>
      </w:trPr>
      <w:tc>
        <w:tcPr>
          <w:tcW w:w="979" w:type="dxa"/>
          <w:vMerge/>
        </w:tcPr>
        <w:p w:rsidR="000E585D" w:rsidRDefault="000E585D">
          <w:pPr>
            <w:spacing w:before="57"/>
          </w:pPr>
        </w:p>
      </w:tc>
      <w:tc>
        <w:tcPr>
          <w:tcW w:w="3638" w:type="dxa"/>
          <w:vAlign w:val="bottom"/>
        </w:tcPr>
        <w:p w:rsidR="000E585D" w:rsidRDefault="000E585D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0E585D" w:rsidRPr="00632792" w:rsidRDefault="000E585D">
          <w:pPr>
            <w:pStyle w:val="Heading9"/>
            <w:spacing w:before="0" w:after="10"/>
          </w:pPr>
        </w:p>
      </w:tc>
    </w:tr>
  </w:tbl>
  <w:p w:rsidR="000E585D" w:rsidRDefault="000E58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21B0D"/>
    <w:rsid w:val="00034748"/>
    <w:rsid w:val="00037C17"/>
    <w:rsid w:val="00045C1E"/>
    <w:rsid w:val="00057BA6"/>
    <w:rsid w:val="0009271B"/>
    <w:rsid w:val="00096154"/>
    <w:rsid w:val="000C5887"/>
    <w:rsid w:val="000E585D"/>
    <w:rsid w:val="000F0275"/>
    <w:rsid w:val="00107889"/>
    <w:rsid w:val="00110056"/>
    <w:rsid w:val="0011361B"/>
    <w:rsid w:val="0011511C"/>
    <w:rsid w:val="001161C5"/>
    <w:rsid w:val="00117C3A"/>
    <w:rsid w:val="00121CDA"/>
    <w:rsid w:val="00124750"/>
    <w:rsid w:val="00127E87"/>
    <w:rsid w:val="00143A2D"/>
    <w:rsid w:val="00153678"/>
    <w:rsid w:val="001918C9"/>
    <w:rsid w:val="001A4B4F"/>
    <w:rsid w:val="001B35B4"/>
    <w:rsid w:val="001E3440"/>
    <w:rsid w:val="001E6623"/>
    <w:rsid w:val="001F6117"/>
    <w:rsid w:val="001F737B"/>
    <w:rsid w:val="00212BCC"/>
    <w:rsid w:val="00214D76"/>
    <w:rsid w:val="00215717"/>
    <w:rsid w:val="00240B1D"/>
    <w:rsid w:val="00250038"/>
    <w:rsid w:val="00250B32"/>
    <w:rsid w:val="0025795D"/>
    <w:rsid w:val="00263CE8"/>
    <w:rsid w:val="0027047E"/>
    <w:rsid w:val="00282436"/>
    <w:rsid w:val="00283F2E"/>
    <w:rsid w:val="002B04CC"/>
    <w:rsid w:val="002B18DB"/>
    <w:rsid w:val="002C2E90"/>
    <w:rsid w:val="002F5D46"/>
    <w:rsid w:val="00303E7F"/>
    <w:rsid w:val="003040B7"/>
    <w:rsid w:val="00316C5F"/>
    <w:rsid w:val="00320AA5"/>
    <w:rsid w:val="00322114"/>
    <w:rsid w:val="003368C7"/>
    <w:rsid w:val="00341A0B"/>
    <w:rsid w:val="00354E8F"/>
    <w:rsid w:val="00375A34"/>
    <w:rsid w:val="0039128E"/>
    <w:rsid w:val="00395AE0"/>
    <w:rsid w:val="003D7F4A"/>
    <w:rsid w:val="003E1685"/>
    <w:rsid w:val="003E6A34"/>
    <w:rsid w:val="003F68F6"/>
    <w:rsid w:val="00400B08"/>
    <w:rsid w:val="00421091"/>
    <w:rsid w:val="004222B3"/>
    <w:rsid w:val="00425747"/>
    <w:rsid w:val="00426A81"/>
    <w:rsid w:val="00427F80"/>
    <w:rsid w:val="00447BB8"/>
    <w:rsid w:val="0046076D"/>
    <w:rsid w:val="004702A1"/>
    <w:rsid w:val="004778E2"/>
    <w:rsid w:val="00490F18"/>
    <w:rsid w:val="00496463"/>
    <w:rsid w:val="00496544"/>
    <w:rsid w:val="004A60D0"/>
    <w:rsid w:val="004A68BF"/>
    <w:rsid w:val="004D2626"/>
    <w:rsid w:val="00510BDD"/>
    <w:rsid w:val="00510C30"/>
    <w:rsid w:val="00517DA0"/>
    <w:rsid w:val="00530965"/>
    <w:rsid w:val="00547497"/>
    <w:rsid w:val="0059634A"/>
    <w:rsid w:val="005F3B82"/>
    <w:rsid w:val="005F44BC"/>
    <w:rsid w:val="0060454B"/>
    <w:rsid w:val="00623280"/>
    <w:rsid w:val="00632792"/>
    <w:rsid w:val="006B6EDE"/>
    <w:rsid w:val="006C68DD"/>
    <w:rsid w:val="006E3108"/>
    <w:rsid w:val="006E3C0A"/>
    <w:rsid w:val="006E493D"/>
    <w:rsid w:val="006F40EE"/>
    <w:rsid w:val="006F57C2"/>
    <w:rsid w:val="00715B4D"/>
    <w:rsid w:val="007277B0"/>
    <w:rsid w:val="0073510F"/>
    <w:rsid w:val="00753C4C"/>
    <w:rsid w:val="00755038"/>
    <w:rsid w:val="00755AA0"/>
    <w:rsid w:val="00763DB0"/>
    <w:rsid w:val="00764342"/>
    <w:rsid w:val="007701BE"/>
    <w:rsid w:val="007734EA"/>
    <w:rsid w:val="00775920"/>
    <w:rsid w:val="00782705"/>
    <w:rsid w:val="00786742"/>
    <w:rsid w:val="00792C62"/>
    <w:rsid w:val="00795E0E"/>
    <w:rsid w:val="007B5D99"/>
    <w:rsid w:val="007C6ABB"/>
    <w:rsid w:val="007D158A"/>
    <w:rsid w:val="007D2422"/>
    <w:rsid w:val="00807986"/>
    <w:rsid w:val="00812275"/>
    <w:rsid w:val="00835B5E"/>
    <w:rsid w:val="00845087"/>
    <w:rsid w:val="008514A0"/>
    <w:rsid w:val="00867646"/>
    <w:rsid w:val="00883A5B"/>
    <w:rsid w:val="00885229"/>
    <w:rsid w:val="00887ADE"/>
    <w:rsid w:val="008A1A16"/>
    <w:rsid w:val="008A1A20"/>
    <w:rsid w:val="008A61A6"/>
    <w:rsid w:val="008A621E"/>
    <w:rsid w:val="008A7568"/>
    <w:rsid w:val="008B366F"/>
    <w:rsid w:val="008B3DDB"/>
    <w:rsid w:val="008C7117"/>
    <w:rsid w:val="008D329D"/>
    <w:rsid w:val="008E270B"/>
    <w:rsid w:val="008E7EE8"/>
    <w:rsid w:val="008F6B93"/>
    <w:rsid w:val="00900AE0"/>
    <w:rsid w:val="00907969"/>
    <w:rsid w:val="00913179"/>
    <w:rsid w:val="00923232"/>
    <w:rsid w:val="00933EAA"/>
    <w:rsid w:val="009454EA"/>
    <w:rsid w:val="0096292F"/>
    <w:rsid w:val="009677BA"/>
    <w:rsid w:val="00996907"/>
    <w:rsid w:val="009A2947"/>
    <w:rsid w:val="009B1ADB"/>
    <w:rsid w:val="009B2B10"/>
    <w:rsid w:val="009B345F"/>
    <w:rsid w:val="009D2C91"/>
    <w:rsid w:val="009D675C"/>
    <w:rsid w:val="009F7882"/>
    <w:rsid w:val="00A03997"/>
    <w:rsid w:val="00A10EBA"/>
    <w:rsid w:val="00A24AA7"/>
    <w:rsid w:val="00A54CFE"/>
    <w:rsid w:val="00AA3898"/>
    <w:rsid w:val="00AB3E66"/>
    <w:rsid w:val="00AD4349"/>
    <w:rsid w:val="00AF0C73"/>
    <w:rsid w:val="00B009AD"/>
    <w:rsid w:val="00B0562F"/>
    <w:rsid w:val="00B1422E"/>
    <w:rsid w:val="00B20552"/>
    <w:rsid w:val="00B31361"/>
    <w:rsid w:val="00B47E6F"/>
    <w:rsid w:val="00B62103"/>
    <w:rsid w:val="00B642CB"/>
    <w:rsid w:val="00B8183C"/>
    <w:rsid w:val="00BA11D0"/>
    <w:rsid w:val="00BB4800"/>
    <w:rsid w:val="00BB4E29"/>
    <w:rsid w:val="00BD0932"/>
    <w:rsid w:val="00C02077"/>
    <w:rsid w:val="00C15CB0"/>
    <w:rsid w:val="00C20BCB"/>
    <w:rsid w:val="00C36C74"/>
    <w:rsid w:val="00C4275D"/>
    <w:rsid w:val="00C45A73"/>
    <w:rsid w:val="00C5622E"/>
    <w:rsid w:val="00C612CB"/>
    <w:rsid w:val="00C629B7"/>
    <w:rsid w:val="00C62E08"/>
    <w:rsid w:val="00C6373E"/>
    <w:rsid w:val="00C67CC9"/>
    <w:rsid w:val="00C70B17"/>
    <w:rsid w:val="00C760EB"/>
    <w:rsid w:val="00C76977"/>
    <w:rsid w:val="00C91E7E"/>
    <w:rsid w:val="00CA4449"/>
    <w:rsid w:val="00CA482A"/>
    <w:rsid w:val="00CB574C"/>
    <w:rsid w:val="00CC0975"/>
    <w:rsid w:val="00D04987"/>
    <w:rsid w:val="00D10297"/>
    <w:rsid w:val="00D13E0B"/>
    <w:rsid w:val="00D15BCE"/>
    <w:rsid w:val="00D179E0"/>
    <w:rsid w:val="00D60832"/>
    <w:rsid w:val="00D72C48"/>
    <w:rsid w:val="00D81E1C"/>
    <w:rsid w:val="00D828D8"/>
    <w:rsid w:val="00DA35B2"/>
    <w:rsid w:val="00DA5F04"/>
    <w:rsid w:val="00E2796E"/>
    <w:rsid w:val="00E50309"/>
    <w:rsid w:val="00E50753"/>
    <w:rsid w:val="00E643E3"/>
    <w:rsid w:val="00EA1811"/>
    <w:rsid w:val="00EA43EA"/>
    <w:rsid w:val="00EB7AE9"/>
    <w:rsid w:val="00EB7B83"/>
    <w:rsid w:val="00ED3E5F"/>
    <w:rsid w:val="00ED5C8C"/>
    <w:rsid w:val="00EF111E"/>
    <w:rsid w:val="00F03650"/>
    <w:rsid w:val="00F06721"/>
    <w:rsid w:val="00F07EDA"/>
    <w:rsid w:val="00F11E5B"/>
    <w:rsid w:val="00F34D08"/>
    <w:rsid w:val="00F37AC1"/>
    <w:rsid w:val="00F4475A"/>
    <w:rsid w:val="00F55BED"/>
    <w:rsid w:val="00F741E4"/>
    <w:rsid w:val="00F80FDF"/>
    <w:rsid w:val="00F84E9C"/>
    <w:rsid w:val="00F94912"/>
    <w:rsid w:val="00FA0CB4"/>
    <w:rsid w:val="00FB1ED1"/>
    <w:rsid w:val="00FD700F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6815E-B9B5-405A-A48C-62046BD9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3</TotalTime>
  <Pages>1</Pages>
  <Words>191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1453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GYAY DE GOYAZ, Sakura</cp:lastModifiedBy>
  <cp:revision>4</cp:revision>
  <cp:lastPrinted>2017-07-03T13:38:00Z</cp:lastPrinted>
  <dcterms:created xsi:type="dcterms:W3CDTF">2017-07-03T13:37:00Z</dcterms:created>
  <dcterms:modified xsi:type="dcterms:W3CDTF">2017-07-03T13:56:00Z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