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B79F2">
        <w:trPr>
          <w:trHeight w:hRule="exact" w:val="1981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4D3F8E" w:rsidRDefault="0054064D" w:rsidP="0054064D">
            <w:pPr>
              <w:pStyle w:val="zyxTitle"/>
              <w:spacing w:after="0"/>
              <w:rPr>
                <w:b/>
                <w:bCs/>
                <w:sz w:val="20"/>
              </w:rPr>
            </w:pPr>
          </w:p>
          <w:p w:rsidR="001171AB" w:rsidRDefault="00530D26" w:rsidP="001171AB">
            <w:pPr>
              <w:jc w:val="both"/>
              <w:rPr>
                <w:b/>
                <w:bCs/>
                <w:sz w:val="28"/>
                <w:szCs w:val="28"/>
              </w:rPr>
            </w:pPr>
            <w:r w:rsidRPr="00530D26">
              <w:rPr>
                <w:b/>
                <w:bCs/>
                <w:sz w:val="28"/>
                <w:szCs w:val="28"/>
              </w:rPr>
              <w:t>International Conference on Nuclear Security: Commitments and Actions</w:t>
            </w:r>
          </w:p>
          <w:p w:rsidR="00CE3573" w:rsidRPr="00083476" w:rsidRDefault="00CE3573" w:rsidP="001171AB">
            <w:pPr>
              <w:jc w:val="both"/>
              <w:rPr>
                <w:b/>
                <w:sz w:val="24"/>
                <w:szCs w:val="24"/>
              </w:rPr>
            </w:pPr>
          </w:p>
          <w:p w:rsidR="001171AB" w:rsidRPr="00083476" w:rsidRDefault="001171AB" w:rsidP="001171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Vienna, Austria</w:t>
            </w:r>
          </w:p>
          <w:p w:rsidR="00DC085F" w:rsidRPr="00B465B0" w:rsidRDefault="00530D26" w:rsidP="00530D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171AB" w:rsidRPr="00083476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1171AB" w:rsidRPr="0008347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December</w:t>
            </w:r>
            <w:r w:rsidR="001171AB" w:rsidRPr="00083476">
              <w:rPr>
                <w:b/>
                <w:bCs/>
                <w:sz w:val="24"/>
                <w:szCs w:val="24"/>
              </w:rPr>
              <w:t xml:space="preserve"> 2016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4D3F8E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4D3F8E">
        <w:rPr>
          <w:b/>
          <w:bCs/>
          <w:sz w:val="26"/>
        </w:rPr>
        <w:t xml:space="preserve">: </w:t>
      </w:r>
      <w:r w:rsidR="00A7203E">
        <w:rPr>
          <w:b/>
          <w:bCs/>
          <w:sz w:val="26"/>
          <w:szCs w:val="26"/>
        </w:rPr>
        <w:t>1</w:t>
      </w:r>
      <w:r w:rsidR="00530D26">
        <w:rPr>
          <w:b/>
          <w:bCs/>
          <w:sz w:val="26"/>
          <w:szCs w:val="26"/>
        </w:rPr>
        <w:t>3</w:t>
      </w:r>
      <w:r w:rsidR="00A7203E">
        <w:rPr>
          <w:b/>
          <w:bCs/>
          <w:sz w:val="26"/>
          <w:szCs w:val="26"/>
        </w:rPr>
        <w:t xml:space="preserve"> </w:t>
      </w:r>
      <w:r w:rsidR="00530D26">
        <w:rPr>
          <w:b/>
          <w:bCs/>
          <w:sz w:val="26"/>
          <w:szCs w:val="26"/>
        </w:rPr>
        <w:t>May</w:t>
      </w:r>
      <w:r w:rsidR="00A7203E">
        <w:rPr>
          <w:b/>
          <w:bCs/>
          <w:sz w:val="26"/>
          <w:szCs w:val="26"/>
        </w:rPr>
        <w:t xml:space="preserve"> 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700708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053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0534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D3F8E" w:rsidRPr="004D3F8E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4D3F8E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4D3F8E">
            <w:rPr>
              <w:color w:val="auto"/>
              <w:sz w:val="28"/>
              <w:szCs w:val="28"/>
            </w:rPr>
            <w:t>F</w:t>
          </w:r>
          <w:r w:rsidRPr="004D3F8E">
            <w:rPr>
              <w:caps w:val="0"/>
              <w:color w:val="auto"/>
              <w:sz w:val="28"/>
              <w:szCs w:val="28"/>
            </w:rPr>
            <w:t>orm C</w:t>
          </w:r>
          <w:r w:rsidRPr="004D3F8E">
            <w:rPr>
              <w:caps w:val="0"/>
              <w:color w:val="auto"/>
              <w:sz w:val="28"/>
              <w:szCs w:val="28"/>
            </w:rPr>
            <w:br/>
          </w:r>
          <w:r w:rsidR="004D3F8E" w:rsidRPr="004D3F8E">
            <w:rPr>
              <w:caps w:val="0"/>
              <w:color w:val="auto"/>
              <w:sz w:val="24"/>
              <w:szCs w:val="24"/>
            </w:rPr>
            <w:t>CN-2</w:t>
          </w:r>
          <w:r w:rsidR="00A7203E">
            <w:rPr>
              <w:caps w:val="0"/>
              <w:color w:val="auto"/>
              <w:sz w:val="24"/>
              <w:szCs w:val="24"/>
            </w:rPr>
            <w:t>4</w:t>
          </w:r>
          <w:r w:rsidR="00530D26">
            <w:rPr>
              <w:caps w:val="0"/>
              <w:color w:val="auto"/>
              <w:sz w:val="24"/>
              <w:szCs w:val="24"/>
            </w:rPr>
            <w:t>4</w:t>
          </w:r>
        </w:p>
        <w:bookmarkEnd w:id="1"/>
        <w:p w:rsidR="00DC085F" w:rsidRPr="004D3F8E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B3915"/>
    <w:rsid w:val="000C0400"/>
    <w:rsid w:val="000E509C"/>
    <w:rsid w:val="000F6873"/>
    <w:rsid w:val="001007F8"/>
    <w:rsid w:val="0011011A"/>
    <w:rsid w:val="0011229A"/>
    <w:rsid w:val="001171AB"/>
    <w:rsid w:val="00126261"/>
    <w:rsid w:val="0014045E"/>
    <w:rsid w:val="00143758"/>
    <w:rsid w:val="00157F49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A0409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B53BB"/>
    <w:rsid w:val="003B5418"/>
    <w:rsid w:val="003C78B3"/>
    <w:rsid w:val="003D25DC"/>
    <w:rsid w:val="003D3827"/>
    <w:rsid w:val="003E7B9E"/>
    <w:rsid w:val="00420FA8"/>
    <w:rsid w:val="00426C4A"/>
    <w:rsid w:val="004342C1"/>
    <w:rsid w:val="00434938"/>
    <w:rsid w:val="00450BF2"/>
    <w:rsid w:val="0045694B"/>
    <w:rsid w:val="00470489"/>
    <w:rsid w:val="004A3F2F"/>
    <w:rsid w:val="004A606A"/>
    <w:rsid w:val="004B1E30"/>
    <w:rsid w:val="004B5F05"/>
    <w:rsid w:val="004C1242"/>
    <w:rsid w:val="004D3F8E"/>
    <w:rsid w:val="004D4FA7"/>
    <w:rsid w:val="004E1503"/>
    <w:rsid w:val="00530D26"/>
    <w:rsid w:val="0053106F"/>
    <w:rsid w:val="00533FF4"/>
    <w:rsid w:val="0054064D"/>
    <w:rsid w:val="00541ADC"/>
    <w:rsid w:val="00542479"/>
    <w:rsid w:val="00543361"/>
    <w:rsid w:val="005441A1"/>
    <w:rsid w:val="005513B2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A2711"/>
    <w:rsid w:val="006B168B"/>
    <w:rsid w:val="006B1E72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63389"/>
    <w:rsid w:val="00770CC9"/>
    <w:rsid w:val="00777F46"/>
    <w:rsid w:val="007A5AD8"/>
    <w:rsid w:val="007A636F"/>
    <w:rsid w:val="007B79F2"/>
    <w:rsid w:val="007B7BFF"/>
    <w:rsid w:val="007D6849"/>
    <w:rsid w:val="007E2612"/>
    <w:rsid w:val="007E726F"/>
    <w:rsid w:val="007F3E14"/>
    <w:rsid w:val="00812D68"/>
    <w:rsid w:val="00816616"/>
    <w:rsid w:val="00824512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7203E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32F0"/>
    <w:rsid w:val="00CC7AA4"/>
    <w:rsid w:val="00CE3573"/>
    <w:rsid w:val="00CF0856"/>
    <w:rsid w:val="00CF0E13"/>
    <w:rsid w:val="00D10534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26C9C"/>
    <w:rsid w:val="00E76C60"/>
    <w:rsid w:val="00E94D4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8D14-15F5-4BF3-9EB2-6EEA8421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1523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4</cp:revision>
  <cp:lastPrinted>2015-12-11T09:31:00Z</cp:lastPrinted>
  <dcterms:created xsi:type="dcterms:W3CDTF">2015-12-11T09:31:00Z</dcterms:created>
  <dcterms:modified xsi:type="dcterms:W3CDTF">2015-12-11T09:31:00Z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