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657ECE" w:rsidRPr="00083476" w:rsidRDefault="00657ECE" w:rsidP="00657ECE">
      <w:pPr>
        <w:jc w:val="both"/>
        <w:rPr>
          <w:b/>
          <w:sz w:val="24"/>
          <w:szCs w:val="24"/>
        </w:rPr>
      </w:pPr>
      <w:r w:rsidRPr="002509A7">
        <w:rPr>
          <w:b/>
          <w:bCs/>
          <w:sz w:val="28"/>
          <w:szCs w:val="28"/>
        </w:rPr>
        <w:t>International Conference on the Safety of Radioactive Waste Management</w:t>
      </w:r>
      <w:bookmarkStart w:id="0" w:name="_GoBack"/>
      <w:bookmarkEnd w:id="0"/>
    </w:p>
    <w:p w:rsidR="00657ECE" w:rsidRPr="00083476" w:rsidRDefault="00657ECE" w:rsidP="00657ECE">
      <w:pPr>
        <w:jc w:val="both"/>
        <w:rPr>
          <w:b/>
          <w:sz w:val="24"/>
          <w:szCs w:val="24"/>
        </w:rPr>
      </w:pPr>
    </w:p>
    <w:p w:rsidR="00657ECE" w:rsidRPr="00083476" w:rsidRDefault="00657ECE" w:rsidP="00657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Vienna, Austria</w:t>
      </w:r>
    </w:p>
    <w:p w:rsidR="00F46C85" w:rsidRPr="003E3325" w:rsidRDefault="00657ECE" w:rsidP="00657ECE">
      <w:pPr>
        <w:pStyle w:val="BodyText2"/>
        <w:ind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083476">
        <w:rPr>
          <w:b/>
          <w:bCs/>
          <w:sz w:val="24"/>
          <w:szCs w:val="24"/>
        </w:rPr>
        <w:t>–2</w:t>
      </w:r>
      <w:r>
        <w:rPr>
          <w:b/>
          <w:bCs/>
          <w:sz w:val="24"/>
          <w:szCs w:val="24"/>
        </w:rPr>
        <w:t>5</w:t>
      </w:r>
      <w:r w:rsidRPr="000834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November</w:t>
      </w:r>
      <w:r w:rsidRPr="00083476">
        <w:rPr>
          <w:b/>
          <w:bCs/>
          <w:sz w:val="24"/>
          <w:szCs w:val="24"/>
        </w:rPr>
        <w:t xml:space="preserve"> 2016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9390A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9390A">
        <w:rPr>
          <w:b/>
          <w:bCs/>
          <w:sz w:val="26"/>
        </w:rPr>
        <w:t xml:space="preserve">: </w:t>
      </w:r>
      <w:r w:rsidR="003E3325">
        <w:rPr>
          <w:b/>
          <w:bCs/>
          <w:sz w:val="26"/>
          <w:szCs w:val="26"/>
        </w:rPr>
        <w:t>1</w:t>
      </w:r>
      <w:r w:rsidR="00657ECE">
        <w:rPr>
          <w:b/>
          <w:bCs/>
          <w:sz w:val="26"/>
          <w:szCs w:val="26"/>
        </w:rPr>
        <w:t>5</w:t>
      </w:r>
      <w:r w:rsidR="003E3325">
        <w:rPr>
          <w:b/>
          <w:bCs/>
          <w:sz w:val="26"/>
          <w:szCs w:val="26"/>
        </w:rPr>
        <w:t xml:space="preserve"> April 2016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115BE2">
              <w:t xml:space="preserve">first </w:t>
            </w:r>
            <w:r w:rsidR="007D021D">
              <w:t>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01036F">
            <w:r>
              <w:t xml:space="preserve">Family name and </w:t>
            </w:r>
            <w:r w:rsidR="0001036F">
              <w:t xml:space="preserve">first </w:t>
            </w:r>
            <w:r>
              <w:t>name</w:t>
            </w:r>
            <w:r w:rsidR="00E56997">
              <w:t>(s)</w:t>
            </w:r>
            <w:r>
              <w:t xml:space="preserve"> of author</w:t>
            </w:r>
            <w:r w:rsidR="0001036F">
              <w:t xml:space="preserve"> </w:t>
            </w:r>
            <w:r>
              <w:t>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509A7">
              <w:rPr>
                <w:smallCaps/>
              </w:rPr>
            </w:r>
            <w:r w:rsidR="002509A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2509A7">
              <w:rPr>
                <w:smallCaps/>
              </w:rPr>
            </w:r>
            <w:r w:rsidR="002509A7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509A7">
              <w:rPr>
                <w:smallCaps/>
              </w:rPr>
            </w:r>
            <w:r w:rsidR="002509A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  <w:r w:rsidR="00B737FB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6089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9390A" w:rsidRPr="00D9390A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D9390A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D9390A">
            <w:rPr>
              <w:bCs w:val="0"/>
              <w:color w:val="auto"/>
              <w:sz w:val="28"/>
              <w:szCs w:val="28"/>
            </w:rPr>
            <w:t>F</w:t>
          </w:r>
          <w:r w:rsidRPr="00D9390A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D9390A">
            <w:rPr>
              <w:caps w:val="0"/>
              <w:color w:val="auto"/>
              <w:sz w:val="28"/>
              <w:szCs w:val="28"/>
            </w:rPr>
            <w:t xml:space="preserve"> B</w:t>
          </w:r>
          <w:r w:rsidRPr="00D9390A">
            <w:rPr>
              <w:caps w:val="0"/>
              <w:color w:val="auto"/>
              <w:sz w:val="28"/>
              <w:szCs w:val="28"/>
            </w:rPr>
            <w:br/>
          </w:r>
          <w:r w:rsidR="00D9390A" w:rsidRPr="00D9390A">
            <w:rPr>
              <w:caps w:val="0"/>
              <w:color w:val="auto"/>
              <w:sz w:val="24"/>
              <w:szCs w:val="24"/>
            </w:rPr>
            <w:t>CN-2</w:t>
          </w:r>
          <w:r w:rsidR="003E3325">
            <w:rPr>
              <w:caps w:val="0"/>
              <w:color w:val="auto"/>
              <w:sz w:val="24"/>
              <w:szCs w:val="24"/>
            </w:rPr>
            <w:t>4</w:t>
          </w:r>
          <w:r w:rsidR="00F67AAC">
            <w:rPr>
              <w:caps w:val="0"/>
              <w:color w:val="auto"/>
              <w:sz w:val="24"/>
              <w:szCs w:val="24"/>
            </w:rPr>
            <w:t>2</w:t>
          </w:r>
        </w:p>
        <w:p w:rsidR="000D7190" w:rsidRPr="00D9390A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D9390A">
            <w:rPr>
              <w:color w:val="auto"/>
            </w:rPr>
            <w:fldChar w:fldCharType="begin"/>
          </w:r>
          <w:r w:rsidRPr="00D9390A">
            <w:rPr>
              <w:color w:val="auto"/>
            </w:rPr>
            <w:instrText>DOCPROPERTY "IaeaClassification2"  \* MERGEFORMAT</w:instrText>
          </w:r>
          <w:r w:rsidRPr="00D9390A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036F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15BE2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509A7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1401B"/>
    <w:rsid w:val="00330E24"/>
    <w:rsid w:val="00342680"/>
    <w:rsid w:val="003550A5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3325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014C"/>
    <w:rsid w:val="004A3BE5"/>
    <w:rsid w:val="004A6436"/>
    <w:rsid w:val="004A6C2B"/>
    <w:rsid w:val="004B66A6"/>
    <w:rsid w:val="004D7B5C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0F5B"/>
    <w:rsid w:val="005E727C"/>
    <w:rsid w:val="005F2A78"/>
    <w:rsid w:val="00600DA4"/>
    <w:rsid w:val="00633275"/>
    <w:rsid w:val="00642AC1"/>
    <w:rsid w:val="00657ECE"/>
    <w:rsid w:val="00672E73"/>
    <w:rsid w:val="00676797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06590"/>
    <w:rsid w:val="00812C5E"/>
    <w:rsid w:val="00825110"/>
    <w:rsid w:val="00847FED"/>
    <w:rsid w:val="0085093B"/>
    <w:rsid w:val="00861E80"/>
    <w:rsid w:val="0086379B"/>
    <w:rsid w:val="00866089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9E6118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2E87"/>
    <w:rsid w:val="00BC6EE3"/>
    <w:rsid w:val="00BD58A0"/>
    <w:rsid w:val="00BE1088"/>
    <w:rsid w:val="00BE59B6"/>
    <w:rsid w:val="00BF3814"/>
    <w:rsid w:val="00BF38F3"/>
    <w:rsid w:val="00BF5F0B"/>
    <w:rsid w:val="00C07B13"/>
    <w:rsid w:val="00C13B5A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E4B9F"/>
    <w:rsid w:val="00D04D6D"/>
    <w:rsid w:val="00D21E1F"/>
    <w:rsid w:val="00D26E1F"/>
    <w:rsid w:val="00D32B4E"/>
    <w:rsid w:val="00D411FA"/>
    <w:rsid w:val="00D641E5"/>
    <w:rsid w:val="00D767F3"/>
    <w:rsid w:val="00D9390A"/>
    <w:rsid w:val="00D94D49"/>
    <w:rsid w:val="00E138E8"/>
    <w:rsid w:val="00E33CE8"/>
    <w:rsid w:val="00E425A1"/>
    <w:rsid w:val="00E4363B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67AAC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2473-2C3B-437B-A32A-9F490CA8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1874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2015-09-29T12:21:00Z</cp:lastPrinted>
  <dcterms:created xsi:type="dcterms:W3CDTF">2015-11-05T10:51:00Z</dcterms:created>
  <dcterms:modified xsi:type="dcterms:W3CDTF">2015-11-10T13:08:00Z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