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236E" w:rsidRPr="00E2236E" w:rsidTr="005A32C7">
        <w:trPr>
          <w:trHeight w:hRule="exact" w:val="2245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D14C0F" w:rsidRPr="00E2236E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E2236E">
              <w:rPr>
                <w:b/>
                <w:bCs/>
              </w:rPr>
              <w:t>Grant Application Form</w:t>
            </w:r>
          </w:p>
          <w:p w:rsidR="002D2008" w:rsidRPr="00E2236E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E562C4" w:rsidRPr="00E562C4" w:rsidRDefault="00E2236E" w:rsidP="00E562C4">
            <w:pPr>
              <w:jc w:val="both"/>
              <w:rPr>
                <w:b/>
                <w:sz w:val="24"/>
                <w:szCs w:val="24"/>
              </w:rPr>
            </w:pPr>
            <w:r w:rsidRPr="00E2236E">
              <w:rPr>
                <w:b/>
                <w:bCs/>
                <w:sz w:val="28"/>
                <w:szCs w:val="28"/>
              </w:rPr>
              <w:t xml:space="preserve">International Conference </w:t>
            </w:r>
            <w:r w:rsidR="00F82DDC">
              <w:rPr>
                <w:b/>
                <w:bCs/>
                <w:sz w:val="28"/>
                <w:szCs w:val="28"/>
              </w:rPr>
              <w:t xml:space="preserve">on Human </w:t>
            </w:r>
            <w:r w:rsidR="000028A1">
              <w:rPr>
                <w:b/>
                <w:bCs/>
                <w:sz w:val="28"/>
                <w:szCs w:val="28"/>
              </w:rPr>
              <w:t xml:space="preserve">and Organizational Aspects of Assuring Nuclear Safety </w:t>
            </w:r>
            <w:r w:rsidR="00F82DDC">
              <w:rPr>
                <w:b/>
                <w:bCs/>
                <w:sz w:val="28"/>
                <w:szCs w:val="28"/>
              </w:rPr>
              <w:t>- Exploring 30 Years of Safety Culture</w:t>
            </w:r>
          </w:p>
          <w:p w:rsidR="002D2008" w:rsidRPr="00E2236E" w:rsidRDefault="002D2008" w:rsidP="00FB367E">
            <w:pPr>
              <w:jc w:val="both"/>
              <w:rPr>
                <w:b/>
                <w:sz w:val="24"/>
                <w:szCs w:val="24"/>
              </w:rPr>
            </w:pPr>
            <w:r w:rsidRPr="00E2236E">
              <w:rPr>
                <w:b/>
                <w:sz w:val="24"/>
                <w:szCs w:val="24"/>
              </w:rPr>
              <w:t xml:space="preserve">IAEA Headquarters, Vienna, Austria </w:t>
            </w:r>
          </w:p>
          <w:p w:rsidR="00DC085F" w:rsidRPr="00E2236E" w:rsidRDefault="00E562C4" w:rsidP="00E562C4">
            <w:pPr>
              <w:pStyle w:val="zyxTitle"/>
              <w:spacing w:before="120" w:after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2D2008" w:rsidRPr="00E2236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2236E" w:rsidRPr="00E223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2236E" w:rsidRPr="00E22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February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E2236E">
        <w:t xml:space="preserve">To be completed by the </w:t>
      </w:r>
      <w:r w:rsidR="00470489" w:rsidRPr="00E2236E">
        <w:t>applicant</w:t>
      </w:r>
      <w:r w:rsidRPr="00E2236E">
        <w:t xml:space="preserve"> and sent to the</w:t>
      </w:r>
      <w:r w:rsidR="002D2008" w:rsidRPr="00E2236E">
        <w:t xml:space="preserve"> competent official authority (</w:t>
      </w:r>
      <w:r w:rsidR="00680FF8" w:rsidRPr="00E2236E">
        <w:t xml:space="preserve">e.g. </w:t>
      </w:r>
      <w:r w:rsidRPr="00E2236E">
        <w:t>Ministry of Foreign Affairs</w:t>
      </w:r>
      <w:r w:rsidR="00FD71CE" w:rsidRPr="00E2236E">
        <w:t>, Permanent Mission to the IAEA,</w:t>
      </w:r>
      <w:r w:rsidRPr="00E2236E">
        <w:t xml:space="preserve"> or </w:t>
      </w:r>
      <w:r w:rsidR="005A32C7">
        <w:t>competent authorities identified under the Early Notification and Assistance Conventions</w:t>
      </w:r>
      <w:r w:rsidRPr="00E2236E">
        <w:t xml:space="preserve">) of his/her </w:t>
      </w:r>
      <w:r w:rsidR="00F144C3" w:rsidRPr="00E2236E">
        <w:t>country</w:t>
      </w:r>
      <w:r w:rsidRPr="00E2236E">
        <w:rPr>
          <w:bCs/>
        </w:rPr>
        <w:t xml:space="preserve"> </w:t>
      </w:r>
      <w:r w:rsidRPr="00036173">
        <w:rPr>
          <w:bCs/>
        </w:rPr>
        <w:t xml:space="preserve">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F82DDC" w:rsidRDefault="002D2008" w:rsidP="00FB367E">
      <w:pPr>
        <w:pStyle w:val="BodyText2"/>
        <w:spacing w:before="120" w:after="120"/>
        <w:ind w:right="0"/>
        <w:jc w:val="center"/>
      </w:pPr>
      <w:r w:rsidRPr="00F82DDC">
        <w:rPr>
          <w:b/>
          <w:bCs/>
          <w:sz w:val="26"/>
        </w:rPr>
        <w:t>D</w:t>
      </w:r>
      <w:r w:rsidR="00FB367E" w:rsidRPr="00F82DDC">
        <w:rPr>
          <w:b/>
          <w:bCs/>
          <w:sz w:val="26"/>
        </w:rPr>
        <w:t>eadline</w:t>
      </w:r>
      <w:r w:rsidR="00CC7AA4" w:rsidRPr="00F82DDC">
        <w:rPr>
          <w:b/>
          <w:bCs/>
          <w:sz w:val="26"/>
        </w:rPr>
        <w:t xml:space="preserve"> </w:t>
      </w:r>
      <w:r w:rsidR="00FB367E" w:rsidRPr="00F82DDC">
        <w:rPr>
          <w:b/>
          <w:bCs/>
          <w:sz w:val="26"/>
        </w:rPr>
        <w:t>for</w:t>
      </w:r>
      <w:r w:rsidR="00CC7AA4" w:rsidRPr="00F82DDC">
        <w:rPr>
          <w:b/>
          <w:bCs/>
          <w:sz w:val="26"/>
        </w:rPr>
        <w:t xml:space="preserve"> </w:t>
      </w:r>
      <w:r w:rsidR="00FB367E" w:rsidRPr="00F82DDC">
        <w:rPr>
          <w:b/>
          <w:bCs/>
          <w:sz w:val="26"/>
        </w:rPr>
        <w:t>receipt</w:t>
      </w:r>
      <w:r w:rsidR="00CC7AA4" w:rsidRPr="00F82DDC">
        <w:rPr>
          <w:b/>
          <w:bCs/>
          <w:sz w:val="26"/>
        </w:rPr>
        <w:t xml:space="preserve"> </w:t>
      </w:r>
      <w:r w:rsidR="00FB367E" w:rsidRPr="00F82DDC">
        <w:rPr>
          <w:b/>
          <w:bCs/>
          <w:sz w:val="26"/>
        </w:rPr>
        <w:t>by</w:t>
      </w:r>
      <w:r w:rsidR="00CC7AA4" w:rsidRPr="00F82DDC">
        <w:rPr>
          <w:b/>
          <w:bCs/>
          <w:sz w:val="26"/>
        </w:rPr>
        <w:t xml:space="preserve"> IAEA</w:t>
      </w:r>
      <w:r w:rsidR="00143758" w:rsidRPr="00F82DDC">
        <w:rPr>
          <w:b/>
          <w:bCs/>
          <w:sz w:val="26"/>
        </w:rPr>
        <w:t xml:space="preserve"> through official channels</w:t>
      </w:r>
      <w:r w:rsidR="00E2236E" w:rsidRPr="00F82DDC">
        <w:rPr>
          <w:b/>
          <w:bCs/>
          <w:sz w:val="26"/>
        </w:rPr>
        <w:t>:</w:t>
      </w:r>
      <w:r w:rsidR="005A32C7" w:rsidRPr="00F82DDC">
        <w:rPr>
          <w:b/>
          <w:bCs/>
          <w:sz w:val="26"/>
        </w:rPr>
        <w:t xml:space="preserve"> </w:t>
      </w:r>
      <w:r w:rsidR="001836E5">
        <w:rPr>
          <w:b/>
          <w:bCs/>
          <w:color w:val="FF0000"/>
          <w:sz w:val="26"/>
          <w:szCs w:val="26"/>
        </w:rPr>
        <w:t>30</w:t>
      </w:r>
      <w:r w:rsidR="002B3CDD" w:rsidRPr="00FF441D">
        <w:rPr>
          <w:b/>
          <w:bCs/>
          <w:color w:val="FF0000"/>
          <w:sz w:val="26"/>
          <w:szCs w:val="26"/>
        </w:rPr>
        <w:t xml:space="preserve"> </w:t>
      </w:r>
      <w:r w:rsidR="002B3CDD">
        <w:rPr>
          <w:b/>
          <w:bCs/>
          <w:color w:val="FF0000"/>
          <w:sz w:val="26"/>
          <w:szCs w:val="26"/>
        </w:rPr>
        <w:t>November</w:t>
      </w:r>
      <w:r w:rsidR="001836E5">
        <w:rPr>
          <w:b/>
          <w:bCs/>
          <w:color w:val="FF0000"/>
          <w:sz w:val="26"/>
          <w:szCs w:val="26"/>
        </w:rPr>
        <w:t xml:space="preserve"> 2015</w:t>
      </w:r>
    </w:p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843"/>
      </w:tblGrid>
      <w:tr w:rsidR="00FC425F" w:rsidTr="005A32C7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 w:rsidP="00032AE2">
            <w:r>
              <w:t>Given name(s):</w:t>
            </w:r>
          </w:p>
        </w:tc>
        <w:tc>
          <w:tcPr>
            <w:tcW w:w="1843" w:type="dxa"/>
          </w:tcPr>
          <w:p w:rsidR="00FC425F" w:rsidRDefault="00FC425F">
            <w:r>
              <w:t>Mr/Ms:</w:t>
            </w:r>
          </w:p>
        </w:tc>
      </w:tr>
      <w:tr w:rsidR="00DC085F" w:rsidTr="005A32C7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678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5A32C7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678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5A32C7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678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5A32C7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678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1054"/>
        <w:gridCol w:w="1055"/>
      </w:tblGrid>
      <w:tr w:rsidR="00DC085F" w:rsidTr="005A32C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 xml:space="preserve">from     </w:t>
            </w:r>
            <w:r w:rsidR="00032AE2">
              <w:t xml:space="preserve"> </w:t>
            </w:r>
            <w:r>
              <w:t xml:space="preserve">    to</w:t>
            </w: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339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1054"/>
        <w:gridCol w:w="1055"/>
      </w:tblGrid>
      <w:tr w:rsidR="00DC085F" w:rsidTr="005A32C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 xml:space="preserve">from     </w:t>
            </w:r>
            <w:r w:rsidR="00032AE2">
              <w:t xml:space="preserve"> </w:t>
            </w:r>
            <w:r>
              <w:t xml:space="preserve">    t</w:t>
            </w:r>
            <w:r w:rsidR="009D1D30">
              <w:t>o</w:t>
            </w: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 w:rsidTr="00032AE2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93" w:rsidRDefault="00896F93">
      <w:r>
        <w:separator/>
      </w:r>
    </w:p>
  </w:endnote>
  <w:endnote w:type="continuationSeparator" w:id="0">
    <w:p w:rsidR="00896F93" w:rsidRDefault="008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93" w:rsidRDefault="00896F93">
      <w:r>
        <w:t>___________________________________________________________________________</w:t>
      </w:r>
    </w:p>
  </w:footnote>
  <w:footnote w:type="continuationSeparator" w:id="0">
    <w:p w:rsidR="00896F93" w:rsidRDefault="00896F93">
      <w:r>
        <w:t>___________________________________________________________________________</w:t>
      </w:r>
    </w:p>
  </w:footnote>
  <w:footnote w:type="continuationNotice" w:id="1">
    <w:p w:rsidR="00896F93" w:rsidRDefault="00896F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424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424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E2236E">
            <w:rPr>
              <w:caps w:val="0"/>
              <w:color w:val="0000FF"/>
              <w:sz w:val="24"/>
              <w:szCs w:val="24"/>
            </w:rPr>
            <w:t>CN-2</w:t>
          </w:r>
          <w:r w:rsidR="00E562C4">
            <w:rPr>
              <w:caps w:val="0"/>
              <w:color w:val="0000FF"/>
              <w:sz w:val="24"/>
              <w:szCs w:val="24"/>
            </w:rPr>
            <w:t>37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37C12BE4"/>
    <w:multiLevelType w:val="hybridMultilevel"/>
    <w:tmpl w:val="B582AF8A"/>
    <w:lvl w:ilvl="0" w:tplc="14E4C08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59A"/>
    <w:multiLevelType w:val="hybridMultilevel"/>
    <w:tmpl w:val="A07062C2"/>
    <w:lvl w:ilvl="0" w:tplc="15FCB6E2">
      <w:start w:val="20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366B7"/>
    <w:multiLevelType w:val="hybridMultilevel"/>
    <w:tmpl w:val="7DC809F6"/>
    <w:lvl w:ilvl="0" w:tplc="9AC276F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00994"/>
    <w:multiLevelType w:val="hybridMultilevel"/>
    <w:tmpl w:val="3B20C964"/>
    <w:lvl w:ilvl="0" w:tplc="9A46E3C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28A1"/>
    <w:rsid w:val="0001270A"/>
    <w:rsid w:val="0003034B"/>
    <w:rsid w:val="00032AE2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36E5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B3CDD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04D65"/>
    <w:rsid w:val="004342C1"/>
    <w:rsid w:val="00434938"/>
    <w:rsid w:val="0045694B"/>
    <w:rsid w:val="00470489"/>
    <w:rsid w:val="00492DEA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A32C7"/>
    <w:rsid w:val="005E0D7F"/>
    <w:rsid w:val="005F10BD"/>
    <w:rsid w:val="00616C0E"/>
    <w:rsid w:val="00617A3A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96F93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51350"/>
    <w:rsid w:val="00A837D3"/>
    <w:rsid w:val="00AD2469"/>
    <w:rsid w:val="00AE0A04"/>
    <w:rsid w:val="00AE24BC"/>
    <w:rsid w:val="00B11E27"/>
    <w:rsid w:val="00B12D3E"/>
    <w:rsid w:val="00B35E86"/>
    <w:rsid w:val="00B465B0"/>
    <w:rsid w:val="00B91AB7"/>
    <w:rsid w:val="00BB3ADA"/>
    <w:rsid w:val="00BC1096"/>
    <w:rsid w:val="00BC10F4"/>
    <w:rsid w:val="00BE1876"/>
    <w:rsid w:val="00BF3CFF"/>
    <w:rsid w:val="00C1021E"/>
    <w:rsid w:val="00C17A00"/>
    <w:rsid w:val="00C30682"/>
    <w:rsid w:val="00C565EB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76594"/>
    <w:rsid w:val="00D84E2C"/>
    <w:rsid w:val="00DB6122"/>
    <w:rsid w:val="00DC085F"/>
    <w:rsid w:val="00DC7A32"/>
    <w:rsid w:val="00E2236E"/>
    <w:rsid w:val="00E26C9C"/>
    <w:rsid w:val="00E562C4"/>
    <w:rsid w:val="00E76C60"/>
    <w:rsid w:val="00EA7AC0"/>
    <w:rsid w:val="00EB4242"/>
    <w:rsid w:val="00EE3516"/>
    <w:rsid w:val="00F00F9C"/>
    <w:rsid w:val="00F144C3"/>
    <w:rsid w:val="00F17AE9"/>
    <w:rsid w:val="00F410B4"/>
    <w:rsid w:val="00F4319B"/>
    <w:rsid w:val="00F82DDC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5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5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351C-7BF0-4693-A90F-E00F1004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1587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2015-11-09T17:19:00Z</cp:lastPrinted>
  <dcterms:created xsi:type="dcterms:W3CDTF">2015-11-16T10:33:00Z</dcterms:created>
  <dcterms:modified xsi:type="dcterms:W3CDTF">2015-11-16T10:33:00Z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