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C629B7">
        <w:trPr>
          <w:cantSplit/>
          <w:trHeight w:hRule="exact" w:val="240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55038" w:rsidRPr="004B7CA4" w:rsidRDefault="00C629B7" w:rsidP="004B7CA4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 w:rsidRPr="00C629B7">
              <w:rPr>
                <w:b/>
                <w:sz w:val="28"/>
                <w:szCs w:val="28"/>
              </w:rPr>
              <w:t xml:space="preserve">International Conference </w:t>
            </w:r>
            <w:r w:rsidR="004B7CA4">
              <w:rPr>
                <w:b/>
                <w:sz w:val="28"/>
                <w:szCs w:val="28"/>
              </w:rPr>
              <w:t xml:space="preserve">on </w:t>
            </w:r>
            <w:r w:rsidR="00D46CFB">
              <w:rPr>
                <w:b/>
                <w:sz w:val="28"/>
                <w:szCs w:val="28"/>
              </w:rPr>
              <w:t xml:space="preserve">Human </w:t>
            </w:r>
            <w:r w:rsidR="00DD3897">
              <w:rPr>
                <w:b/>
                <w:sz w:val="28"/>
                <w:szCs w:val="28"/>
              </w:rPr>
              <w:t>and Organizational Aspects of Assuring Nuclear Safety – Exploring 30 Years of Safety Culture</w:t>
            </w:r>
          </w:p>
          <w:p w:rsidR="00C629B7" w:rsidRDefault="00C629B7" w:rsidP="00D72C48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D72C48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4B7CA4" w:rsidP="004B7CA4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 w:rsidR="008C0F4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C629B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February</w:t>
            </w:r>
            <w:r w:rsidR="00C629B7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3A4ED4" w:rsidRPr="00C629B7" w:rsidRDefault="00447BB8" w:rsidP="0043646E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DB4251">
              <w:rPr>
                <w:smallCaps/>
              </w:rPr>
            </w:r>
            <w:r w:rsidR="00DB425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DB4251">
              <w:rPr>
                <w:smallCaps/>
              </w:rPr>
            </w:r>
            <w:r w:rsidR="00DB425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DB4251">
              <w:rPr>
                <w:smallCaps/>
              </w:rPr>
            </w:r>
            <w:r w:rsidR="00DB425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DB4251">
              <w:rPr>
                <w:smallCaps/>
              </w:rPr>
            </w:r>
            <w:r w:rsidR="00DB425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51" w:rsidRDefault="00DB4251">
      <w:r>
        <w:separator/>
      </w:r>
    </w:p>
  </w:endnote>
  <w:endnote w:type="continuationSeparator" w:id="0">
    <w:p w:rsidR="00DB4251" w:rsidRDefault="00D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51" w:rsidRDefault="00DB4251">
      <w:r>
        <w:t>___________________________________________________________________________</w:t>
      </w:r>
    </w:p>
  </w:footnote>
  <w:footnote w:type="continuationSeparator" w:id="0">
    <w:p w:rsidR="00DB4251" w:rsidRDefault="00DB4251">
      <w:r>
        <w:t>___________________________________________________________________________</w:t>
      </w:r>
    </w:p>
  </w:footnote>
  <w:footnote w:type="continuationNotice" w:id="1">
    <w:p w:rsidR="00DB4251" w:rsidRDefault="00DB4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02F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02F7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4B7CA4">
            <w:rPr>
              <w:caps w:val="0"/>
              <w:color w:val="auto"/>
              <w:sz w:val="24"/>
              <w:szCs w:val="24"/>
            </w:rPr>
            <w:t>7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1198D"/>
    <w:multiLevelType w:val="hybridMultilevel"/>
    <w:tmpl w:val="C826CF88"/>
    <w:lvl w:ilvl="0" w:tplc="A822BA6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02F7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2F0099"/>
    <w:rsid w:val="00303E7F"/>
    <w:rsid w:val="003040B7"/>
    <w:rsid w:val="00316C5F"/>
    <w:rsid w:val="00322114"/>
    <w:rsid w:val="003368C7"/>
    <w:rsid w:val="00341A0B"/>
    <w:rsid w:val="0039128E"/>
    <w:rsid w:val="00395AE0"/>
    <w:rsid w:val="003A4ED4"/>
    <w:rsid w:val="003D7F4A"/>
    <w:rsid w:val="003E1685"/>
    <w:rsid w:val="003E6A34"/>
    <w:rsid w:val="003F68F6"/>
    <w:rsid w:val="00400B08"/>
    <w:rsid w:val="004222B3"/>
    <w:rsid w:val="00425747"/>
    <w:rsid w:val="0043646E"/>
    <w:rsid w:val="00447BB8"/>
    <w:rsid w:val="004702A1"/>
    <w:rsid w:val="00496463"/>
    <w:rsid w:val="004A60D0"/>
    <w:rsid w:val="004A68BF"/>
    <w:rsid w:val="004B3F14"/>
    <w:rsid w:val="004B7CA4"/>
    <w:rsid w:val="00510BDD"/>
    <w:rsid w:val="00510C30"/>
    <w:rsid w:val="00517DA0"/>
    <w:rsid w:val="00530965"/>
    <w:rsid w:val="00547497"/>
    <w:rsid w:val="0059634A"/>
    <w:rsid w:val="005F44BC"/>
    <w:rsid w:val="00632792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0F45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67817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BE5ECB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46CFB"/>
    <w:rsid w:val="00D60832"/>
    <w:rsid w:val="00D72C48"/>
    <w:rsid w:val="00D81E1C"/>
    <w:rsid w:val="00D828D8"/>
    <w:rsid w:val="00DA35B2"/>
    <w:rsid w:val="00DA5F04"/>
    <w:rsid w:val="00DB4251"/>
    <w:rsid w:val="00DD3897"/>
    <w:rsid w:val="00E2796E"/>
    <w:rsid w:val="00E50309"/>
    <w:rsid w:val="00E50753"/>
    <w:rsid w:val="00E643E3"/>
    <w:rsid w:val="00EA43EA"/>
    <w:rsid w:val="00EB2CE7"/>
    <w:rsid w:val="00EB7AE9"/>
    <w:rsid w:val="00EB7B83"/>
    <w:rsid w:val="00ED5C8C"/>
    <w:rsid w:val="00F01FE9"/>
    <w:rsid w:val="00F03650"/>
    <w:rsid w:val="00F06721"/>
    <w:rsid w:val="00F07EDA"/>
    <w:rsid w:val="00F11E5B"/>
    <w:rsid w:val="00F4475A"/>
    <w:rsid w:val="00F46BFE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2255-86C0-41B0-A65C-0250B01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5</cp:revision>
  <cp:lastPrinted>2015-06-24T10:14:00Z</cp:lastPrinted>
  <dcterms:created xsi:type="dcterms:W3CDTF">2015-03-23T14:11:00Z</dcterms:created>
  <dcterms:modified xsi:type="dcterms:W3CDTF">2015-06-24T10:15:00Z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