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4D3F8E" w:rsidRDefault="004D3F8E" w:rsidP="004D3F8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International Conference on Effective Nuclear Regulatory Systems:</w:t>
            </w:r>
          </w:p>
          <w:p w:rsidR="004D3F8E" w:rsidRDefault="004D3F8E" w:rsidP="004D3F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Sustaining Improvements Globally</w:t>
            </w:r>
          </w:p>
          <w:p w:rsidR="004D3F8E" w:rsidRPr="004D3F8E" w:rsidRDefault="004D3F8E" w:rsidP="004D3F8E">
            <w:pPr>
              <w:jc w:val="both"/>
              <w:rPr>
                <w:b/>
                <w:sz w:val="20"/>
              </w:rPr>
            </w:pPr>
          </w:p>
          <w:p w:rsidR="004D3F8E" w:rsidRDefault="004D3F8E" w:rsidP="004D3F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4D3F8E" w:rsidP="00763389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763389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15 April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134882">
        <w:rPr>
          <w:b/>
          <w:bCs/>
          <w:sz w:val="26"/>
        </w:rPr>
        <w:t>30</w:t>
      </w:r>
      <w:bookmarkStart w:id="0" w:name="_GoBack"/>
      <w:bookmarkEnd w:id="0"/>
      <w:r w:rsidR="004D3F8E" w:rsidRPr="004D3F8E">
        <w:rPr>
          <w:b/>
          <w:bCs/>
          <w:sz w:val="26"/>
          <w:szCs w:val="26"/>
        </w:rPr>
        <w:t xml:space="preserve"> October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0708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1CA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CN-236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26261"/>
    <w:rsid w:val="00134882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441A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3389"/>
    <w:rsid w:val="00770CC9"/>
    <w:rsid w:val="00777F46"/>
    <w:rsid w:val="007A5AD8"/>
    <w:rsid w:val="007A636F"/>
    <w:rsid w:val="007B7BFF"/>
    <w:rsid w:val="007D6849"/>
    <w:rsid w:val="007E2612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1DD8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A645E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4734F"/>
    <w:rsid w:val="00D56A3A"/>
    <w:rsid w:val="00D84E2C"/>
    <w:rsid w:val="00DA6CB7"/>
    <w:rsid w:val="00DB6122"/>
    <w:rsid w:val="00DC085F"/>
    <w:rsid w:val="00DC7A32"/>
    <w:rsid w:val="00E26C9C"/>
    <w:rsid w:val="00E76C60"/>
    <w:rsid w:val="00E94D4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02AD-E898-4AE5-91BD-DCC21109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1574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5</cp:revision>
  <cp:lastPrinted>2015-10-09T11:48:00Z</cp:lastPrinted>
  <dcterms:created xsi:type="dcterms:W3CDTF">2015-09-08T08:30:00Z</dcterms:created>
  <dcterms:modified xsi:type="dcterms:W3CDTF">2015-10-09T11:48:00Z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