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3E3325" w:rsidRPr="003E3325" w:rsidRDefault="003E3325" w:rsidP="003E3325">
      <w:pPr>
        <w:pStyle w:val="BodyText2"/>
        <w:ind w:right="0"/>
        <w:jc w:val="both"/>
        <w:rPr>
          <w:b/>
          <w:bCs/>
          <w:sz w:val="28"/>
          <w:szCs w:val="28"/>
        </w:rPr>
      </w:pPr>
      <w:r w:rsidRPr="003E3325">
        <w:rPr>
          <w:b/>
          <w:bCs/>
          <w:sz w:val="28"/>
          <w:szCs w:val="28"/>
        </w:rPr>
        <w:t>26th IAEA Fusion Energy Conference</w:t>
      </w:r>
    </w:p>
    <w:p w:rsidR="003E3325" w:rsidRDefault="003E3325" w:rsidP="003E3325">
      <w:pPr>
        <w:pStyle w:val="BodyText2"/>
        <w:ind w:right="0"/>
        <w:jc w:val="both"/>
        <w:rPr>
          <w:b/>
          <w:bCs/>
          <w:sz w:val="28"/>
          <w:szCs w:val="28"/>
        </w:rPr>
      </w:pPr>
    </w:p>
    <w:p w:rsidR="003E3325" w:rsidRPr="003E3325" w:rsidRDefault="003E3325" w:rsidP="003E3325">
      <w:pPr>
        <w:pStyle w:val="BodyText2"/>
        <w:ind w:right="0"/>
        <w:jc w:val="both"/>
        <w:rPr>
          <w:b/>
          <w:bCs/>
          <w:sz w:val="24"/>
          <w:szCs w:val="24"/>
        </w:rPr>
      </w:pPr>
      <w:r w:rsidRPr="003E3325">
        <w:rPr>
          <w:b/>
          <w:bCs/>
          <w:sz w:val="24"/>
          <w:szCs w:val="24"/>
        </w:rPr>
        <w:t>Kyoto, Japan</w:t>
      </w:r>
    </w:p>
    <w:p w:rsidR="00F46C85" w:rsidRPr="003E3325" w:rsidRDefault="003E3325" w:rsidP="003E3325">
      <w:pPr>
        <w:pStyle w:val="BodyText2"/>
        <w:ind w:right="0"/>
        <w:jc w:val="both"/>
        <w:rPr>
          <w:sz w:val="24"/>
          <w:szCs w:val="24"/>
        </w:rPr>
      </w:pPr>
      <w:r w:rsidRPr="003E3325">
        <w:rPr>
          <w:b/>
          <w:bCs/>
          <w:sz w:val="24"/>
          <w:szCs w:val="24"/>
        </w:rPr>
        <w:t>17–22 October 2016</w:t>
      </w:r>
    </w:p>
    <w:p w:rsidR="00F46C85" w:rsidRDefault="003C6E6E" w:rsidP="00E56997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F46C85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9390A" w:rsidRDefault="00470B58" w:rsidP="0067679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9390A">
        <w:rPr>
          <w:b/>
          <w:bCs/>
          <w:sz w:val="26"/>
        </w:rPr>
        <w:t xml:space="preserve">: </w:t>
      </w:r>
      <w:r w:rsidR="003E3325">
        <w:rPr>
          <w:b/>
          <w:bCs/>
          <w:sz w:val="26"/>
          <w:szCs w:val="26"/>
        </w:rPr>
        <w:t>1 April 2016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/>
          <w:p w:rsidR="00901482" w:rsidRPr="00BA6E9E" w:rsidRDefault="00901482" w:rsidP="00F46C85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7D021D" w:rsidRDefault="004A6C2B" w:rsidP="004B66A6">
            <w:r w:rsidRPr="00BA6E9E">
              <w:t>F</w:t>
            </w:r>
            <w:r w:rsidR="009D311D" w:rsidRPr="00BA6E9E">
              <w:t>amily name</w:t>
            </w:r>
            <w:r w:rsidR="007D021D">
              <w:t>(s)</w:t>
            </w:r>
            <w:r w:rsidR="00633275" w:rsidRPr="00BA6E9E">
              <w:t xml:space="preserve"> and </w:t>
            </w:r>
            <w:r w:rsidR="00115BE2">
              <w:t xml:space="preserve">first </w:t>
            </w:r>
            <w:r w:rsidR="007D021D">
              <w:t>name</w:t>
            </w:r>
            <w:r w:rsidR="00633275" w:rsidRPr="00BA6E9E">
              <w:t>(s)</w:t>
            </w:r>
            <w:r w:rsidRPr="00BA6E9E">
              <w:t xml:space="preserve"> of </w:t>
            </w:r>
            <w:r w:rsidR="007D021D">
              <w:t xml:space="preserve">all </w:t>
            </w:r>
            <w:r w:rsidRPr="00BA6E9E">
              <w:t>author(s)</w:t>
            </w:r>
            <w:r w:rsidR="007D021D">
              <w:t>:</w:t>
            </w:r>
          </w:p>
          <w:p w:rsidR="009D311D" w:rsidRPr="00BA6E9E" w:rsidRDefault="007D021D" w:rsidP="004B66A6">
            <w:pPr>
              <w:rPr>
                <w:smallCaps/>
              </w:rPr>
            </w:pPr>
            <w:r>
              <w:t>e.g. Smith, John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B737FB" w:rsidRPr="00BA6E9E" w:rsidTr="009A437E">
        <w:trPr>
          <w:cantSplit/>
          <w:trHeight w:val="345"/>
        </w:trPr>
        <w:tc>
          <w:tcPr>
            <w:tcW w:w="3119" w:type="dxa"/>
          </w:tcPr>
          <w:p w:rsidR="00B737FB" w:rsidRPr="00BA6E9E" w:rsidRDefault="00B737FB">
            <w:pPr>
              <w:rPr>
                <w:smallCaps/>
              </w:rPr>
            </w:pPr>
            <w:r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B737FB" w:rsidRPr="00BA6E9E" w:rsidRDefault="00B737FB">
            <w:pPr>
              <w:rPr>
                <w:smallCaps/>
              </w:rPr>
            </w:pPr>
          </w:p>
        </w:tc>
        <w:tc>
          <w:tcPr>
            <w:tcW w:w="1843" w:type="dxa"/>
          </w:tcPr>
          <w:p w:rsidR="00B737FB" w:rsidRPr="00BA6E9E" w:rsidRDefault="00B737FB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7D021D" w:rsidP="0001036F">
            <w:r>
              <w:t xml:space="preserve">Family name and </w:t>
            </w:r>
            <w:r w:rsidR="0001036F">
              <w:t xml:space="preserve">first </w:t>
            </w:r>
            <w:r>
              <w:t>name</w:t>
            </w:r>
            <w:r w:rsidR="00E56997">
              <w:t>(s)</w:t>
            </w:r>
            <w:r>
              <w:t xml:space="preserve"> of author</w:t>
            </w:r>
            <w:r w:rsidR="0001036F">
              <w:t xml:space="preserve"> </w:t>
            </w:r>
            <w:r>
              <w:t>presenting the paper: e.g. Smith, John</w:t>
            </w:r>
          </w:p>
        </w:tc>
        <w:tc>
          <w:tcPr>
            <w:tcW w:w="4394" w:type="dxa"/>
            <w:gridSpan w:val="2"/>
            <w:vMerge w:val="restart"/>
          </w:tcPr>
          <w:p w:rsidR="009D311D" w:rsidRPr="00BA6E9E" w:rsidRDefault="009D311D" w:rsidP="00F46C85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/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 w:rsidP="004B66A6">
            <w:r w:rsidRPr="00BA6E9E">
              <w:t>Mr/Ms</w:t>
            </w:r>
            <w:r w:rsidR="00C63098">
              <w:t>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BF7720">
              <w:rPr>
                <w:smallCaps/>
              </w:rPr>
            </w:r>
            <w:r w:rsidR="00BF772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BF7720">
              <w:rPr>
                <w:smallCaps/>
              </w:rPr>
            </w:r>
            <w:r w:rsidR="00BF7720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B737FB">
            <w:pPr>
              <w:overflowPunct/>
              <w:textAlignment w:val="auto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BF7720">
              <w:rPr>
                <w:smallCaps/>
              </w:rPr>
            </w:r>
            <w:r w:rsidR="00BF772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  <w:r w:rsidR="00B737FB">
              <w:rPr>
                <w:rFonts w:ascii="TimesNewRoman" w:hAnsi="TimesNewRoman" w:cs="TimesNewRoman"/>
                <w:szCs w:val="22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6089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9390A" w:rsidRPr="00D9390A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D9390A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D9390A">
            <w:rPr>
              <w:bCs w:val="0"/>
              <w:color w:val="auto"/>
              <w:sz w:val="28"/>
              <w:szCs w:val="28"/>
            </w:rPr>
            <w:t>F</w:t>
          </w:r>
          <w:r w:rsidRPr="00D9390A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D9390A">
            <w:rPr>
              <w:caps w:val="0"/>
              <w:color w:val="auto"/>
              <w:sz w:val="28"/>
              <w:szCs w:val="28"/>
            </w:rPr>
            <w:t xml:space="preserve"> B</w:t>
          </w:r>
          <w:r w:rsidRPr="00D9390A">
            <w:rPr>
              <w:caps w:val="0"/>
              <w:color w:val="auto"/>
              <w:sz w:val="28"/>
              <w:szCs w:val="28"/>
            </w:rPr>
            <w:br/>
          </w:r>
          <w:r w:rsidR="00D9390A" w:rsidRPr="00D9390A">
            <w:rPr>
              <w:caps w:val="0"/>
              <w:color w:val="auto"/>
              <w:sz w:val="24"/>
              <w:szCs w:val="24"/>
            </w:rPr>
            <w:t>CN-23</w:t>
          </w:r>
          <w:r w:rsidR="003E3325">
            <w:rPr>
              <w:caps w:val="0"/>
              <w:color w:val="auto"/>
              <w:sz w:val="24"/>
              <w:szCs w:val="24"/>
            </w:rPr>
            <w:t>4</w:t>
          </w:r>
        </w:p>
        <w:p w:rsidR="000D7190" w:rsidRPr="00D9390A" w:rsidRDefault="008C04EC">
          <w:pPr>
            <w:pStyle w:val="zyxConfid2Red"/>
            <w:spacing w:after="0" w:line="240" w:lineRule="auto"/>
            <w:rPr>
              <w:color w:val="auto"/>
            </w:rPr>
          </w:pPr>
          <w:r w:rsidRPr="00D9390A">
            <w:rPr>
              <w:color w:val="auto"/>
            </w:rPr>
            <w:fldChar w:fldCharType="begin"/>
          </w:r>
          <w:r w:rsidRPr="00D9390A">
            <w:rPr>
              <w:color w:val="auto"/>
            </w:rPr>
            <w:instrText>DOCPROPERTY "IaeaClassification2"  \* MERGEFORMAT</w:instrText>
          </w:r>
          <w:r w:rsidRPr="00D9390A">
            <w:rPr>
              <w:color w:val="auto"/>
            </w:rP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1036F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3848"/>
    <w:rsid w:val="00115BE2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00E4"/>
    <w:rsid w:val="003019CC"/>
    <w:rsid w:val="0031401B"/>
    <w:rsid w:val="00330E24"/>
    <w:rsid w:val="00342680"/>
    <w:rsid w:val="003550A5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3325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45540"/>
    <w:rsid w:val="00470B58"/>
    <w:rsid w:val="00470E7B"/>
    <w:rsid w:val="004A014C"/>
    <w:rsid w:val="004A3BE5"/>
    <w:rsid w:val="004A6436"/>
    <w:rsid w:val="004A6C2B"/>
    <w:rsid w:val="004B66A6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76797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D021D"/>
    <w:rsid w:val="007F0AF8"/>
    <w:rsid w:val="007F7AB2"/>
    <w:rsid w:val="00806590"/>
    <w:rsid w:val="00812C5E"/>
    <w:rsid w:val="00825110"/>
    <w:rsid w:val="00847FED"/>
    <w:rsid w:val="0085093B"/>
    <w:rsid w:val="00861E80"/>
    <w:rsid w:val="0086379B"/>
    <w:rsid w:val="00866089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9E6118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65833"/>
    <w:rsid w:val="00B737FB"/>
    <w:rsid w:val="00B92B87"/>
    <w:rsid w:val="00B9404C"/>
    <w:rsid w:val="00BA6E9E"/>
    <w:rsid w:val="00BC09C1"/>
    <w:rsid w:val="00BC2E87"/>
    <w:rsid w:val="00BC6EE3"/>
    <w:rsid w:val="00BD58A0"/>
    <w:rsid w:val="00BE1088"/>
    <w:rsid w:val="00BE59B6"/>
    <w:rsid w:val="00BF3814"/>
    <w:rsid w:val="00BF38F3"/>
    <w:rsid w:val="00BF5F0B"/>
    <w:rsid w:val="00BF7720"/>
    <w:rsid w:val="00C07B13"/>
    <w:rsid w:val="00C13B5A"/>
    <w:rsid w:val="00C20404"/>
    <w:rsid w:val="00C37B3C"/>
    <w:rsid w:val="00C42559"/>
    <w:rsid w:val="00C42C17"/>
    <w:rsid w:val="00C45EB5"/>
    <w:rsid w:val="00C63098"/>
    <w:rsid w:val="00C778AE"/>
    <w:rsid w:val="00C821B9"/>
    <w:rsid w:val="00C919C0"/>
    <w:rsid w:val="00CA06DD"/>
    <w:rsid w:val="00CC0BED"/>
    <w:rsid w:val="00CC4E37"/>
    <w:rsid w:val="00CE4B9F"/>
    <w:rsid w:val="00D04D6D"/>
    <w:rsid w:val="00D26E1F"/>
    <w:rsid w:val="00D32B4E"/>
    <w:rsid w:val="00D411FA"/>
    <w:rsid w:val="00D641E5"/>
    <w:rsid w:val="00D767F3"/>
    <w:rsid w:val="00D9390A"/>
    <w:rsid w:val="00D94D49"/>
    <w:rsid w:val="00E138E8"/>
    <w:rsid w:val="00E33CE8"/>
    <w:rsid w:val="00E425A1"/>
    <w:rsid w:val="00E4363B"/>
    <w:rsid w:val="00E56997"/>
    <w:rsid w:val="00E71FDA"/>
    <w:rsid w:val="00EB6C05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46C85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5E3E-8216-45E6-A23C-3592971A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1834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2015-10-12T13:45:00Z</cp:lastPrinted>
  <dcterms:created xsi:type="dcterms:W3CDTF">2015-10-12T13:44:00Z</dcterms:created>
  <dcterms:modified xsi:type="dcterms:W3CDTF">2015-10-12T13:45:00Z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