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083476" w:rsidRPr="00083476" w:rsidTr="0005182E">
        <w:trPr>
          <w:cantSplit/>
          <w:trHeight w:hRule="exact" w:val="1985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083476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83476">
              <w:rPr>
                <w:b/>
                <w:bCs/>
              </w:rPr>
              <w:t>Participation Form</w:t>
            </w:r>
            <w:r w:rsidRPr="00083476">
              <w:rPr>
                <w:b/>
                <w:bCs/>
              </w:rPr>
              <w:br/>
            </w:r>
          </w:p>
          <w:p w:rsidR="002B04CC" w:rsidRPr="00083476" w:rsidRDefault="00D275EE" w:rsidP="008458D6">
            <w:pPr>
              <w:jc w:val="both"/>
              <w:rPr>
                <w:b/>
                <w:sz w:val="24"/>
                <w:szCs w:val="24"/>
              </w:rPr>
            </w:pPr>
            <w:r w:rsidRPr="00083476">
              <w:rPr>
                <w:b/>
                <w:bCs/>
                <w:sz w:val="28"/>
                <w:szCs w:val="28"/>
              </w:rPr>
              <w:t>26th IAEA Fusion Energy Conference</w:t>
            </w:r>
          </w:p>
          <w:p w:rsidR="00EA1811" w:rsidRPr="00083476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083476" w:rsidRDefault="00D275EE" w:rsidP="002B04CC">
            <w:pPr>
              <w:jc w:val="both"/>
              <w:rPr>
                <w:b/>
                <w:sz w:val="24"/>
                <w:szCs w:val="24"/>
              </w:rPr>
            </w:pPr>
            <w:r w:rsidRPr="00083476">
              <w:rPr>
                <w:b/>
                <w:sz w:val="24"/>
                <w:szCs w:val="24"/>
              </w:rPr>
              <w:t>Kyoto, Japan</w:t>
            </w:r>
          </w:p>
          <w:p w:rsidR="003D7F4A" w:rsidRPr="00083476" w:rsidRDefault="008458D6" w:rsidP="00D275EE">
            <w:pPr>
              <w:jc w:val="both"/>
              <w:rPr>
                <w:bCs/>
              </w:rPr>
            </w:pPr>
            <w:r w:rsidRPr="00083476">
              <w:rPr>
                <w:b/>
                <w:bCs/>
                <w:sz w:val="24"/>
                <w:szCs w:val="24"/>
              </w:rPr>
              <w:t>1</w:t>
            </w:r>
            <w:r w:rsidR="00D275EE" w:rsidRPr="00083476">
              <w:rPr>
                <w:b/>
                <w:bCs/>
                <w:sz w:val="24"/>
                <w:szCs w:val="24"/>
              </w:rPr>
              <w:t>7</w:t>
            </w:r>
            <w:r w:rsidR="00161936" w:rsidRPr="00083476">
              <w:rPr>
                <w:b/>
                <w:bCs/>
                <w:sz w:val="24"/>
                <w:szCs w:val="24"/>
              </w:rPr>
              <w:t>–</w:t>
            </w:r>
            <w:r w:rsidR="00D275EE" w:rsidRPr="00083476">
              <w:rPr>
                <w:b/>
                <w:bCs/>
                <w:sz w:val="24"/>
                <w:szCs w:val="24"/>
              </w:rPr>
              <w:t>22 October</w:t>
            </w:r>
            <w:r w:rsidRPr="00083476">
              <w:rPr>
                <w:b/>
                <w:bCs/>
                <w:sz w:val="24"/>
                <w:szCs w:val="24"/>
              </w:rPr>
              <w:t xml:space="preserve"> 2016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083476">
        <w:t>T</w:t>
      </w:r>
      <w:r w:rsidR="003D7F4A" w:rsidRPr="00083476">
        <w:t xml:space="preserve">o be </w:t>
      </w:r>
      <w:r w:rsidR="0059634A" w:rsidRPr="00083476">
        <w:t xml:space="preserve">completed by the </w:t>
      </w:r>
      <w:r w:rsidR="00447BB8" w:rsidRPr="00083476">
        <w:t>participant</w:t>
      </w:r>
      <w:r w:rsidR="0059634A" w:rsidRPr="00083476">
        <w:t xml:space="preserve"> and </w:t>
      </w:r>
      <w:r w:rsidR="003D7F4A" w:rsidRPr="00083476">
        <w:t xml:space="preserve">sent to </w:t>
      </w:r>
      <w:r w:rsidR="0073510F" w:rsidRPr="00083476">
        <w:t>the</w:t>
      </w:r>
      <w:r w:rsidR="003D7F4A" w:rsidRPr="00083476">
        <w:t xml:space="preserve"> competent official authority</w:t>
      </w:r>
      <w:r w:rsidR="008B3DDB" w:rsidRPr="00083476">
        <w:t xml:space="preserve"> </w:t>
      </w:r>
      <w:r w:rsidR="003D7F4A" w:rsidRPr="00083476">
        <w:t>(</w:t>
      </w:r>
      <w:r w:rsidR="00F4475A" w:rsidRPr="00083476">
        <w:t xml:space="preserve">e.g. </w:t>
      </w:r>
      <w:r w:rsidR="003D7F4A" w:rsidRPr="00083476">
        <w:t>Ministry of Foreign Affairs</w:t>
      </w:r>
      <w:r w:rsidR="009D675C" w:rsidRPr="00083476">
        <w:t>, Permanent Mission to the IAEA,</w:t>
      </w:r>
      <w:r w:rsidR="008A61A6" w:rsidRPr="00083476">
        <w:t xml:space="preserve"> or</w:t>
      </w:r>
      <w:r w:rsidR="003D7F4A" w:rsidRPr="00083476">
        <w:t xml:space="preserve"> </w:t>
      </w:r>
      <w:r w:rsidR="008C7117" w:rsidRPr="00083476">
        <w:t>N</w:t>
      </w:r>
      <w:r w:rsidR="003D7F4A" w:rsidRPr="00083476">
        <w:t xml:space="preserve">ational </w:t>
      </w:r>
      <w:r w:rsidR="008C7117" w:rsidRPr="00083476">
        <w:t>A</w:t>
      </w:r>
      <w:r w:rsidR="003D7F4A" w:rsidRPr="00083476">
        <w:t xml:space="preserve">tomic </w:t>
      </w:r>
      <w:r w:rsidR="008C7117" w:rsidRPr="00083476">
        <w:t>E</w:t>
      </w:r>
      <w:r w:rsidR="003D7F4A" w:rsidRPr="00083476">
        <w:t xml:space="preserve">nergy </w:t>
      </w:r>
      <w:r w:rsidR="008C7117" w:rsidRPr="00083476">
        <w:t>A</w:t>
      </w:r>
      <w:r w:rsidR="003D7F4A" w:rsidRPr="00083476">
        <w:t>uthority</w:t>
      </w:r>
      <w:r w:rsidR="00C5622E" w:rsidRPr="00083476">
        <w:t xml:space="preserve">) </w:t>
      </w:r>
      <w:r w:rsidR="0073510F" w:rsidRPr="00083476">
        <w:t xml:space="preserve">of his/her </w:t>
      </w:r>
      <w:r w:rsidR="008A1A20" w:rsidRPr="00083476">
        <w:t>country</w:t>
      </w:r>
      <w:r w:rsidR="0073510F" w:rsidRPr="00083476">
        <w:t xml:space="preserve"> </w:t>
      </w:r>
      <w:r w:rsidR="00C5622E" w:rsidRPr="00083476">
        <w:t>for subsequen</w:t>
      </w:r>
      <w:r w:rsidR="009D2C91" w:rsidRPr="00083476">
        <w:t>t</w:t>
      </w:r>
      <w:r w:rsidR="003D7F4A" w:rsidRPr="00083476">
        <w:t xml:space="preserve"> transmission </w:t>
      </w:r>
      <w:r w:rsidR="003D7F4A" w:rsidRPr="00B20552">
        <w:t xml:space="preserve">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F839BE">
              <w:rPr>
                <w:smallCaps/>
              </w:rPr>
            </w:r>
            <w:r w:rsidR="00F839B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F839BE">
              <w:rPr>
                <w:smallCaps/>
              </w:rPr>
            </w:r>
            <w:r w:rsidR="00F839B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839BE">
              <w:rPr>
                <w:smallCaps/>
              </w:rPr>
            </w:r>
            <w:r w:rsidR="00F839B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839BE">
              <w:rPr>
                <w:smallCaps/>
              </w:rPr>
            </w:r>
            <w:r w:rsidR="00F839B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267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2673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14C3B66" wp14:editId="348F611E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B8D840D" wp14:editId="7F0FE3D9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458D6" w:rsidRDefault="008458D6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8458D6">
            <w:rPr>
              <w:caps w:val="0"/>
              <w:color w:val="auto"/>
              <w:sz w:val="24"/>
              <w:szCs w:val="24"/>
            </w:rPr>
            <w:t>CN-23</w:t>
          </w:r>
          <w:r w:rsidR="00D275EE">
            <w:rPr>
              <w:caps w:val="0"/>
              <w:color w:val="auto"/>
              <w:sz w:val="24"/>
              <w:szCs w:val="24"/>
            </w:rPr>
            <w:t>4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182E"/>
    <w:rsid w:val="00057BA6"/>
    <w:rsid w:val="00083476"/>
    <w:rsid w:val="0009271B"/>
    <w:rsid w:val="00096154"/>
    <w:rsid w:val="000A063E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61936"/>
    <w:rsid w:val="001918C9"/>
    <w:rsid w:val="001A4B4F"/>
    <w:rsid w:val="001A73F7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2673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4E3A15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877BA"/>
    <w:rsid w:val="00693FA9"/>
    <w:rsid w:val="006B4144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23F90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25BAA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0808"/>
    <w:rsid w:val="00CB574C"/>
    <w:rsid w:val="00CC0975"/>
    <w:rsid w:val="00D04987"/>
    <w:rsid w:val="00D10297"/>
    <w:rsid w:val="00D13E0B"/>
    <w:rsid w:val="00D15BCE"/>
    <w:rsid w:val="00D179E0"/>
    <w:rsid w:val="00D275EE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034B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200D5"/>
    <w:rsid w:val="00F34D08"/>
    <w:rsid w:val="00F4475A"/>
    <w:rsid w:val="00F47638"/>
    <w:rsid w:val="00F55BED"/>
    <w:rsid w:val="00F741E4"/>
    <w:rsid w:val="00F80FDF"/>
    <w:rsid w:val="00F839BE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10BC-9E44-4651-BDFD-EE4F097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1228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2015-10-12T13:44:00Z</cp:lastPrinted>
  <dcterms:created xsi:type="dcterms:W3CDTF">2015-10-12T13:44:00Z</dcterms:created>
  <dcterms:modified xsi:type="dcterms:W3CDTF">2015-10-12T13:44:00Z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