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04AD7" w14:textId="62BDDDC1" w:rsidR="00733D7D" w:rsidRPr="0006245C" w:rsidRDefault="00733D7D" w:rsidP="00733D7D">
      <w:pPr>
        <w:pStyle w:val="BodyText"/>
        <w:spacing w:after="0"/>
        <w:jc w:val="right"/>
        <w:rPr>
          <w:b/>
          <w:spacing w:val="-3"/>
          <w:sz w:val="28"/>
        </w:rPr>
      </w:pPr>
      <w:r w:rsidRPr="002669E4">
        <w:rPr>
          <w:b/>
          <w:spacing w:val="-3"/>
          <w:sz w:val="28"/>
        </w:rPr>
        <w:t>IAEA-</w:t>
      </w:r>
      <w:r w:rsidRPr="0006245C">
        <w:rPr>
          <w:b/>
          <w:spacing w:val="-3"/>
          <w:sz w:val="28"/>
        </w:rPr>
        <w:t>CN-</w:t>
      </w:r>
      <w:r w:rsidR="00B54911" w:rsidRPr="0006245C">
        <w:rPr>
          <w:b/>
          <w:spacing w:val="-3"/>
          <w:sz w:val="28"/>
        </w:rPr>
        <w:t>234</w:t>
      </w:r>
    </w:p>
    <w:p w14:paraId="54141630" w14:textId="77777777" w:rsidR="00733D7D" w:rsidRPr="0006245C" w:rsidRDefault="00E76A07">
      <w:pPr>
        <w:pStyle w:val="BodyText"/>
      </w:pPr>
      <w:r w:rsidRPr="0006245C">
        <w:rPr>
          <w:noProof/>
          <w:lang w:eastAsia="en-GB"/>
        </w:rPr>
        <w:drawing>
          <wp:inline distT="0" distB="0" distL="0" distR="0" wp14:anchorId="7D73127B" wp14:editId="4298E734">
            <wp:extent cx="3900805" cy="7899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0805" cy="789940"/>
                    </a:xfrm>
                    <a:prstGeom prst="rect">
                      <a:avLst/>
                    </a:prstGeom>
                    <a:noFill/>
                    <a:ln>
                      <a:noFill/>
                    </a:ln>
                  </pic:spPr>
                </pic:pic>
              </a:graphicData>
            </a:graphic>
          </wp:inline>
        </w:drawing>
      </w:r>
    </w:p>
    <w:p w14:paraId="21A4017C" w14:textId="77777777" w:rsidR="00733D7D" w:rsidRPr="0006245C" w:rsidRDefault="00733D7D">
      <w:pPr>
        <w:pStyle w:val="BodyText"/>
      </w:pPr>
    </w:p>
    <w:p w14:paraId="2BD9C7EB" w14:textId="77777777" w:rsidR="00E33F52" w:rsidRPr="0006245C" w:rsidRDefault="00E33F52" w:rsidP="00E33F52">
      <w:pPr>
        <w:jc w:val="center"/>
        <w:rPr>
          <w:rFonts w:cs="Arial"/>
          <w:b/>
          <w:bCs/>
          <w:color w:val="000000"/>
          <w:sz w:val="28"/>
        </w:rPr>
      </w:pPr>
    </w:p>
    <w:p w14:paraId="5CD73BFD" w14:textId="77777777" w:rsidR="00C137E3" w:rsidRPr="0006245C" w:rsidRDefault="00C137E3" w:rsidP="00E33F52">
      <w:pPr>
        <w:jc w:val="center"/>
        <w:rPr>
          <w:rFonts w:cs="Arial"/>
          <w:b/>
          <w:bCs/>
          <w:color w:val="000000"/>
          <w:sz w:val="28"/>
        </w:rPr>
      </w:pPr>
    </w:p>
    <w:p w14:paraId="48254CE6" w14:textId="77777777" w:rsidR="00C137E3" w:rsidRPr="0006245C" w:rsidRDefault="00C137E3" w:rsidP="00E33F52">
      <w:pPr>
        <w:jc w:val="center"/>
        <w:rPr>
          <w:rFonts w:cs="Arial"/>
          <w:b/>
          <w:bCs/>
          <w:color w:val="000000"/>
          <w:sz w:val="28"/>
        </w:rPr>
      </w:pPr>
    </w:p>
    <w:p w14:paraId="5A03F449" w14:textId="6586ADC7" w:rsidR="00285DDD" w:rsidRPr="0006245C" w:rsidRDefault="00DC1DBB" w:rsidP="00C35B1D">
      <w:pPr>
        <w:spacing w:after="120"/>
        <w:jc w:val="center"/>
        <w:rPr>
          <w:b/>
          <w:bCs/>
          <w:color w:val="000000"/>
          <w:sz w:val="36"/>
          <w:szCs w:val="36"/>
        </w:rPr>
      </w:pPr>
      <w:r w:rsidRPr="0006245C">
        <w:rPr>
          <w:b/>
          <w:bCs/>
          <w:color w:val="000000"/>
          <w:sz w:val="36"/>
          <w:szCs w:val="36"/>
        </w:rPr>
        <w:t>2</w:t>
      </w:r>
      <w:r w:rsidR="00B54911" w:rsidRPr="0006245C">
        <w:rPr>
          <w:b/>
          <w:bCs/>
          <w:color w:val="000000"/>
          <w:sz w:val="36"/>
          <w:szCs w:val="36"/>
        </w:rPr>
        <w:t>6</w:t>
      </w:r>
      <w:r w:rsidR="0034095A" w:rsidRPr="0006245C">
        <w:rPr>
          <w:b/>
          <w:bCs/>
          <w:color w:val="000000"/>
          <w:sz w:val="36"/>
          <w:szCs w:val="36"/>
        </w:rPr>
        <w:t xml:space="preserve">th </w:t>
      </w:r>
      <w:r w:rsidR="00E33F52" w:rsidRPr="0006245C">
        <w:rPr>
          <w:b/>
          <w:bCs/>
          <w:color w:val="000000"/>
          <w:sz w:val="36"/>
          <w:szCs w:val="36"/>
        </w:rPr>
        <w:t>IAEA Fusion Energy Conference</w:t>
      </w:r>
    </w:p>
    <w:p w14:paraId="64BF8177" w14:textId="7B0ED10B" w:rsidR="00E33F52" w:rsidRPr="0006245C" w:rsidRDefault="00B54911" w:rsidP="00E33F52">
      <w:pPr>
        <w:spacing w:after="120"/>
        <w:jc w:val="center"/>
        <w:rPr>
          <w:color w:val="000000"/>
          <w:sz w:val="36"/>
          <w:szCs w:val="36"/>
        </w:rPr>
      </w:pPr>
      <w:r w:rsidRPr="0006245C">
        <w:rPr>
          <w:b/>
          <w:bCs/>
          <w:color w:val="000000"/>
          <w:sz w:val="36"/>
          <w:szCs w:val="36"/>
        </w:rPr>
        <w:t>(FEC 2016</w:t>
      </w:r>
      <w:r w:rsidR="00775FF3" w:rsidRPr="0006245C">
        <w:rPr>
          <w:b/>
          <w:bCs/>
          <w:color w:val="000000"/>
          <w:sz w:val="36"/>
          <w:szCs w:val="36"/>
        </w:rPr>
        <w:t>)</w:t>
      </w:r>
    </w:p>
    <w:p w14:paraId="21D6901E" w14:textId="4283DDD1" w:rsidR="00775FF3" w:rsidRPr="0006245C" w:rsidRDefault="00B54911" w:rsidP="007426C4">
      <w:pPr>
        <w:pStyle w:val="NormalWeb"/>
        <w:spacing w:before="120" w:beforeAutospacing="0" w:after="120" w:afterAutospacing="0"/>
        <w:jc w:val="center"/>
        <w:rPr>
          <w:rFonts w:ascii="Times New Roman" w:hAnsi="Times New Roman" w:cs="Times New Roman"/>
          <w:b/>
          <w:bCs/>
          <w:color w:val="000000"/>
          <w:sz w:val="28"/>
          <w:szCs w:val="11"/>
          <w:lang w:val="en-GB"/>
        </w:rPr>
      </w:pPr>
      <w:r w:rsidRPr="0006245C">
        <w:rPr>
          <w:rFonts w:ascii="Times New Roman" w:hAnsi="Times New Roman" w:cs="Times New Roman"/>
          <w:b/>
          <w:bCs/>
          <w:color w:val="000000"/>
          <w:sz w:val="28"/>
          <w:szCs w:val="11"/>
          <w:lang w:val="en-GB"/>
        </w:rPr>
        <w:t>Kyoto</w:t>
      </w:r>
      <w:r w:rsidR="000269FA" w:rsidRPr="0006245C">
        <w:rPr>
          <w:rFonts w:ascii="Times New Roman" w:hAnsi="Times New Roman" w:cs="Times New Roman"/>
          <w:b/>
          <w:bCs/>
          <w:color w:val="000000"/>
          <w:sz w:val="28"/>
          <w:szCs w:val="11"/>
          <w:lang w:val="en-GB"/>
        </w:rPr>
        <w:t xml:space="preserve">, </w:t>
      </w:r>
      <w:r w:rsidRPr="0006245C">
        <w:rPr>
          <w:rFonts w:ascii="Times New Roman" w:hAnsi="Times New Roman" w:cs="Times New Roman"/>
          <w:b/>
          <w:bCs/>
          <w:color w:val="000000"/>
          <w:sz w:val="28"/>
          <w:szCs w:val="11"/>
          <w:lang w:val="en-GB"/>
        </w:rPr>
        <w:t>Japan</w:t>
      </w:r>
    </w:p>
    <w:p w14:paraId="3F63993A" w14:textId="275BFB2E" w:rsidR="00E33F52" w:rsidRPr="0006245C" w:rsidRDefault="00B54911" w:rsidP="00555446">
      <w:pPr>
        <w:pStyle w:val="NormalWeb"/>
        <w:spacing w:before="120" w:beforeAutospacing="0" w:after="120" w:afterAutospacing="0"/>
        <w:jc w:val="center"/>
        <w:rPr>
          <w:rFonts w:ascii="Times New Roman" w:hAnsi="Times New Roman" w:cs="Times New Roman"/>
          <w:b/>
          <w:bCs/>
          <w:color w:val="000000"/>
          <w:sz w:val="28"/>
          <w:szCs w:val="11"/>
          <w:lang w:val="en-GB"/>
        </w:rPr>
      </w:pPr>
      <w:r w:rsidRPr="0006245C">
        <w:rPr>
          <w:rFonts w:ascii="Times New Roman" w:hAnsi="Times New Roman" w:cs="Times New Roman"/>
          <w:b/>
          <w:bCs/>
          <w:color w:val="000000"/>
          <w:sz w:val="28"/>
          <w:szCs w:val="11"/>
          <w:lang w:val="en-GB"/>
        </w:rPr>
        <w:t>17</w:t>
      </w:r>
      <w:r w:rsidR="00555446" w:rsidRPr="0006245C">
        <w:rPr>
          <w:rFonts w:ascii="Times New Roman" w:hAnsi="Times New Roman" w:cs="Times New Roman"/>
          <w:b/>
          <w:bCs/>
          <w:color w:val="000000"/>
          <w:sz w:val="28"/>
          <w:szCs w:val="11"/>
          <w:lang w:val="en-GB"/>
        </w:rPr>
        <w:t>–</w:t>
      </w:r>
      <w:r w:rsidRPr="0006245C">
        <w:rPr>
          <w:rFonts w:ascii="Times New Roman" w:hAnsi="Times New Roman" w:cs="Times New Roman"/>
          <w:b/>
          <w:bCs/>
          <w:color w:val="000000"/>
          <w:sz w:val="28"/>
          <w:szCs w:val="11"/>
          <w:lang w:val="en-GB"/>
        </w:rPr>
        <w:t>22</w:t>
      </w:r>
      <w:r w:rsidR="007426C4" w:rsidRPr="0006245C">
        <w:rPr>
          <w:rFonts w:ascii="Times New Roman" w:hAnsi="Times New Roman" w:cs="Times New Roman"/>
          <w:b/>
          <w:bCs/>
          <w:color w:val="000000"/>
          <w:sz w:val="28"/>
          <w:szCs w:val="11"/>
          <w:lang w:val="en-GB"/>
        </w:rPr>
        <w:t xml:space="preserve"> </w:t>
      </w:r>
      <w:r w:rsidRPr="0006245C">
        <w:rPr>
          <w:rFonts w:ascii="Times New Roman" w:hAnsi="Times New Roman" w:cs="Times New Roman"/>
          <w:b/>
          <w:bCs/>
          <w:color w:val="000000"/>
          <w:sz w:val="28"/>
          <w:szCs w:val="11"/>
          <w:lang w:val="en-GB"/>
        </w:rPr>
        <w:t>October 2016</w:t>
      </w:r>
    </w:p>
    <w:p w14:paraId="6AFA271A" w14:textId="77777777" w:rsidR="00E33F52" w:rsidRPr="0006245C" w:rsidRDefault="00E33F52" w:rsidP="00E33F52">
      <w:pPr>
        <w:pStyle w:val="NormalWeb"/>
        <w:spacing w:before="0" w:beforeAutospacing="0" w:after="0" w:afterAutospacing="0"/>
        <w:jc w:val="center"/>
        <w:outlineLvl w:val="0"/>
        <w:rPr>
          <w:rFonts w:ascii="Times New Roman" w:hAnsi="Times New Roman" w:cs="Times New Roman"/>
          <w:b/>
          <w:bCs/>
          <w:color w:val="000000"/>
          <w:sz w:val="28"/>
          <w:szCs w:val="11"/>
          <w:lang w:val="en-GB"/>
        </w:rPr>
      </w:pPr>
    </w:p>
    <w:p w14:paraId="19BAF2E7" w14:textId="77777777" w:rsidR="00E33F52" w:rsidRPr="0006245C" w:rsidRDefault="00E33F52" w:rsidP="00E33F52">
      <w:pPr>
        <w:pStyle w:val="NormalWeb"/>
        <w:spacing w:before="0" w:beforeAutospacing="0" w:after="0" w:afterAutospacing="0"/>
        <w:rPr>
          <w:rFonts w:ascii="Times New Roman" w:hAnsi="Times New Roman"/>
          <w:b/>
          <w:bCs/>
          <w:color w:val="000000"/>
          <w:sz w:val="22"/>
          <w:szCs w:val="11"/>
          <w:lang w:val="en-GB"/>
        </w:rPr>
      </w:pPr>
    </w:p>
    <w:p w14:paraId="34055578" w14:textId="77777777" w:rsidR="00C137E3" w:rsidRPr="0006245C" w:rsidRDefault="00C137E3" w:rsidP="00E33F52">
      <w:pPr>
        <w:pStyle w:val="NormalWeb"/>
        <w:spacing w:before="0" w:beforeAutospacing="0" w:after="0" w:afterAutospacing="0"/>
        <w:rPr>
          <w:rFonts w:ascii="Times New Roman" w:hAnsi="Times New Roman"/>
          <w:b/>
          <w:bCs/>
          <w:color w:val="000000"/>
          <w:sz w:val="22"/>
          <w:szCs w:val="11"/>
          <w:lang w:val="en-GB"/>
        </w:rPr>
      </w:pPr>
    </w:p>
    <w:p w14:paraId="4BACB65C" w14:textId="77777777" w:rsidR="00E33F52" w:rsidRPr="0006245C" w:rsidRDefault="00E33F52" w:rsidP="00017E5B">
      <w:pPr>
        <w:pStyle w:val="NormalWeb"/>
        <w:spacing w:before="0" w:beforeAutospacing="0" w:after="0" w:afterAutospacing="0"/>
        <w:jc w:val="center"/>
        <w:rPr>
          <w:rFonts w:ascii="Times New Roman" w:hAnsi="Times New Roman" w:cs="Times New Roman"/>
          <w:color w:val="000000"/>
          <w:sz w:val="28"/>
          <w:szCs w:val="28"/>
          <w:lang w:val="en-GB"/>
        </w:rPr>
      </w:pPr>
      <w:r w:rsidRPr="0006245C">
        <w:rPr>
          <w:rFonts w:ascii="Times New Roman" w:hAnsi="Times New Roman" w:cs="Times New Roman"/>
          <w:b/>
          <w:bCs/>
          <w:color w:val="000000"/>
          <w:lang w:val="en-GB"/>
        </w:rPr>
        <w:t>Organized by the</w:t>
      </w:r>
      <w:r w:rsidRPr="0006245C">
        <w:rPr>
          <w:rFonts w:ascii="Times New Roman" w:hAnsi="Times New Roman" w:cs="Times New Roman"/>
          <w:color w:val="000000"/>
          <w:sz w:val="28"/>
          <w:szCs w:val="28"/>
          <w:lang w:val="en-GB"/>
        </w:rPr>
        <w:br/>
        <w:t>International Atomic Energy Agency</w:t>
      </w:r>
    </w:p>
    <w:p w14:paraId="3BDCB220" w14:textId="77777777" w:rsidR="00E33F52" w:rsidRPr="0006245C" w:rsidRDefault="00E33F52" w:rsidP="00017E5B">
      <w:pPr>
        <w:pStyle w:val="NormalWeb"/>
        <w:spacing w:before="0" w:beforeAutospacing="0" w:after="0" w:afterAutospacing="0"/>
        <w:jc w:val="center"/>
        <w:rPr>
          <w:rFonts w:ascii="Times New Roman" w:hAnsi="Times New Roman" w:cs="Times New Roman"/>
          <w:i/>
          <w:color w:val="000000"/>
          <w:sz w:val="28"/>
          <w:szCs w:val="28"/>
          <w:lang w:val="en-GB"/>
        </w:rPr>
      </w:pPr>
    </w:p>
    <w:p w14:paraId="1CAA5323" w14:textId="77777777" w:rsidR="00E33F52" w:rsidRPr="0006245C" w:rsidRDefault="00E33F52" w:rsidP="00017E5B">
      <w:pPr>
        <w:pStyle w:val="NormalWeb"/>
        <w:spacing w:before="0" w:beforeAutospacing="0" w:after="0" w:afterAutospacing="0"/>
        <w:jc w:val="center"/>
        <w:outlineLvl w:val="0"/>
        <w:rPr>
          <w:rFonts w:ascii="Times New Roman" w:hAnsi="Times New Roman" w:cs="Times New Roman"/>
          <w:b/>
          <w:bCs/>
          <w:iCs/>
          <w:color w:val="000000"/>
          <w:lang w:val="en-GB"/>
        </w:rPr>
      </w:pPr>
      <w:r w:rsidRPr="0006245C">
        <w:rPr>
          <w:rFonts w:ascii="Times New Roman" w:hAnsi="Times New Roman" w:cs="Times New Roman"/>
          <w:b/>
          <w:bCs/>
          <w:iCs/>
          <w:color w:val="000000"/>
          <w:lang w:val="en-GB"/>
        </w:rPr>
        <w:t>Hosted by the</w:t>
      </w:r>
    </w:p>
    <w:p w14:paraId="4D443391" w14:textId="7CB68474" w:rsidR="00E33F52" w:rsidRPr="0006245C" w:rsidRDefault="00E8220E" w:rsidP="00017E5B">
      <w:pPr>
        <w:pStyle w:val="NormalWeb"/>
        <w:spacing w:before="0" w:beforeAutospacing="0" w:after="0" w:afterAutospacing="0"/>
        <w:jc w:val="center"/>
        <w:rPr>
          <w:rFonts w:ascii="Times New Roman" w:hAnsi="Times New Roman" w:cs="Times New Roman"/>
          <w:sz w:val="28"/>
          <w:szCs w:val="28"/>
          <w:lang w:val="en-GB"/>
        </w:rPr>
      </w:pPr>
      <w:r w:rsidRPr="0006245C">
        <w:rPr>
          <w:rFonts w:ascii="Times New Roman" w:hAnsi="Times New Roman" w:cs="Times New Roman"/>
          <w:color w:val="000000"/>
          <w:sz w:val="28"/>
          <w:szCs w:val="28"/>
          <w:lang w:val="en-GB"/>
        </w:rPr>
        <w:t xml:space="preserve">Government of </w:t>
      </w:r>
      <w:r w:rsidR="00B54911" w:rsidRPr="0006245C">
        <w:rPr>
          <w:rFonts w:ascii="Times New Roman" w:hAnsi="Times New Roman" w:cs="Times New Roman"/>
          <w:color w:val="000000"/>
          <w:sz w:val="28"/>
          <w:szCs w:val="28"/>
          <w:lang w:val="en-GB"/>
        </w:rPr>
        <w:t>Japan</w:t>
      </w:r>
    </w:p>
    <w:p w14:paraId="4C7B10F3" w14:textId="77777777" w:rsidR="00AB33F3" w:rsidRPr="0006245C" w:rsidRDefault="00AB33F3" w:rsidP="00017E5B">
      <w:pPr>
        <w:pStyle w:val="NormalWeb"/>
        <w:spacing w:before="0" w:beforeAutospacing="0" w:after="0" w:afterAutospacing="0"/>
        <w:jc w:val="center"/>
        <w:rPr>
          <w:rFonts w:ascii="Times New Roman" w:hAnsi="Times New Roman" w:cs="Times New Roman"/>
          <w:i/>
          <w:color w:val="000000"/>
          <w:sz w:val="28"/>
          <w:szCs w:val="28"/>
          <w:lang w:val="en-GB"/>
        </w:rPr>
      </w:pPr>
    </w:p>
    <w:p w14:paraId="28461ADD" w14:textId="77777777" w:rsidR="00AB50C5" w:rsidRPr="0006245C" w:rsidRDefault="00AB50C5" w:rsidP="00017E5B">
      <w:pPr>
        <w:pStyle w:val="NormalWeb"/>
        <w:spacing w:before="0" w:beforeAutospacing="0" w:after="0" w:afterAutospacing="0"/>
        <w:jc w:val="center"/>
        <w:rPr>
          <w:rFonts w:ascii="Times New Roman" w:hAnsi="Times New Roman" w:cs="Times New Roman"/>
          <w:b/>
          <w:bCs/>
          <w:iCs/>
          <w:color w:val="000000"/>
          <w:lang w:val="en-GB"/>
        </w:rPr>
      </w:pPr>
      <w:proofErr w:type="gramStart"/>
      <w:r w:rsidRPr="0006245C">
        <w:rPr>
          <w:rFonts w:ascii="Times New Roman" w:hAnsi="Times New Roman" w:cs="Times New Roman"/>
          <w:b/>
          <w:bCs/>
          <w:iCs/>
          <w:color w:val="000000"/>
          <w:lang w:val="en-GB"/>
        </w:rPr>
        <w:t>through</w:t>
      </w:r>
      <w:proofErr w:type="gramEnd"/>
      <w:r w:rsidRPr="0006245C">
        <w:rPr>
          <w:rFonts w:ascii="Times New Roman" w:hAnsi="Times New Roman" w:cs="Times New Roman"/>
          <w:b/>
          <w:bCs/>
          <w:iCs/>
          <w:color w:val="000000"/>
          <w:lang w:val="en-GB"/>
        </w:rPr>
        <w:t xml:space="preserve"> the</w:t>
      </w:r>
    </w:p>
    <w:p w14:paraId="3028A430" w14:textId="7AC59D08" w:rsidR="00C35B1D" w:rsidRPr="0006245C" w:rsidRDefault="00B54911" w:rsidP="00A46554">
      <w:pPr>
        <w:pStyle w:val="BodyText"/>
        <w:jc w:val="center"/>
        <w:rPr>
          <w:sz w:val="28"/>
          <w:szCs w:val="28"/>
        </w:rPr>
      </w:pPr>
      <w:r w:rsidRPr="0006245C">
        <w:rPr>
          <w:sz w:val="28"/>
          <w:szCs w:val="28"/>
        </w:rPr>
        <w:t>Ministry of Education, Culture, Sports, Science and Technology (MEXT</w:t>
      </w:r>
      <w:r w:rsidR="00C35B1D" w:rsidRPr="0006245C">
        <w:rPr>
          <w:sz w:val="28"/>
          <w:szCs w:val="28"/>
        </w:rPr>
        <w:t>)</w:t>
      </w:r>
    </w:p>
    <w:p w14:paraId="0732913E" w14:textId="730C64D6" w:rsidR="00AE4DE8" w:rsidRPr="002669E4" w:rsidRDefault="00B54911" w:rsidP="002669E4">
      <w:pPr>
        <w:pStyle w:val="NormalWeb"/>
        <w:spacing w:before="0" w:beforeAutospacing="0" w:after="0" w:afterAutospacing="0"/>
        <w:jc w:val="center"/>
        <w:rPr>
          <w:b/>
          <w:bCs/>
          <w:iCs/>
          <w:color w:val="000000"/>
        </w:rPr>
      </w:pPr>
      <w:proofErr w:type="gramStart"/>
      <w:r w:rsidRPr="002669E4">
        <w:rPr>
          <w:rFonts w:ascii="Times New Roman" w:hAnsi="Times New Roman" w:cs="Times New Roman"/>
          <w:b/>
          <w:bCs/>
          <w:iCs/>
          <w:color w:val="000000"/>
          <w:lang w:val="en-GB"/>
        </w:rPr>
        <w:t>and</w:t>
      </w:r>
      <w:proofErr w:type="gramEnd"/>
      <w:r w:rsidR="00C35B1D" w:rsidRPr="002669E4">
        <w:rPr>
          <w:rFonts w:ascii="Times New Roman" w:hAnsi="Times New Roman" w:cs="Times New Roman"/>
          <w:b/>
          <w:bCs/>
          <w:iCs/>
          <w:color w:val="000000"/>
          <w:lang w:val="en-GB"/>
        </w:rPr>
        <w:t xml:space="preserve"> the</w:t>
      </w:r>
    </w:p>
    <w:p w14:paraId="54D34283" w14:textId="0A2631C6" w:rsidR="00B54911" w:rsidRPr="0006245C" w:rsidRDefault="00B54911" w:rsidP="00B54911">
      <w:pPr>
        <w:pStyle w:val="BodyText"/>
        <w:jc w:val="center"/>
        <w:rPr>
          <w:sz w:val="28"/>
          <w:szCs w:val="28"/>
        </w:rPr>
      </w:pPr>
      <w:r w:rsidRPr="0006245C">
        <w:rPr>
          <w:sz w:val="28"/>
          <w:szCs w:val="28"/>
        </w:rPr>
        <w:t>National Institute for Fusion Science (NIFS)</w:t>
      </w:r>
    </w:p>
    <w:p w14:paraId="0ED7B897" w14:textId="77777777" w:rsidR="00AB33F3" w:rsidRPr="0006245C" w:rsidRDefault="00AB33F3" w:rsidP="00733D7D">
      <w:pPr>
        <w:pStyle w:val="BodyText"/>
        <w:rPr>
          <w:sz w:val="28"/>
          <w:szCs w:val="28"/>
        </w:rPr>
      </w:pPr>
    </w:p>
    <w:p w14:paraId="04D14270" w14:textId="77777777" w:rsidR="00733D7D" w:rsidRPr="0006245C" w:rsidRDefault="00733D7D" w:rsidP="007426C4">
      <w:pPr>
        <w:pStyle w:val="Subtitle"/>
        <w:rPr>
          <w:rFonts w:cs="Times New Roman"/>
          <w:sz w:val="40"/>
          <w:szCs w:val="40"/>
          <w:lang w:val="en-GB"/>
        </w:rPr>
      </w:pPr>
      <w:r w:rsidRPr="0006245C">
        <w:rPr>
          <w:rFonts w:cs="Times New Roman"/>
          <w:sz w:val="40"/>
          <w:szCs w:val="40"/>
          <w:lang w:val="en-GB"/>
        </w:rPr>
        <w:t>Announcement and Call for Papers</w:t>
      </w:r>
    </w:p>
    <w:p w14:paraId="6AEE8466" w14:textId="77777777" w:rsidR="00C137E3" w:rsidRPr="0006245C" w:rsidRDefault="00733D7D" w:rsidP="002861CA">
      <w:pPr>
        <w:pStyle w:val="Heading1"/>
      </w:pPr>
      <w:r w:rsidRPr="0006245C">
        <w:t>Introduction</w:t>
      </w:r>
    </w:p>
    <w:p w14:paraId="5B5A225B" w14:textId="1A868DE6" w:rsidR="00D44E9C" w:rsidRPr="0006245C" w:rsidRDefault="00D44E9C" w:rsidP="00555446">
      <w:pPr>
        <w:pStyle w:val="BodyText"/>
      </w:pPr>
      <w:bookmarkStart w:id="0" w:name="OLE_LINK5"/>
      <w:bookmarkStart w:id="1" w:name="OLE_LINK6"/>
      <w:r w:rsidRPr="0006245C">
        <w:t xml:space="preserve">The International Atomic Energy Agency (IAEA) fosters the exchange of scientific and technical results </w:t>
      </w:r>
      <w:r w:rsidR="00775FF3" w:rsidRPr="0006245C">
        <w:t xml:space="preserve">in </w:t>
      </w:r>
      <w:r w:rsidRPr="0006245C">
        <w:t xml:space="preserve">nuclear fusion research </w:t>
      </w:r>
      <w:r w:rsidR="00E8220E" w:rsidRPr="0006245C">
        <w:t xml:space="preserve">and development </w:t>
      </w:r>
      <w:r w:rsidRPr="0006245C">
        <w:t xml:space="preserve">through </w:t>
      </w:r>
      <w:r w:rsidR="00775FF3" w:rsidRPr="0006245C">
        <w:t xml:space="preserve">its </w:t>
      </w:r>
      <w:r w:rsidRPr="0006245C">
        <w:t>series of F</w:t>
      </w:r>
      <w:r w:rsidR="00E8220E" w:rsidRPr="0006245C">
        <w:t>usion Energy Conferences. The 26</w:t>
      </w:r>
      <w:r w:rsidRPr="0006245C">
        <w:t>th IAEA Fu</w:t>
      </w:r>
      <w:r w:rsidR="00E8220E" w:rsidRPr="0006245C">
        <w:t>sion Energy Conference (FEC 2016</w:t>
      </w:r>
      <w:r w:rsidRPr="0006245C">
        <w:t xml:space="preserve">) </w:t>
      </w:r>
      <w:r w:rsidR="00775FF3" w:rsidRPr="0006245C">
        <w:t>aims</w:t>
      </w:r>
      <w:r w:rsidRPr="0006245C">
        <w:t xml:space="preserve"> </w:t>
      </w:r>
      <w:r w:rsidR="00775FF3" w:rsidRPr="0006245C">
        <w:t xml:space="preserve">to provide </w:t>
      </w:r>
      <w:r w:rsidRPr="0006245C">
        <w:t xml:space="preserve">a forum for </w:t>
      </w:r>
      <w:r w:rsidR="00775FF3" w:rsidRPr="0006245C">
        <w:t xml:space="preserve">the discussion of key </w:t>
      </w:r>
      <w:r w:rsidRPr="0006245C">
        <w:t xml:space="preserve">physics and technology issues as well as innovative </w:t>
      </w:r>
      <w:r w:rsidR="007426C4" w:rsidRPr="0006245C">
        <w:t>concepts</w:t>
      </w:r>
      <w:r w:rsidRPr="0006245C">
        <w:t xml:space="preserve"> of direct relevance to </w:t>
      </w:r>
      <w:r w:rsidR="00E37178" w:rsidRPr="0006245C">
        <w:t xml:space="preserve">the use of </w:t>
      </w:r>
      <w:r w:rsidR="00555446" w:rsidRPr="0006245C">
        <w:t xml:space="preserve">nuclear </w:t>
      </w:r>
      <w:r w:rsidRPr="0006245C">
        <w:t>fusion as a source of energy.</w:t>
      </w:r>
    </w:p>
    <w:p w14:paraId="2BE4ED14" w14:textId="765021C3" w:rsidR="00D44E9C" w:rsidRPr="0006245C" w:rsidRDefault="00D44E9C" w:rsidP="00A46554">
      <w:pPr>
        <w:pStyle w:val="BodyText"/>
        <w:rPr>
          <w:highlight w:val="cyan"/>
        </w:rPr>
      </w:pPr>
      <w:r w:rsidRPr="0006245C">
        <w:t>With a number of next</w:t>
      </w:r>
      <w:r w:rsidR="00847338" w:rsidRPr="0006245C">
        <w:t>-</w:t>
      </w:r>
      <w:r w:rsidRPr="0006245C">
        <w:t>step fusion devices</w:t>
      </w:r>
      <w:r w:rsidR="00847338" w:rsidRPr="0006245C">
        <w:t xml:space="preserve"> currently</w:t>
      </w:r>
      <w:r w:rsidRPr="0006245C">
        <w:t xml:space="preserve"> being implemented</w:t>
      </w:r>
      <w:r w:rsidR="00847338" w:rsidRPr="0006245C">
        <w:t xml:space="preserve"> — </w:t>
      </w:r>
      <w:r w:rsidRPr="0006245C">
        <w:t>such as the International Thermonuclear Experimental Reactor (ITER</w:t>
      </w:r>
      <w:r w:rsidR="00847338" w:rsidRPr="0006245C">
        <w:t>) in</w:t>
      </w:r>
      <w:r w:rsidRPr="0006245C">
        <w:t xml:space="preserve"> </w:t>
      </w:r>
      <w:proofErr w:type="spellStart"/>
      <w:r w:rsidRPr="0006245C">
        <w:t>Cadarache</w:t>
      </w:r>
      <w:proofErr w:type="spellEnd"/>
      <w:r w:rsidRPr="0006245C">
        <w:t>, France</w:t>
      </w:r>
      <w:r w:rsidR="00847338" w:rsidRPr="0006245C">
        <w:t>,</w:t>
      </w:r>
      <w:r w:rsidRPr="0006245C">
        <w:t xml:space="preserve"> and the National Ignition Facility </w:t>
      </w:r>
      <w:r w:rsidRPr="0006245C">
        <w:lastRenderedPageBreak/>
        <w:t>(NIF</w:t>
      </w:r>
      <w:r w:rsidR="00847338" w:rsidRPr="0006245C">
        <w:t>) in</w:t>
      </w:r>
      <w:r w:rsidRPr="0006245C">
        <w:t xml:space="preserve"> Livermore, U</w:t>
      </w:r>
      <w:r w:rsidR="00E37178" w:rsidRPr="0006245C">
        <w:t xml:space="preserve">nited </w:t>
      </w:r>
      <w:r w:rsidRPr="0006245C">
        <w:t>S</w:t>
      </w:r>
      <w:r w:rsidR="00E37178" w:rsidRPr="0006245C">
        <w:t xml:space="preserve">tates of </w:t>
      </w:r>
      <w:r w:rsidRPr="0006245C">
        <w:t>A</w:t>
      </w:r>
      <w:r w:rsidR="00E37178" w:rsidRPr="0006245C">
        <w:t>merica</w:t>
      </w:r>
      <w:r w:rsidR="00847338" w:rsidRPr="0006245C">
        <w:t xml:space="preserve"> — </w:t>
      </w:r>
      <w:r w:rsidRPr="0006245C">
        <w:t xml:space="preserve">and </w:t>
      </w:r>
      <w:r w:rsidR="00847338" w:rsidRPr="0006245C">
        <w:t xml:space="preserve">in view of </w:t>
      </w:r>
      <w:r w:rsidRPr="0006245C">
        <w:t>the</w:t>
      </w:r>
      <w:r w:rsidR="00847338" w:rsidRPr="0006245C">
        <w:t xml:space="preserve"> concomitant</w:t>
      </w:r>
      <w:r w:rsidRPr="0006245C">
        <w:t xml:space="preserve"> need to demonstrate the technological feasibility of fusion power plants </w:t>
      </w:r>
      <w:r w:rsidR="00847338" w:rsidRPr="0006245C">
        <w:t xml:space="preserve">as well as </w:t>
      </w:r>
      <w:r w:rsidRPr="0006245C">
        <w:t xml:space="preserve">the economic viability of </w:t>
      </w:r>
      <w:r w:rsidR="00847338" w:rsidRPr="0006245C">
        <w:t xml:space="preserve">this method of </w:t>
      </w:r>
      <w:r w:rsidRPr="0006245C">
        <w:t xml:space="preserve">energy production, the fusion community is now facing new challenges. The </w:t>
      </w:r>
      <w:r w:rsidR="00E37178" w:rsidRPr="0006245C">
        <w:t>way</w:t>
      </w:r>
      <w:r w:rsidRPr="0006245C">
        <w:t xml:space="preserve"> these challenges</w:t>
      </w:r>
      <w:r w:rsidR="00E37178" w:rsidRPr="0006245C">
        <w:t xml:space="preserve"> are addressed</w:t>
      </w:r>
      <w:r w:rsidRPr="0006245C">
        <w:t xml:space="preserve"> will dictate research orientations in the present and coming decades.</w:t>
      </w:r>
    </w:p>
    <w:p w14:paraId="0867E0F3" w14:textId="54386B55" w:rsidR="00D44E9C" w:rsidRPr="0006245C" w:rsidRDefault="00E8220E" w:rsidP="00E37178">
      <w:pPr>
        <w:pStyle w:val="BodyText"/>
        <w:rPr>
          <w:highlight w:val="cyan"/>
        </w:rPr>
      </w:pPr>
      <w:r w:rsidRPr="0006245C">
        <w:t>The scientific scope of FEC 2016</w:t>
      </w:r>
      <w:r w:rsidR="00D44E9C" w:rsidRPr="0006245C">
        <w:t xml:space="preserve"> is, therefore, </w:t>
      </w:r>
      <w:r w:rsidR="00194042" w:rsidRPr="0006245C">
        <w:t xml:space="preserve">intended </w:t>
      </w:r>
      <w:r w:rsidR="00D44E9C" w:rsidRPr="0006245C">
        <w:t xml:space="preserve">to reflect the priorities </w:t>
      </w:r>
      <w:r w:rsidR="00194042" w:rsidRPr="0006245C">
        <w:t>of</w:t>
      </w:r>
      <w:r w:rsidR="00D44E9C" w:rsidRPr="0006245C">
        <w:t xml:space="preserve"> this new era in fusion energy research. The conference aims to </w:t>
      </w:r>
      <w:r w:rsidR="00E37178" w:rsidRPr="0006245C">
        <w:t xml:space="preserve">serve as </w:t>
      </w:r>
      <w:r w:rsidR="00D44E9C" w:rsidRPr="0006245C">
        <w:t xml:space="preserve">a platform </w:t>
      </w:r>
      <w:r w:rsidR="00194042" w:rsidRPr="0006245C">
        <w:t xml:space="preserve">for sharing the </w:t>
      </w:r>
      <w:r w:rsidR="00D44E9C" w:rsidRPr="0006245C">
        <w:t xml:space="preserve">results of research and development efforts </w:t>
      </w:r>
      <w:r w:rsidR="00194042" w:rsidRPr="0006245C">
        <w:t xml:space="preserve">in both </w:t>
      </w:r>
      <w:r w:rsidR="00D44E9C" w:rsidRPr="0006245C">
        <w:t xml:space="preserve">national </w:t>
      </w:r>
      <w:r w:rsidR="00194042" w:rsidRPr="0006245C">
        <w:t>and</w:t>
      </w:r>
      <w:r w:rsidR="00D44E9C" w:rsidRPr="0006245C">
        <w:t xml:space="preserve"> international fusion experiments</w:t>
      </w:r>
      <w:r w:rsidR="00194042" w:rsidRPr="0006245C">
        <w:t xml:space="preserve"> that have</w:t>
      </w:r>
      <w:r w:rsidR="00994C2B" w:rsidRPr="0006245C">
        <w:t xml:space="preserve"> been</w:t>
      </w:r>
      <w:r w:rsidR="00D44E9C" w:rsidRPr="0006245C">
        <w:t xml:space="preserve"> shaped</w:t>
      </w:r>
      <w:r w:rsidR="007426C4" w:rsidRPr="0006245C">
        <w:t xml:space="preserve"> </w:t>
      </w:r>
      <w:r w:rsidR="00D44E9C" w:rsidRPr="0006245C">
        <w:t xml:space="preserve">by these new priorities, </w:t>
      </w:r>
      <w:r w:rsidR="00194042" w:rsidRPr="0006245C">
        <w:t>and</w:t>
      </w:r>
      <w:r w:rsidR="00E37178" w:rsidRPr="0006245C">
        <w:t xml:space="preserve"> to</w:t>
      </w:r>
      <w:r w:rsidR="00194042" w:rsidRPr="0006245C">
        <w:t xml:space="preserve"> thereby </w:t>
      </w:r>
      <w:r w:rsidR="00D44E9C" w:rsidRPr="0006245C">
        <w:t xml:space="preserve">help in pinpointing worldwide advances in fusion theory, experiments, technology, engineering, safety and socio-economics. Furthermore, the conference </w:t>
      </w:r>
      <w:r w:rsidR="00194042" w:rsidRPr="0006245C">
        <w:t xml:space="preserve">will </w:t>
      </w:r>
      <w:r w:rsidR="00D44E9C" w:rsidRPr="0006245C">
        <w:t xml:space="preserve">also set these results against the backdrop of the requirements for a net energy producing fusion device and a fusion power plant in general, and </w:t>
      </w:r>
      <w:r w:rsidR="00194042" w:rsidRPr="0006245C">
        <w:t xml:space="preserve">will thus </w:t>
      </w:r>
      <w:r w:rsidR="00D44E9C" w:rsidRPr="0006245C">
        <w:t xml:space="preserve">help </w:t>
      </w:r>
      <w:r w:rsidR="00994C2B" w:rsidRPr="0006245C">
        <w:t xml:space="preserve">in </w:t>
      </w:r>
      <w:r w:rsidR="00D44E9C" w:rsidRPr="0006245C">
        <w:t>defining the way forward.</w:t>
      </w:r>
    </w:p>
    <w:p w14:paraId="142D8519" w14:textId="77777777" w:rsidR="00D44E9C" w:rsidRPr="0006245C" w:rsidRDefault="00D44E9C" w:rsidP="00E37178">
      <w:pPr>
        <w:pStyle w:val="BodyText"/>
        <w:rPr>
          <w:highlight w:val="cyan"/>
        </w:rPr>
      </w:pPr>
      <w:r w:rsidRPr="0006245C">
        <w:t xml:space="preserve">With the </w:t>
      </w:r>
      <w:r w:rsidR="00E0192C" w:rsidRPr="0006245C">
        <w:t xml:space="preserve">participation </w:t>
      </w:r>
      <w:r w:rsidRPr="0006245C">
        <w:t>of international organizations such as the ITER</w:t>
      </w:r>
      <w:r w:rsidR="00E0192C" w:rsidRPr="0006245C">
        <w:t xml:space="preserve"> Organization </w:t>
      </w:r>
      <w:r w:rsidRPr="0006245C">
        <w:t xml:space="preserve">and </w:t>
      </w:r>
      <w:r w:rsidR="00E37178" w:rsidRPr="0006245C">
        <w:t>the European Atomic Energy Community (</w:t>
      </w:r>
      <w:proofErr w:type="spellStart"/>
      <w:r w:rsidR="00E0192C" w:rsidRPr="0006245C">
        <w:t>Euratom</w:t>
      </w:r>
      <w:proofErr w:type="spellEnd"/>
      <w:r w:rsidR="00E37178" w:rsidRPr="0006245C">
        <w:t>)</w:t>
      </w:r>
      <w:r w:rsidR="00E0192C" w:rsidRPr="0006245C">
        <w:t xml:space="preserve">, </w:t>
      </w:r>
      <w:r w:rsidRPr="0006245C">
        <w:t xml:space="preserve">as well as the collaboration of more than forty countries and several research institutes, including those working on smaller plasma devices, it is expected that this conference will, as in the past, </w:t>
      </w:r>
      <w:r w:rsidR="00E0192C" w:rsidRPr="0006245C">
        <w:t xml:space="preserve">serve to </w:t>
      </w:r>
      <w:r w:rsidRPr="0006245C">
        <w:t>identi</w:t>
      </w:r>
      <w:r w:rsidR="00BF781E" w:rsidRPr="0006245C">
        <w:t>fy possibilities and means for</w:t>
      </w:r>
      <w:r w:rsidRPr="0006245C">
        <w:t xml:space="preserve"> continuous </w:t>
      </w:r>
      <w:r w:rsidR="00BF781E" w:rsidRPr="0006245C">
        <w:t xml:space="preserve">and </w:t>
      </w:r>
      <w:r w:rsidRPr="0006245C">
        <w:t>effective international collaboration</w:t>
      </w:r>
      <w:r w:rsidR="00E37178" w:rsidRPr="0006245C">
        <w:t xml:space="preserve"> in this area</w:t>
      </w:r>
      <w:r w:rsidRPr="0006245C">
        <w:t>.</w:t>
      </w:r>
    </w:p>
    <w:p w14:paraId="3157DA1D" w14:textId="2E9AD255" w:rsidR="00D44E9C" w:rsidRPr="0006245C" w:rsidRDefault="00BF781E" w:rsidP="000C3FEB">
      <w:pPr>
        <w:pStyle w:val="BodyText"/>
        <w:rPr>
          <w:highlight w:val="cyan"/>
        </w:rPr>
      </w:pPr>
      <w:r w:rsidRPr="0006245C">
        <w:t>The 2</w:t>
      </w:r>
      <w:r w:rsidR="00E8220E" w:rsidRPr="0006245C">
        <w:t>6</w:t>
      </w:r>
      <w:r w:rsidR="00D44E9C" w:rsidRPr="0006245C">
        <w:t xml:space="preserve">th </w:t>
      </w:r>
      <w:r w:rsidR="00E37178" w:rsidRPr="0006245C">
        <w:t xml:space="preserve">IAEA </w:t>
      </w:r>
      <w:r w:rsidR="00D44E9C" w:rsidRPr="0006245C">
        <w:t xml:space="preserve">Fusion Energy Conference is being organized by the IAEA in cooperation with </w:t>
      </w:r>
      <w:r w:rsidR="00994C2B" w:rsidRPr="0006245C">
        <w:t xml:space="preserve">the </w:t>
      </w:r>
      <w:r w:rsidR="00E8220E" w:rsidRPr="0006245C">
        <w:t>National Institute for Fusion Science</w:t>
      </w:r>
      <w:r w:rsidR="009A4B16" w:rsidRPr="0006245C">
        <w:t xml:space="preserve">, </w:t>
      </w:r>
      <w:r w:rsidR="00E8220E" w:rsidRPr="0006245C">
        <w:t>Japan</w:t>
      </w:r>
      <w:r w:rsidR="009A4B16" w:rsidRPr="0006245C">
        <w:t xml:space="preserve">. </w:t>
      </w:r>
      <w:r w:rsidR="00D44E9C" w:rsidRPr="0006245C">
        <w:t xml:space="preserve">Previous conferences in this series were held in Salzburg (1961), </w:t>
      </w:r>
      <w:proofErr w:type="spellStart"/>
      <w:r w:rsidR="00D44E9C" w:rsidRPr="0006245C">
        <w:t>Culham</w:t>
      </w:r>
      <w:proofErr w:type="spellEnd"/>
      <w:r w:rsidR="00D44E9C" w:rsidRPr="0006245C">
        <w:t xml:space="preserve"> (1965), Novosibirsk (1968), Madison (1971), Tokyo (1974), Berchtesgaden (1976), Innsbruck (1978), Brussels (1980), Baltimore (1982), London (1984), Kyoto (1986), Nice (1988), Washington DC (1990), </w:t>
      </w:r>
      <w:proofErr w:type="spellStart"/>
      <w:r w:rsidR="00D44E9C" w:rsidRPr="0006245C">
        <w:t>Würzburg</w:t>
      </w:r>
      <w:proofErr w:type="spellEnd"/>
      <w:r w:rsidR="00D44E9C" w:rsidRPr="0006245C">
        <w:t xml:space="preserve"> (1992), Seville (1994), Montreal (1996), Yokohama (1998), Sorrento (2000), Lyon (2002), </w:t>
      </w:r>
      <w:proofErr w:type="spellStart"/>
      <w:r w:rsidR="00D44E9C" w:rsidRPr="0006245C">
        <w:t>Vilamoura</w:t>
      </w:r>
      <w:proofErr w:type="spellEnd"/>
      <w:r w:rsidR="00D44E9C" w:rsidRPr="0006245C">
        <w:t xml:space="preserve"> (2004), Ch</w:t>
      </w:r>
      <w:r w:rsidR="009A4B16" w:rsidRPr="0006245C">
        <w:t>engdu (2006)</w:t>
      </w:r>
      <w:r w:rsidR="00367616" w:rsidRPr="0006245C">
        <w:t>,</w:t>
      </w:r>
      <w:r w:rsidR="009A4B16" w:rsidRPr="0006245C">
        <w:t xml:space="preserve"> Geneva (2008), </w:t>
      </w:r>
      <w:r w:rsidR="00D44E9C" w:rsidRPr="0006245C">
        <w:t>Daejeon (2010)</w:t>
      </w:r>
      <w:r w:rsidR="00E8220E" w:rsidRPr="0006245C">
        <w:t xml:space="preserve">, </w:t>
      </w:r>
      <w:r w:rsidR="009A4B16" w:rsidRPr="0006245C">
        <w:t>San Diego (2012)</w:t>
      </w:r>
      <w:r w:rsidR="00E8220E" w:rsidRPr="0006245C">
        <w:t xml:space="preserve"> and Saint Petersburg (2014)</w:t>
      </w:r>
      <w:r w:rsidR="00D44E9C" w:rsidRPr="0006245C">
        <w:t>.</w:t>
      </w:r>
    </w:p>
    <w:bookmarkEnd w:id="0"/>
    <w:bookmarkEnd w:id="1"/>
    <w:p w14:paraId="12574FB2" w14:textId="77777777" w:rsidR="00D44E9C" w:rsidRPr="0006245C" w:rsidRDefault="00D44E9C" w:rsidP="00544FA9">
      <w:pPr>
        <w:pStyle w:val="Heading1"/>
      </w:pPr>
      <w:r w:rsidRPr="0006245C">
        <w:t>T</w:t>
      </w:r>
      <w:r w:rsidR="00A375AD" w:rsidRPr="0006245C">
        <w:t>opics</w:t>
      </w:r>
    </w:p>
    <w:p w14:paraId="3A992C3E" w14:textId="77777777" w:rsidR="00D44E9C" w:rsidRPr="0006245C" w:rsidRDefault="00D44E9C" w:rsidP="00994C2B">
      <w:pPr>
        <w:numPr>
          <w:ilvl w:val="0"/>
          <w:numId w:val="11"/>
        </w:numPr>
        <w:spacing w:before="120" w:after="120"/>
        <w:ind w:left="714" w:hanging="357"/>
        <w:jc w:val="both"/>
        <w:rPr>
          <w:color w:val="000000"/>
          <w:szCs w:val="11"/>
        </w:rPr>
      </w:pPr>
      <w:r w:rsidRPr="0006245C">
        <w:rPr>
          <w:b/>
          <w:bCs/>
          <w:color w:val="000000"/>
          <w:szCs w:val="11"/>
        </w:rPr>
        <w:t>OV</w:t>
      </w:r>
      <w:r w:rsidR="00E0192C" w:rsidRPr="0006245C">
        <w:rPr>
          <w:b/>
          <w:bCs/>
          <w:color w:val="000000"/>
          <w:szCs w:val="11"/>
        </w:rPr>
        <w:tab/>
      </w:r>
      <w:r w:rsidRPr="0006245C">
        <w:rPr>
          <w:color w:val="000000"/>
          <w:szCs w:val="11"/>
        </w:rPr>
        <w:tab/>
        <w:t>Overviews</w:t>
      </w:r>
    </w:p>
    <w:p w14:paraId="2143126E" w14:textId="77777777" w:rsidR="00D44E9C" w:rsidRPr="0006245C" w:rsidRDefault="00D44E9C" w:rsidP="00994C2B">
      <w:pPr>
        <w:numPr>
          <w:ilvl w:val="0"/>
          <w:numId w:val="11"/>
        </w:numPr>
        <w:spacing w:before="120" w:after="120"/>
        <w:ind w:left="714" w:hanging="357"/>
        <w:jc w:val="both"/>
        <w:rPr>
          <w:color w:val="000000"/>
          <w:szCs w:val="11"/>
        </w:rPr>
      </w:pPr>
      <w:r w:rsidRPr="0006245C">
        <w:rPr>
          <w:b/>
          <w:bCs/>
          <w:color w:val="000000"/>
          <w:szCs w:val="11"/>
        </w:rPr>
        <w:t>EX</w:t>
      </w:r>
      <w:r w:rsidR="00E0192C" w:rsidRPr="0006245C">
        <w:rPr>
          <w:b/>
          <w:bCs/>
          <w:color w:val="000000"/>
          <w:szCs w:val="11"/>
        </w:rPr>
        <w:tab/>
      </w:r>
      <w:r w:rsidRPr="0006245C">
        <w:rPr>
          <w:color w:val="000000"/>
          <w:szCs w:val="11"/>
        </w:rPr>
        <w:tab/>
        <w:t>Magnetic Confinement Experiments (</w:t>
      </w:r>
      <w:r w:rsidR="00E0192C" w:rsidRPr="0006245C">
        <w:rPr>
          <w:color w:val="000000"/>
          <w:szCs w:val="11"/>
        </w:rPr>
        <w:t xml:space="preserve">for the </w:t>
      </w:r>
      <w:r w:rsidRPr="0006245C">
        <w:rPr>
          <w:color w:val="000000"/>
          <w:szCs w:val="11"/>
        </w:rPr>
        <w:t>subtopics</w:t>
      </w:r>
      <w:r w:rsidR="00E0192C" w:rsidRPr="0006245C">
        <w:rPr>
          <w:color w:val="000000"/>
          <w:szCs w:val="11"/>
        </w:rPr>
        <w:t>,</w:t>
      </w:r>
      <w:r w:rsidRPr="0006245C">
        <w:rPr>
          <w:color w:val="000000"/>
          <w:szCs w:val="11"/>
        </w:rPr>
        <w:t xml:space="preserve"> see Annex A) </w:t>
      </w:r>
    </w:p>
    <w:p w14:paraId="2526B983" w14:textId="7B2C35D0" w:rsidR="00D44E9C" w:rsidRPr="0006245C" w:rsidRDefault="00D44E9C" w:rsidP="00A46554">
      <w:pPr>
        <w:numPr>
          <w:ilvl w:val="0"/>
          <w:numId w:val="11"/>
        </w:numPr>
        <w:spacing w:before="120" w:after="120"/>
        <w:ind w:left="714" w:hanging="357"/>
        <w:jc w:val="both"/>
        <w:rPr>
          <w:color w:val="000000"/>
          <w:szCs w:val="11"/>
        </w:rPr>
      </w:pPr>
      <w:r w:rsidRPr="0006245C">
        <w:rPr>
          <w:b/>
          <w:bCs/>
          <w:color w:val="000000"/>
          <w:szCs w:val="11"/>
        </w:rPr>
        <w:t>TH</w:t>
      </w:r>
      <w:r w:rsidR="00E0192C" w:rsidRPr="0006245C">
        <w:rPr>
          <w:b/>
          <w:bCs/>
          <w:color w:val="000000"/>
          <w:szCs w:val="11"/>
        </w:rPr>
        <w:tab/>
      </w:r>
      <w:r w:rsidRPr="0006245C">
        <w:rPr>
          <w:color w:val="000000"/>
          <w:szCs w:val="11"/>
        </w:rPr>
        <w:tab/>
        <w:t>Magnetic Confinement Theory and Modelling (</w:t>
      </w:r>
      <w:r w:rsidR="00E0192C" w:rsidRPr="0006245C">
        <w:rPr>
          <w:color w:val="000000"/>
          <w:szCs w:val="11"/>
        </w:rPr>
        <w:t xml:space="preserve">for the </w:t>
      </w:r>
      <w:r w:rsidRPr="0006245C">
        <w:rPr>
          <w:color w:val="000000"/>
          <w:szCs w:val="11"/>
        </w:rPr>
        <w:t>subtopics</w:t>
      </w:r>
      <w:r w:rsidR="00E0192C" w:rsidRPr="0006245C">
        <w:rPr>
          <w:color w:val="000000"/>
          <w:szCs w:val="11"/>
        </w:rPr>
        <w:t>,</w:t>
      </w:r>
      <w:r w:rsidRPr="0006245C">
        <w:rPr>
          <w:color w:val="000000"/>
          <w:szCs w:val="11"/>
        </w:rPr>
        <w:t xml:space="preserve"> see Annex A)</w:t>
      </w:r>
    </w:p>
    <w:p w14:paraId="59A7AF3B" w14:textId="77777777" w:rsidR="00C83FFB" w:rsidRPr="0006245C" w:rsidRDefault="00C83FFB" w:rsidP="00994C2B">
      <w:pPr>
        <w:numPr>
          <w:ilvl w:val="0"/>
          <w:numId w:val="11"/>
        </w:numPr>
        <w:spacing w:before="120" w:after="120"/>
        <w:ind w:left="714" w:hanging="357"/>
        <w:jc w:val="both"/>
        <w:rPr>
          <w:color w:val="000000"/>
          <w:szCs w:val="11"/>
        </w:rPr>
      </w:pPr>
      <w:r w:rsidRPr="0006245C">
        <w:rPr>
          <w:b/>
          <w:bCs/>
          <w:color w:val="000000"/>
          <w:szCs w:val="11"/>
        </w:rPr>
        <w:t>PPC</w:t>
      </w:r>
      <w:r w:rsidRPr="0006245C">
        <w:rPr>
          <w:b/>
          <w:bCs/>
          <w:color w:val="000000"/>
          <w:szCs w:val="11"/>
        </w:rPr>
        <w:tab/>
      </w:r>
      <w:r w:rsidRPr="0006245C">
        <w:rPr>
          <w:bCs/>
          <w:color w:val="000000"/>
          <w:szCs w:val="11"/>
        </w:rPr>
        <w:t>Plasma Overall Performance and Control</w:t>
      </w:r>
    </w:p>
    <w:p w14:paraId="10FA3FB5" w14:textId="6A19760E" w:rsidR="00D44E9C" w:rsidRPr="0006245C" w:rsidRDefault="00D44E9C" w:rsidP="00A46554">
      <w:pPr>
        <w:numPr>
          <w:ilvl w:val="0"/>
          <w:numId w:val="11"/>
        </w:numPr>
        <w:spacing w:before="120" w:after="120"/>
        <w:ind w:left="714" w:hanging="357"/>
        <w:jc w:val="both"/>
        <w:rPr>
          <w:color w:val="000000"/>
          <w:szCs w:val="11"/>
        </w:rPr>
      </w:pPr>
      <w:r w:rsidRPr="0006245C">
        <w:rPr>
          <w:b/>
          <w:bCs/>
          <w:color w:val="000000"/>
          <w:szCs w:val="11"/>
        </w:rPr>
        <w:t>IFE</w:t>
      </w:r>
      <w:r w:rsidR="00E0192C" w:rsidRPr="0006245C">
        <w:rPr>
          <w:b/>
          <w:bCs/>
          <w:color w:val="000000"/>
          <w:szCs w:val="11"/>
        </w:rPr>
        <w:tab/>
      </w:r>
      <w:r w:rsidRPr="0006245C">
        <w:rPr>
          <w:color w:val="000000"/>
          <w:szCs w:val="11"/>
        </w:rPr>
        <w:tab/>
        <w:t>Inertial Fusion Experiments and Theory</w:t>
      </w:r>
    </w:p>
    <w:p w14:paraId="6B6AAAFD" w14:textId="77777777" w:rsidR="00D44E9C" w:rsidRPr="0006245C" w:rsidRDefault="00D44E9C" w:rsidP="00994C2B">
      <w:pPr>
        <w:numPr>
          <w:ilvl w:val="0"/>
          <w:numId w:val="11"/>
        </w:numPr>
        <w:spacing w:before="120" w:after="120"/>
        <w:ind w:left="714" w:hanging="357"/>
        <w:jc w:val="both"/>
        <w:rPr>
          <w:color w:val="000000"/>
          <w:szCs w:val="11"/>
        </w:rPr>
      </w:pPr>
      <w:r w:rsidRPr="0006245C">
        <w:rPr>
          <w:b/>
          <w:bCs/>
          <w:color w:val="000000"/>
          <w:szCs w:val="11"/>
        </w:rPr>
        <w:t>ICC</w:t>
      </w:r>
      <w:r w:rsidRPr="0006245C">
        <w:rPr>
          <w:color w:val="000000"/>
          <w:szCs w:val="11"/>
        </w:rPr>
        <w:tab/>
      </w:r>
      <w:r w:rsidR="00E0192C" w:rsidRPr="0006245C">
        <w:rPr>
          <w:color w:val="000000"/>
          <w:szCs w:val="11"/>
        </w:rPr>
        <w:tab/>
      </w:r>
      <w:r w:rsidRPr="0006245C">
        <w:rPr>
          <w:color w:val="000000"/>
          <w:szCs w:val="11"/>
        </w:rPr>
        <w:t xml:space="preserve">Innovative </w:t>
      </w:r>
      <w:r w:rsidR="003C60CA" w:rsidRPr="0006245C">
        <w:rPr>
          <w:color w:val="000000"/>
          <w:szCs w:val="11"/>
        </w:rPr>
        <w:t xml:space="preserve">Confinement </w:t>
      </w:r>
      <w:r w:rsidRPr="0006245C">
        <w:rPr>
          <w:color w:val="000000"/>
          <w:szCs w:val="11"/>
        </w:rPr>
        <w:t>Concepts</w:t>
      </w:r>
    </w:p>
    <w:p w14:paraId="762E9A80" w14:textId="77777777" w:rsidR="004F0530" w:rsidRPr="0006245C" w:rsidRDefault="004F0530" w:rsidP="004F0530">
      <w:pPr>
        <w:numPr>
          <w:ilvl w:val="0"/>
          <w:numId w:val="11"/>
        </w:numPr>
        <w:spacing w:after="120"/>
        <w:jc w:val="both"/>
        <w:textAlignment w:val="auto"/>
        <w:rPr>
          <w:color w:val="000000"/>
          <w:szCs w:val="22"/>
        </w:rPr>
      </w:pPr>
      <w:r w:rsidRPr="0006245C">
        <w:rPr>
          <w:b/>
          <w:color w:val="000000"/>
          <w:szCs w:val="22"/>
        </w:rPr>
        <w:t>FIP</w:t>
      </w:r>
      <w:r w:rsidRPr="0006245C">
        <w:rPr>
          <w:b/>
          <w:color w:val="000000"/>
          <w:szCs w:val="22"/>
        </w:rPr>
        <w:tab/>
      </w:r>
      <w:r w:rsidRPr="0006245C">
        <w:rPr>
          <w:color w:val="000000"/>
          <w:szCs w:val="22"/>
        </w:rPr>
        <w:tab/>
        <w:t>Fusion Engineering, Integration and Power Plant Design</w:t>
      </w:r>
    </w:p>
    <w:p w14:paraId="74EA2498" w14:textId="77777777" w:rsidR="004F0530" w:rsidRPr="0006245C" w:rsidRDefault="004F0530" w:rsidP="004F0530">
      <w:pPr>
        <w:numPr>
          <w:ilvl w:val="0"/>
          <w:numId w:val="11"/>
        </w:numPr>
        <w:spacing w:after="120"/>
        <w:jc w:val="both"/>
        <w:textAlignment w:val="auto"/>
        <w:rPr>
          <w:color w:val="000000"/>
          <w:szCs w:val="22"/>
        </w:rPr>
      </w:pPr>
      <w:r w:rsidRPr="0006245C">
        <w:rPr>
          <w:b/>
          <w:color w:val="000000"/>
          <w:szCs w:val="22"/>
        </w:rPr>
        <w:t>FNS</w:t>
      </w:r>
      <w:r w:rsidRPr="0006245C">
        <w:rPr>
          <w:b/>
          <w:color w:val="000000"/>
          <w:szCs w:val="22"/>
        </w:rPr>
        <w:tab/>
      </w:r>
      <w:r w:rsidRPr="0006245C">
        <w:rPr>
          <w:color w:val="000000"/>
          <w:szCs w:val="22"/>
        </w:rPr>
        <w:t>Fusion Nuclear Physics and Technology</w:t>
      </w:r>
    </w:p>
    <w:p w14:paraId="558AE469" w14:textId="77777777" w:rsidR="00C83FFB" w:rsidRPr="0006245C" w:rsidRDefault="00C83FFB" w:rsidP="00994C2B">
      <w:pPr>
        <w:numPr>
          <w:ilvl w:val="0"/>
          <w:numId w:val="11"/>
        </w:numPr>
        <w:spacing w:before="120" w:after="120"/>
        <w:ind w:left="714" w:hanging="357"/>
        <w:jc w:val="both"/>
        <w:rPr>
          <w:color w:val="000000"/>
          <w:szCs w:val="11"/>
        </w:rPr>
      </w:pPr>
      <w:r w:rsidRPr="0006245C">
        <w:rPr>
          <w:b/>
          <w:bCs/>
          <w:color w:val="000000"/>
          <w:szCs w:val="11"/>
        </w:rPr>
        <w:t>MPT</w:t>
      </w:r>
      <w:r w:rsidRPr="0006245C">
        <w:rPr>
          <w:b/>
          <w:bCs/>
          <w:color w:val="000000"/>
          <w:szCs w:val="11"/>
        </w:rPr>
        <w:tab/>
      </w:r>
      <w:r w:rsidRPr="0006245C">
        <w:rPr>
          <w:bCs/>
          <w:color w:val="000000"/>
          <w:szCs w:val="11"/>
        </w:rPr>
        <w:t>Materials Physics and Technology</w:t>
      </w:r>
    </w:p>
    <w:p w14:paraId="4C698076" w14:textId="77777777" w:rsidR="00D44E9C" w:rsidRPr="0006245C" w:rsidRDefault="00D44E9C" w:rsidP="00994C2B">
      <w:pPr>
        <w:numPr>
          <w:ilvl w:val="0"/>
          <w:numId w:val="11"/>
        </w:numPr>
        <w:spacing w:before="120" w:after="120"/>
        <w:ind w:left="714" w:hanging="357"/>
        <w:jc w:val="both"/>
        <w:rPr>
          <w:color w:val="000000"/>
          <w:szCs w:val="11"/>
        </w:rPr>
      </w:pPr>
      <w:r w:rsidRPr="0006245C">
        <w:rPr>
          <w:b/>
          <w:bCs/>
          <w:color w:val="000000"/>
          <w:szCs w:val="11"/>
        </w:rPr>
        <w:t>SEE</w:t>
      </w:r>
      <w:r w:rsidR="00E0192C" w:rsidRPr="0006245C">
        <w:rPr>
          <w:b/>
          <w:bCs/>
          <w:color w:val="000000"/>
          <w:szCs w:val="11"/>
        </w:rPr>
        <w:tab/>
      </w:r>
      <w:r w:rsidRPr="0006245C">
        <w:rPr>
          <w:color w:val="000000"/>
          <w:szCs w:val="11"/>
        </w:rPr>
        <w:tab/>
        <w:t>Safety, Environmental and Economic Aspects of Fusion</w:t>
      </w:r>
    </w:p>
    <w:p w14:paraId="0672136D" w14:textId="2EE9C547" w:rsidR="00790C42" w:rsidRPr="0006245C" w:rsidRDefault="00D44E9C" w:rsidP="00A74E61">
      <w:pPr>
        <w:pStyle w:val="BodyText"/>
      </w:pPr>
      <w:r w:rsidRPr="0006245C">
        <w:t>Papers on these topics will be considered for presentation at FEC 201</w:t>
      </w:r>
      <w:r w:rsidR="00E8220E" w:rsidRPr="0006245C">
        <w:t>6</w:t>
      </w:r>
      <w:r w:rsidRPr="0006245C">
        <w:t xml:space="preserve"> if </w:t>
      </w:r>
      <w:r w:rsidR="00A74E61" w:rsidRPr="0006245C">
        <w:t xml:space="preserve">they are </w:t>
      </w:r>
      <w:r w:rsidRPr="0006245C">
        <w:t xml:space="preserve">clearly relevant to the development of fusion energy (see </w:t>
      </w:r>
      <w:r w:rsidR="003C60CA" w:rsidRPr="0006245C">
        <w:t xml:space="preserve">the </w:t>
      </w:r>
      <w:r w:rsidRPr="0006245C">
        <w:t xml:space="preserve">attached </w:t>
      </w:r>
      <w:r w:rsidR="003C60CA" w:rsidRPr="0006245C">
        <w:t>Annex A</w:t>
      </w:r>
      <w:r w:rsidR="00A74E61" w:rsidRPr="0006245C">
        <w:t>,</w:t>
      </w:r>
      <w:r w:rsidR="003C60CA" w:rsidRPr="0006245C">
        <w:t xml:space="preserve"> </w:t>
      </w:r>
      <w:r w:rsidRPr="0006245C">
        <w:rPr>
          <w:i/>
          <w:iCs/>
        </w:rPr>
        <w:t>Scientific Guidelines for Authors</w:t>
      </w:r>
      <w:r w:rsidRPr="0006245C">
        <w:t xml:space="preserve">). A Programme Committee </w:t>
      </w:r>
      <w:r w:rsidR="003C60CA" w:rsidRPr="0006245C">
        <w:t xml:space="preserve">consisting of </w:t>
      </w:r>
      <w:r w:rsidRPr="0006245C">
        <w:t xml:space="preserve">a representative international membership will be responsible for the selection of papers, </w:t>
      </w:r>
      <w:r w:rsidR="003C60CA" w:rsidRPr="0006245C">
        <w:t xml:space="preserve">the </w:t>
      </w:r>
      <w:r w:rsidRPr="0006245C">
        <w:t>arrangements of conference sessions and the overall scientific content of the conference. The Programme C</w:t>
      </w:r>
      <w:r w:rsidR="00C83FFB" w:rsidRPr="0006245C">
        <w:t>ommittee will meet in April 201</w:t>
      </w:r>
      <w:r w:rsidR="00E8220E" w:rsidRPr="0006245C">
        <w:t>6</w:t>
      </w:r>
      <w:r w:rsidRPr="0006245C">
        <w:t xml:space="preserve"> at </w:t>
      </w:r>
      <w:r w:rsidR="00367616" w:rsidRPr="0006245C">
        <w:t xml:space="preserve">the </w:t>
      </w:r>
      <w:r w:rsidRPr="0006245C">
        <w:t>IAEA</w:t>
      </w:r>
      <w:r w:rsidR="00A74E61" w:rsidRPr="0006245C">
        <w:t>’s</w:t>
      </w:r>
      <w:r w:rsidRPr="0006245C">
        <w:t xml:space="preserve"> Headquarters in Vienna, Austria</w:t>
      </w:r>
      <w:r w:rsidR="00A74E61" w:rsidRPr="0006245C">
        <w:t>,</w:t>
      </w:r>
      <w:r w:rsidR="000F1AA8" w:rsidRPr="0006245C">
        <w:t xml:space="preserve"> to finalize the technical programme of the conference</w:t>
      </w:r>
      <w:r w:rsidRPr="0006245C">
        <w:t>.</w:t>
      </w:r>
      <w:r w:rsidR="006F0FFA" w:rsidRPr="0006245C">
        <w:t xml:space="preserve"> Please be aware that because </w:t>
      </w:r>
      <w:r w:rsidR="006F0FFA" w:rsidRPr="0006245C">
        <w:lastRenderedPageBreak/>
        <w:t xml:space="preserve">of the large interest </w:t>
      </w:r>
      <w:r w:rsidR="00790C42" w:rsidRPr="0006245C">
        <w:t xml:space="preserve">within </w:t>
      </w:r>
      <w:r w:rsidR="006F0FFA" w:rsidRPr="0006245C">
        <w:t>some countries in submitting papers, official aut</w:t>
      </w:r>
      <w:r w:rsidR="00790C42" w:rsidRPr="0006245C">
        <w:t>horities in those countries may pre-screen the papers to be submitted. Authors are advised to acquaint themselves with possible deadlines for this process</w:t>
      </w:r>
      <w:r w:rsidR="000F1AA8" w:rsidRPr="0006245C">
        <w:t xml:space="preserve"> at their earliest convenience</w:t>
      </w:r>
      <w:r w:rsidR="00790C42" w:rsidRPr="0006245C">
        <w:t>.</w:t>
      </w:r>
    </w:p>
    <w:p w14:paraId="615FE6EE" w14:textId="77777777" w:rsidR="002861CA" w:rsidRPr="0006245C" w:rsidRDefault="002861CA" w:rsidP="00994C2B">
      <w:pPr>
        <w:pStyle w:val="Heading1"/>
        <w:numPr>
          <w:ilvl w:val="0"/>
          <w:numId w:val="14"/>
        </w:numPr>
      </w:pPr>
      <w:r w:rsidRPr="0006245C">
        <w:t>Participation</w:t>
      </w:r>
    </w:p>
    <w:p w14:paraId="372B2A5A" w14:textId="4D71D114" w:rsidR="002861CA" w:rsidRPr="0006245C" w:rsidRDefault="002861CA" w:rsidP="002669E4">
      <w:pPr>
        <w:pStyle w:val="BodyText"/>
        <w:rPr>
          <w:b/>
        </w:rPr>
      </w:pPr>
      <w:r w:rsidRPr="0006245C">
        <w:t xml:space="preserve">All persons wishing to participate in the conference are requested to register online in advance via the </w:t>
      </w:r>
      <w:r w:rsidR="00994C2B" w:rsidRPr="0006245C">
        <w:t xml:space="preserve">IAEA </w:t>
      </w:r>
      <w:r w:rsidRPr="0006245C">
        <w:t>co</w:t>
      </w:r>
      <w:r w:rsidR="00AB33F3" w:rsidRPr="0006245C">
        <w:t xml:space="preserve">nference website (see Section </w:t>
      </w:r>
      <w:r w:rsidR="00A46554" w:rsidRPr="0006245C">
        <w:fldChar w:fldCharType="begin"/>
      </w:r>
      <w:r w:rsidR="00A46554" w:rsidRPr="0006245C">
        <w:instrText xml:space="preserve"> REF _Ref431198142 \r \h </w:instrText>
      </w:r>
      <w:r w:rsidR="00A46554" w:rsidRPr="0006245C">
        <w:fldChar w:fldCharType="separate"/>
      </w:r>
      <w:r w:rsidR="00927868">
        <w:t>P</w:t>
      </w:r>
      <w:r w:rsidR="00A46554" w:rsidRPr="0006245C">
        <w:fldChar w:fldCharType="end"/>
      </w:r>
      <w:r w:rsidRPr="0006245C">
        <w:t xml:space="preserve">). In addition, they must send a completed Participation Form (Form A) </w:t>
      </w:r>
      <w:r w:rsidR="00CD09C6" w:rsidRPr="0006245C">
        <w:t>to the</w:t>
      </w:r>
      <w:r w:rsidR="00096DDE" w:rsidRPr="0006245C">
        <w:t>ir</w:t>
      </w:r>
      <w:r w:rsidR="00CD09C6" w:rsidRPr="0006245C">
        <w:t xml:space="preserve"> appropriate </w:t>
      </w:r>
      <w:r w:rsidR="00603723" w:rsidRPr="0006245C">
        <w:t>competent</w:t>
      </w:r>
      <w:r w:rsidR="00CD09C6" w:rsidRPr="0006245C">
        <w:t xml:space="preserve"> authority for subsequent </w:t>
      </w:r>
      <w:r w:rsidR="00603723" w:rsidRPr="0006245C">
        <w:t xml:space="preserve">official </w:t>
      </w:r>
      <w:r w:rsidR="00CD09C6" w:rsidRPr="0006245C">
        <w:t xml:space="preserve">transmission to the IAEA. </w:t>
      </w:r>
      <w:r w:rsidRPr="0006245C">
        <w:rPr>
          <w:b/>
        </w:rPr>
        <w:t xml:space="preserve">A participant will be accepted only if the Participation Form is transmitted </w:t>
      </w:r>
      <w:r w:rsidR="00CD09C6" w:rsidRPr="0006245C">
        <w:rPr>
          <w:b/>
        </w:rPr>
        <w:t xml:space="preserve">to the IAEA </w:t>
      </w:r>
      <w:r w:rsidR="003C60CA" w:rsidRPr="0006245C">
        <w:rPr>
          <w:b/>
        </w:rPr>
        <w:t xml:space="preserve">through </w:t>
      </w:r>
      <w:r w:rsidR="00CD09C6" w:rsidRPr="0006245C">
        <w:rPr>
          <w:b/>
        </w:rPr>
        <w:t xml:space="preserve">one of the </w:t>
      </w:r>
      <w:r w:rsidR="00A74E61" w:rsidRPr="0006245C">
        <w:rPr>
          <w:b/>
        </w:rPr>
        <w:t xml:space="preserve">established </w:t>
      </w:r>
      <w:r w:rsidR="00CD09C6" w:rsidRPr="0006245C">
        <w:rPr>
          <w:b/>
        </w:rPr>
        <w:t>official channels</w:t>
      </w:r>
      <w:r w:rsidR="00CD09C6" w:rsidRPr="0006245C">
        <w:rPr>
          <w:bCs/>
        </w:rPr>
        <w:t xml:space="preserve"> (see S</w:t>
      </w:r>
      <w:r w:rsidR="00AB33F3" w:rsidRPr="0006245C">
        <w:rPr>
          <w:bCs/>
        </w:rPr>
        <w:t xml:space="preserve">ection </w:t>
      </w:r>
      <w:r w:rsidR="00A46554" w:rsidRPr="0006245C">
        <w:rPr>
          <w:bCs/>
        </w:rPr>
        <w:fldChar w:fldCharType="begin"/>
      </w:r>
      <w:r w:rsidR="00A46554" w:rsidRPr="0006245C">
        <w:rPr>
          <w:bCs/>
        </w:rPr>
        <w:instrText xml:space="preserve"> REF _Ref431198173 \r \h </w:instrText>
      </w:r>
      <w:r w:rsidR="00A46554" w:rsidRPr="0006245C">
        <w:rPr>
          <w:bCs/>
        </w:rPr>
      </w:r>
      <w:r w:rsidR="00A46554" w:rsidRPr="0006245C">
        <w:rPr>
          <w:bCs/>
        </w:rPr>
        <w:fldChar w:fldCharType="separate"/>
      </w:r>
      <w:r w:rsidR="00927868">
        <w:rPr>
          <w:bCs/>
        </w:rPr>
        <w:t>H</w:t>
      </w:r>
      <w:r w:rsidR="00A46554" w:rsidRPr="0006245C">
        <w:rPr>
          <w:bCs/>
        </w:rPr>
        <w:fldChar w:fldCharType="end"/>
      </w:r>
      <w:r w:rsidR="00CD09C6" w:rsidRPr="0006245C">
        <w:rPr>
          <w:bCs/>
        </w:rPr>
        <w:t>).</w:t>
      </w:r>
    </w:p>
    <w:p w14:paraId="0E049C22" w14:textId="77777777" w:rsidR="00D44E9C" w:rsidRPr="0006245C" w:rsidRDefault="00A375AD" w:rsidP="00A375AD">
      <w:pPr>
        <w:pStyle w:val="Heading1"/>
        <w:numPr>
          <w:ilvl w:val="0"/>
          <w:numId w:val="14"/>
        </w:numPr>
      </w:pPr>
      <w:bookmarkStart w:id="2" w:name="_Ref431198441"/>
      <w:r w:rsidRPr="0006245C">
        <w:t>Submission of Synopses and Abstracts</w:t>
      </w:r>
      <w:bookmarkEnd w:id="2"/>
    </w:p>
    <w:p w14:paraId="61E68B3B" w14:textId="48F53D72" w:rsidR="00D44E9C" w:rsidRPr="0006245C" w:rsidRDefault="00D44E9C" w:rsidP="00A46554">
      <w:pPr>
        <w:pStyle w:val="BodyText"/>
        <w:rPr>
          <w:rFonts w:cs="Arial"/>
          <w:szCs w:val="22"/>
          <w:u w:val="single"/>
        </w:rPr>
      </w:pPr>
      <w:r w:rsidRPr="0006245C">
        <w:t xml:space="preserve">Anyone wishing to present a paper or poster during this conference must submit </w:t>
      </w:r>
      <w:r w:rsidRPr="0006245C">
        <w:rPr>
          <w:b/>
          <w:bCs/>
        </w:rPr>
        <w:t>a two</w:t>
      </w:r>
      <w:r w:rsidR="003C60CA" w:rsidRPr="0006245C">
        <w:rPr>
          <w:b/>
          <w:bCs/>
        </w:rPr>
        <w:t>-</w:t>
      </w:r>
      <w:r w:rsidRPr="0006245C">
        <w:rPr>
          <w:b/>
          <w:bCs/>
        </w:rPr>
        <w:t>page synopsis and an abstract, both in electronic format</w:t>
      </w:r>
      <w:r w:rsidRPr="0006245C">
        <w:t xml:space="preserve"> (no paper copies)</w:t>
      </w:r>
      <w:r w:rsidR="00A74E61" w:rsidRPr="0006245C">
        <w:t>,</w:t>
      </w:r>
      <w:r w:rsidRPr="0006245C">
        <w:t xml:space="preserve"> directly to the IAEA. </w:t>
      </w:r>
      <w:r w:rsidR="00E8767A" w:rsidRPr="0006245C">
        <w:t xml:space="preserve">Instructions on how to upload the synopses </w:t>
      </w:r>
      <w:r w:rsidR="00D8404F" w:rsidRPr="0006245C">
        <w:t xml:space="preserve">and abstracts </w:t>
      </w:r>
      <w:r w:rsidR="00E8767A" w:rsidRPr="0006245C">
        <w:t xml:space="preserve">to the </w:t>
      </w:r>
      <w:r w:rsidR="003C60CA" w:rsidRPr="0006245C">
        <w:t xml:space="preserve">conference’s </w:t>
      </w:r>
      <w:r w:rsidR="00096DDE" w:rsidRPr="0006245C">
        <w:t>web browser</w:t>
      </w:r>
      <w:r w:rsidR="003C60CA" w:rsidRPr="0006245C">
        <w:t>-</w:t>
      </w:r>
      <w:r w:rsidR="00096DDE" w:rsidRPr="0006245C">
        <w:t xml:space="preserve">based </w:t>
      </w:r>
      <w:r w:rsidR="00E8767A" w:rsidRPr="0006245C">
        <w:t>file submission system (</w:t>
      </w:r>
      <w:r w:rsidR="00096DDE" w:rsidRPr="0006245C">
        <w:t>IAEA</w:t>
      </w:r>
      <w:r w:rsidR="00A74E61" w:rsidRPr="0006245C">
        <w:noBreakHyphen/>
      </w:r>
      <w:r w:rsidR="00E8767A" w:rsidRPr="0006245C">
        <w:t>INDICO)</w:t>
      </w:r>
      <w:r w:rsidR="00096DDE" w:rsidRPr="0006245C">
        <w:t xml:space="preserve"> </w:t>
      </w:r>
      <w:r w:rsidR="00DC1DBB" w:rsidRPr="0006245C">
        <w:t>are</w:t>
      </w:r>
      <w:r w:rsidR="00E8767A" w:rsidRPr="0006245C">
        <w:t xml:space="preserve"> available on the </w:t>
      </w:r>
      <w:r w:rsidR="00A74E61" w:rsidRPr="0006245C">
        <w:t xml:space="preserve">IAEA </w:t>
      </w:r>
      <w:r w:rsidR="00E8767A" w:rsidRPr="0006245C">
        <w:t xml:space="preserve">conference </w:t>
      </w:r>
      <w:r w:rsidR="00D8404F" w:rsidRPr="0006245C">
        <w:t xml:space="preserve">website </w:t>
      </w:r>
      <w:r w:rsidR="00E8767A" w:rsidRPr="0006245C">
        <w:t xml:space="preserve">(see </w:t>
      </w:r>
      <w:r w:rsidR="000269FA" w:rsidRPr="0006245C">
        <w:t xml:space="preserve">Section </w:t>
      </w:r>
      <w:r w:rsidR="00A46554" w:rsidRPr="0006245C">
        <w:fldChar w:fldCharType="begin"/>
      </w:r>
      <w:r w:rsidR="00A46554" w:rsidRPr="0006245C">
        <w:instrText xml:space="preserve"> REF _Ref431198142 \r \h </w:instrText>
      </w:r>
      <w:r w:rsidR="00A46554" w:rsidRPr="0006245C">
        <w:fldChar w:fldCharType="separate"/>
      </w:r>
      <w:r w:rsidR="00927868">
        <w:t>P</w:t>
      </w:r>
      <w:r w:rsidR="00A46554" w:rsidRPr="0006245C">
        <w:fldChar w:fldCharType="end"/>
      </w:r>
      <w:r w:rsidR="00E8767A" w:rsidRPr="0006245C">
        <w:t>)</w:t>
      </w:r>
      <w:r w:rsidR="00DC1DBB" w:rsidRPr="0006245C">
        <w:t>.</w:t>
      </w:r>
      <w:r w:rsidR="00E8767A" w:rsidRPr="0006245C">
        <w:t xml:space="preserve"> </w:t>
      </w:r>
      <w:r w:rsidRPr="0006245C">
        <w:t xml:space="preserve">The synopses and abstracts </w:t>
      </w:r>
      <w:r w:rsidRPr="0006245C">
        <w:rPr>
          <w:b/>
          <w:bCs/>
        </w:rPr>
        <w:t>must</w:t>
      </w:r>
      <w:r w:rsidRPr="0006245C">
        <w:t xml:space="preserve"> be submitted through th</w:t>
      </w:r>
      <w:r w:rsidR="00096DDE" w:rsidRPr="0006245C">
        <w:t>is system</w:t>
      </w:r>
      <w:r w:rsidR="005A2760" w:rsidRPr="0006245C">
        <w:t xml:space="preserve"> </w:t>
      </w:r>
      <w:r w:rsidR="005A2760" w:rsidRPr="0006245C">
        <w:rPr>
          <w:b/>
          <w:bCs/>
        </w:rPr>
        <w:t xml:space="preserve">between </w:t>
      </w:r>
      <w:r w:rsidR="00E8220E" w:rsidRPr="0006245C">
        <w:rPr>
          <w:b/>
          <w:bCs/>
        </w:rPr>
        <w:t>14</w:t>
      </w:r>
      <w:r w:rsidR="005A2760" w:rsidRPr="0006245C">
        <w:rPr>
          <w:b/>
          <w:bCs/>
        </w:rPr>
        <w:t xml:space="preserve"> </w:t>
      </w:r>
      <w:r w:rsidR="00A84788" w:rsidRPr="0006245C">
        <w:rPr>
          <w:b/>
          <w:bCs/>
        </w:rPr>
        <w:t xml:space="preserve">February and </w:t>
      </w:r>
      <w:r w:rsidR="00A46554" w:rsidRPr="0006245C">
        <w:rPr>
          <w:b/>
          <w:bCs/>
        </w:rPr>
        <w:t xml:space="preserve">13 March </w:t>
      </w:r>
      <w:r w:rsidR="005A2760" w:rsidRPr="0006245C">
        <w:rPr>
          <w:b/>
          <w:bCs/>
        </w:rPr>
        <w:t>201</w:t>
      </w:r>
      <w:r w:rsidR="00E8220E" w:rsidRPr="0006245C">
        <w:rPr>
          <w:b/>
          <w:bCs/>
        </w:rPr>
        <w:t>6</w:t>
      </w:r>
      <w:r w:rsidR="00096DDE" w:rsidRPr="0006245C">
        <w:t>. No other form of submission will be accepted.</w:t>
      </w:r>
    </w:p>
    <w:p w14:paraId="64785031" w14:textId="4000878B" w:rsidR="00D44E9C" w:rsidRPr="0006245C" w:rsidRDefault="00D44E9C" w:rsidP="00A46554">
      <w:pPr>
        <w:pStyle w:val="BodyText"/>
      </w:pPr>
      <w:r w:rsidRPr="0006245C">
        <w:t xml:space="preserve">Authors must further submit the following </w:t>
      </w:r>
      <w:r w:rsidR="003C60CA" w:rsidRPr="0006245C">
        <w:t xml:space="preserve">two </w:t>
      </w:r>
      <w:r w:rsidRPr="0006245C">
        <w:t>forms to their appropriate gov</w:t>
      </w:r>
      <w:r w:rsidR="00E17A2E" w:rsidRPr="0006245C">
        <w:t>ernment</w:t>
      </w:r>
      <w:r w:rsidR="003C60CA" w:rsidRPr="0006245C">
        <w:t>al</w:t>
      </w:r>
      <w:r w:rsidR="00E17A2E" w:rsidRPr="0006245C">
        <w:t xml:space="preserve"> </w:t>
      </w:r>
      <w:r w:rsidR="00016815" w:rsidRPr="0006245C">
        <w:t xml:space="preserve">or other competent </w:t>
      </w:r>
      <w:r w:rsidR="00E17A2E" w:rsidRPr="0006245C">
        <w:t xml:space="preserve">authority (see </w:t>
      </w:r>
      <w:r w:rsidR="00A46554" w:rsidRPr="0006245C">
        <w:t>S</w:t>
      </w:r>
      <w:r w:rsidR="00E17A2E" w:rsidRPr="0006245C">
        <w:t xml:space="preserve">ection </w:t>
      </w:r>
      <w:r w:rsidR="00A46554" w:rsidRPr="0006245C">
        <w:fldChar w:fldCharType="begin"/>
      </w:r>
      <w:r w:rsidR="00A46554" w:rsidRPr="0006245C">
        <w:instrText xml:space="preserve"> REF _Ref431198173 \r \h </w:instrText>
      </w:r>
      <w:r w:rsidR="00A46554" w:rsidRPr="0006245C">
        <w:fldChar w:fldCharType="separate"/>
      </w:r>
      <w:r w:rsidR="00927868">
        <w:t>H</w:t>
      </w:r>
      <w:r w:rsidR="00A46554" w:rsidRPr="0006245C">
        <w:fldChar w:fldCharType="end"/>
      </w:r>
      <w:r w:rsidRPr="0006245C">
        <w:t>) for transmission to the IAEA</w:t>
      </w:r>
      <w:r w:rsidR="00A74E61" w:rsidRPr="0006245C">
        <w:t>:</w:t>
      </w:r>
    </w:p>
    <w:p w14:paraId="76A94801" w14:textId="77777777" w:rsidR="00D44E9C" w:rsidRPr="0006245C" w:rsidRDefault="00D44E9C" w:rsidP="002909DA">
      <w:pPr>
        <w:numPr>
          <w:ilvl w:val="0"/>
          <w:numId w:val="12"/>
        </w:numPr>
        <w:spacing w:before="120" w:after="120"/>
        <w:rPr>
          <w:color w:val="000000"/>
          <w:szCs w:val="11"/>
        </w:rPr>
      </w:pPr>
      <w:r w:rsidRPr="0006245C">
        <w:rPr>
          <w:color w:val="000000"/>
          <w:szCs w:val="11"/>
        </w:rPr>
        <w:t>Participation</w:t>
      </w:r>
      <w:r w:rsidR="003C60CA" w:rsidRPr="0006245C">
        <w:rPr>
          <w:color w:val="000000"/>
          <w:szCs w:val="11"/>
        </w:rPr>
        <w:t xml:space="preserve"> Form</w:t>
      </w:r>
      <w:r w:rsidRPr="0006245C">
        <w:rPr>
          <w:color w:val="000000"/>
          <w:szCs w:val="11"/>
        </w:rPr>
        <w:t xml:space="preserve"> </w:t>
      </w:r>
      <w:r w:rsidR="003C60CA" w:rsidRPr="0006245C">
        <w:rPr>
          <w:color w:val="000000"/>
          <w:szCs w:val="11"/>
        </w:rPr>
        <w:t xml:space="preserve">(Form </w:t>
      </w:r>
      <w:r w:rsidRPr="0006245C">
        <w:rPr>
          <w:color w:val="000000"/>
          <w:szCs w:val="11"/>
        </w:rPr>
        <w:t>A</w:t>
      </w:r>
      <w:r w:rsidR="003C60CA" w:rsidRPr="0006245C">
        <w:rPr>
          <w:color w:val="000000"/>
          <w:szCs w:val="11"/>
        </w:rPr>
        <w:t>)</w:t>
      </w:r>
    </w:p>
    <w:p w14:paraId="573C5742" w14:textId="77777777" w:rsidR="00D44E9C" w:rsidRPr="0006245C" w:rsidRDefault="003C60CA" w:rsidP="002909DA">
      <w:pPr>
        <w:numPr>
          <w:ilvl w:val="0"/>
          <w:numId w:val="12"/>
        </w:numPr>
        <w:spacing w:before="120" w:after="120"/>
        <w:ind w:left="714" w:hanging="357"/>
        <w:rPr>
          <w:bCs/>
          <w:color w:val="000000"/>
        </w:rPr>
      </w:pPr>
      <w:r w:rsidRPr="0006245C">
        <w:rPr>
          <w:color w:val="000000"/>
          <w:szCs w:val="11"/>
        </w:rPr>
        <w:t xml:space="preserve">Form for Submission of a Paper (Form </w:t>
      </w:r>
      <w:r w:rsidR="00D44E9C" w:rsidRPr="0006245C">
        <w:rPr>
          <w:color w:val="000000"/>
          <w:szCs w:val="11"/>
        </w:rPr>
        <w:t>B</w:t>
      </w:r>
      <w:r w:rsidRPr="0006245C">
        <w:rPr>
          <w:color w:val="000000"/>
          <w:szCs w:val="11"/>
        </w:rPr>
        <w:t>)</w:t>
      </w:r>
    </w:p>
    <w:p w14:paraId="40EC536C" w14:textId="5469F377" w:rsidR="00A74E61" w:rsidRPr="0006245C" w:rsidRDefault="00A74E61" w:rsidP="00A46554">
      <w:pPr>
        <w:pStyle w:val="BodyText"/>
        <w:rPr>
          <w:b/>
          <w:bCs/>
          <w:color w:val="000000"/>
        </w:rPr>
      </w:pPr>
      <w:r w:rsidRPr="0006245C">
        <w:t xml:space="preserve">These forms must be received by the IAEA no later than </w:t>
      </w:r>
      <w:r w:rsidR="00A46554" w:rsidRPr="0006245C">
        <w:rPr>
          <w:b/>
        </w:rPr>
        <w:t xml:space="preserve">1 April </w:t>
      </w:r>
      <w:r w:rsidRPr="0006245C">
        <w:rPr>
          <w:b/>
        </w:rPr>
        <w:t>201</w:t>
      </w:r>
      <w:r w:rsidR="00E8220E" w:rsidRPr="0006245C">
        <w:rPr>
          <w:b/>
        </w:rPr>
        <w:t>6</w:t>
      </w:r>
      <w:r w:rsidRPr="0006245C">
        <w:t>.</w:t>
      </w:r>
    </w:p>
    <w:p w14:paraId="454924E9" w14:textId="7FAE0C65" w:rsidR="00D44E9C" w:rsidRPr="0006245C" w:rsidRDefault="00D44E9C" w:rsidP="00A46554">
      <w:pPr>
        <w:pStyle w:val="BodyText"/>
      </w:pPr>
      <w:r w:rsidRPr="0006245C">
        <w:rPr>
          <w:b/>
          <w:bCs/>
          <w:color w:val="000000"/>
        </w:rPr>
        <w:t>IMPORTANT:</w:t>
      </w:r>
      <w:r w:rsidRPr="0006245C">
        <w:rPr>
          <w:bCs/>
          <w:color w:val="000000"/>
        </w:rPr>
        <w:t xml:space="preserve"> </w:t>
      </w:r>
      <w:r w:rsidRPr="0006245C">
        <w:t>The electronically received two</w:t>
      </w:r>
      <w:r w:rsidR="003C60CA" w:rsidRPr="0006245C">
        <w:t>-</w:t>
      </w:r>
      <w:r w:rsidRPr="0006245C">
        <w:t>page synopsis will be considered by the Programme Committee only if the</w:t>
      </w:r>
      <w:r w:rsidR="003C60CA" w:rsidRPr="0006245C">
        <w:t>se two forms</w:t>
      </w:r>
      <w:r w:rsidRPr="0006245C">
        <w:t xml:space="preserve"> have been received by the IAEA through the </w:t>
      </w:r>
      <w:r w:rsidR="00016815" w:rsidRPr="0006245C">
        <w:t xml:space="preserve">established </w:t>
      </w:r>
      <w:r w:rsidRPr="0006245C">
        <w:t>official channels</w:t>
      </w:r>
      <w:r w:rsidR="00ED201B" w:rsidRPr="0006245C">
        <w:t xml:space="preserve"> (see Section </w:t>
      </w:r>
      <w:r w:rsidR="00A46554" w:rsidRPr="0006245C">
        <w:fldChar w:fldCharType="begin"/>
      </w:r>
      <w:r w:rsidR="00A46554" w:rsidRPr="0006245C">
        <w:instrText xml:space="preserve"> REF _Ref431198173 \r \h </w:instrText>
      </w:r>
      <w:r w:rsidR="00A46554" w:rsidRPr="0006245C">
        <w:fldChar w:fldCharType="separate"/>
      </w:r>
      <w:r w:rsidR="00927868">
        <w:t>H</w:t>
      </w:r>
      <w:r w:rsidR="00A46554" w:rsidRPr="0006245C">
        <w:fldChar w:fldCharType="end"/>
      </w:r>
      <w:r w:rsidR="00ED201B" w:rsidRPr="0006245C">
        <w:t>)</w:t>
      </w:r>
      <w:r w:rsidRPr="0006245C">
        <w:t>.</w:t>
      </w:r>
      <w:r w:rsidR="00A54824" w:rsidRPr="0006245C">
        <w:t xml:space="preserve"> </w:t>
      </w:r>
      <w:r w:rsidR="00A54824" w:rsidRPr="0006245C">
        <w:rPr>
          <w:b/>
        </w:rPr>
        <w:t>Authors should be aware that only one paper per same first author may be submitted</w:t>
      </w:r>
      <w:r w:rsidR="006F0FFA" w:rsidRPr="0006245C">
        <w:rPr>
          <w:b/>
        </w:rPr>
        <w:t xml:space="preserve"> for consideration</w:t>
      </w:r>
      <w:r w:rsidR="00A84788" w:rsidRPr="0006245C">
        <w:t>.</w:t>
      </w:r>
    </w:p>
    <w:p w14:paraId="4C664AF8" w14:textId="77777777" w:rsidR="00887566" w:rsidRPr="00887566" w:rsidRDefault="00887566" w:rsidP="00887566">
      <w:pPr>
        <w:pStyle w:val="Heading1"/>
      </w:pPr>
      <w:bookmarkStart w:id="3" w:name="OLE_LINK3"/>
      <w:bookmarkStart w:id="4" w:name="OLE_LINK4"/>
      <w:r w:rsidRPr="00887566">
        <w:t>Conference Contributions, Preprints and Journal Articles</w:t>
      </w:r>
    </w:p>
    <w:p w14:paraId="0B56D7C6" w14:textId="77777777" w:rsidR="00887566" w:rsidRPr="00887566" w:rsidRDefault="00887566" w:rsidP="00887566">
      <w:pPr>
        <w:pStyle w:val="Heading2"/>
      </w:pPr>
      <w:r w:rsidRPr="00887566">
        <w:t>Acceptance of conference papers</w:t>
      </w:r>
    </w:p>
    <w:p w14:paraId="1DA08BF1" w14:textId="77777777" w:rsidR="00887566" w:rsidRPr="00887566" w:rsidRDefault="00887566" w:rsidP="00887566">
      <w:pPr>
        <w:overflowPunct/>
        <w:autoSpaceDE/>
        <w:autoSpaceDN/>
        <w:adjustRightInd/>
        <w:textAlignment w:val="auto"/>
        <w:rPr>
          <w:rFonts w:ascii="Calibri" w:eastAsiaTheme="minorHAnsi" w:hAnsi="Calibri" w:cstheme="minorBidi"/>
          <w:szCs w:val="21"/>
        </w:rPr>
      </w:pPr>
      <w:r w:rsidRPr="00887566">
        <w:rPr>
          <w:rFonts w:ascii="Calibri" w:eastAsiaTheme="minorHAnsi" w:hAnsi="Calibri" w:cstheme="minorBidi"/>
          <w:szCs w:val="21"/>
        </w:rPr>
        <w:t>Authors will be notified by email by May 2016 as to whether their papers have been accepted for oral presentation or for poster presentation and will be informed of the assigned paper number and presentation session.</w:t>
      </w:r>
    </w:p>
    <w:p w14:paraId="33255B31" w14:textId="77777777" w:rsidR="00887566" w:rsidRPr="00887566" w:rsidRDefault="00887566" w:rsidP="00887566">
      <w:pPr>
        <w:pStyle w:val="Heading2"/>
      </w:pPr>
      <w:r w:rsidRPr="00887566">
        <w:t>Dissemination routes</w:t>
      </w:r>
    </w:p>
    <w:p w14:paraId="3B283AF2" w14:textId="3F459E13" w:rsidR="00887566" w:rsidRPr="00887566" w:rsidRDefault="00887566" w:rsidP="00887566">
      <w:pPr>
        <w:overflowPunct/>
        <w:autoSpaceDE/>
        <w:autoSpaceDN/>
        <w:adjustRightInd/>
        <w:jc w:val="both"/>
        <w:textAlignment w:val="auto"/>
        <w:rPr>
          <w:rFonts w:ascii="Calibri" w:eastAsiaTheme="minorHAnsi" w:hAnsi="Calibri" w:cstheme="minorBidi"/>
          <w:szCs w:val="21"/>
        </w:rPr>
      </w:pPr>
      <w:r w:rsidRPr="00887566">
        <w:rPr>
          <w:rFonts w:ascii="Calibri" w:eastAsiaTheme="minorHAnsi" w:hAnsi="Calibri" w:cstheme="minorBidi"/>
          <w:szCs w:val="21"/>
        </w:rPr>
        <w:lastRenderedPageBreak/>
        <w:t>The IAEA will not be issuing proceedings of the 2016 IAEA Fusion Energy Conference. Instead, preprints will be made available online. Subsequently, the primary publishing route is the IAEA journal Nuclear Fusion. Authors may, however, choose to leave the preprint as the final record.</w:t>
      </w:r>
    </w:p>
    <w:p w14:paraId="116A2F15" w14:textId="77777777" w:rsidR="00887566" w:rsidRPr="00887566" w:rsidRDefault="00887566" w:rsidP="00887566">
      <w:pPr>
        <w:overflowPunct/>
        <w:autoSpaceDE/>
        <w:autoSpaceDN/>
        <w:adjustRightInd/>
        <w:jc w:val="both"/>
        <w:textAlignment w:val="auto"/>
        <w:rPr>
          <w:rFonts w:ascii="Calibri" w:eastAsiaTheme="minorHAnsi" w:hAnsi="Calibri" w:cstheme="minorBidi"/>
          <w:szCs w:val="21"/>
        </w:rPr>
      </w:pPr>
    </w:p>
    <w:p w14:paraId="319CF1F3" w14:textId="77777777" w:rsidR="00887566" w:rsidRPr="00887566" w:rsidRDefault="00887566" w:rsidP="00887566">
      <w:pPr>
        <w:overflowPunct/>
        <w:autoSpaceDE/>
        <w:autoSpaceDN/>
        <w:adjustRightInd/>
        <w:jc w:val="both"/>
        <w:textAlignment w:val="auto"/>
        <w:rPr>
          <w:rFonts w:ascii="Calibri" w:eastAsiaTheme="minorHAnsi" w:hAnsi="Calibri" w:cstheme="minorBidi"/>
          <w:szCs w:val="21"/>
        </w:rPr>
      </w:pPr>
      <w:r w:rsidRPr="00887566">
        <w:rPr>
          <w:rFonts w:ascii="Calibri" w:eastAsiaTheme="minorHAnsi" w:hAnsi="Calibri" w:cstheme="minorBidi"/>
          <w:szCs w:val="21"/>
        </w:rPr>
        <w:t>The online conference material will be updated in 2017 with links to the journal articles, and DOIs will be appended to the preprints as required.</w:t>
      </w:r>
    </w:p>
    <w:p w14:paraId="6CFACF64" w14:textId="77777777" w:rsidR="00887566" w:rsidRPr="00887566" w:rsidRDefault="00887566" w:rsidP="00887566">
      <w:pPr>
        <w:overflowPunct/>
        <w:autoSpaceDE/>
        <w:autoSpaceDN/>
        <w:adjustRightInd/>
        <w:textAlignment w:val="auto"/>
        <w:rPr>
          <w:rFonts w:ascii="Calibri" w:eastAsiaTheme="minorHAnsi" w:hAnsi="Calibri" w:cstheme="minorBidi"/>
          <w:szCs w:val="21"/>
        </w:rPr>
      </w:pPr>
    </w:p>
    <w:p w14:paraId="6CF3208B" w14:textId="77777777" w:rsidR="00887566" w:rsidRPr="00887566" w:rsidRDefault="00887566" w:rsidP="00887566">
      <w:pPr>
        <w:pStyle w:val="Heading3"/>
      </w:pPr>
      <w:r w:rsidRPr="00887566">
        <w:t>Submission of preprints</w:t>
      </w:r>
    </w:p>
    <w:p w14:paraId="46346005" w14:textId="77777777" w:rsidR="00887566" w:rsidRPr="00887566" w:rsidRDefault="00887566" w:rsidP="00887566">
      <w:pPr>
        <w:overflowPunct/>
        <w:autoSpaceDE/>
        <w:autoSpaceDN/>
        <w:adjustRightInd/>
        <w:jc w:val="both"/>
        <w:textAlignment w:val="auto"/>
        <w:rPr>
          <w:rFonts w:ascii="Calibri" w:eastAsiaTheme="minorHAnsi" w:hAnsi="Calibri" w:cstheme="minorBidi"/>
          <w:szCs w:val="21"/>
        </w:rPr>
      </w:pPr>
      <w:r w:rsidRPr="00887566">
        <w:rPr>
          <w:rFonts w:ascii="Calibri" w:eastAsiaTheme="minorHAnsi" w:hAnsi="Calibri" w:cstheme="minorBidi"/>
          <w:szCs w:val="21"/>
        </w:rPr>
        <w:t xml:space="preserve">For every accepted regular contribution a manuscript preprint must be submitted. Regular contributions for which no preprint are received by the given deadline will be removed from the conference programme. Specifications and instructions for the layout and electronic format of the full manuscript preprints as well as for the preparation of posters will be posted on the IAEA conference website (see Section P) by May 2016. The preprints must be submitted through the IAEA-INDICO file submission system in the same way as the two-page synopses. IAEA-INDICO will be reopened for submission of accepted contributions on 22 August 2016. The deadline for electronic submission of the preprints as PDF files is 25 September 2016. The IAEA will not accept regular submissions after the deadline, by INDICO </w:t>
      </w:r>
      <w:proofErr w:type="gramStart"/>
      <w:r w:rsidRPr="00887566">
        <w:rPr>
          <w:rFonts w:ascii="Calibri" w:eastAsiaTheme="minorHAnsi" w:hAnsi="Calibri" w:cstheme="minorBidi"/>
          <w:szCs w:val="21"/>
        </w:rPr>
        <w:t>or  by</w:t>
      </w:r>
      <w:proofErr w:type="gramEnd"/>
      <w:r w:rsidRPr="00887566">
        <w:rPr>
          <w:rFonts w:ascii="Calibri" w:eastAsiaTheme="minorHAnsi" w:hAnsi="Calibri" w:cstheme="minorBidi"/>
          <w:szCs w:val="21"/>
        </w:rPr>
        <w:t xml:space="preserve"> email. </w:t>
      </w:r>
    </w:p>
    <w:p w14:paraId="62546C77" w14:textId="77777777" w:rsidR="00887566" w:rsidRPr="00887566" w:rsidRDefault="00887566" w:rsidP="00887566">
      <w:pPr>
        <w:overflowPunct/>
        <w:autoSpaceDE/>
        <w:autoSpaceDN/>
        <w:adjustRightInd/>
        <w:jc w:val="both"/>
        <w:textAlignment w:val="auto"/>
        <w:rPr>
          <w:rFonts w:ascii="Calibri" w:eastAsiaTheme="minorHAnsi" w:hAnsi="Calibri" w:cstheme="minorBidi"/>
          <w:szCs w:val="21"/>
        </w:rPr>
      </w:pPr>
    </w:p>
    <w:p w14:paraId="5BD20A77" w14:textId="77777777" w:rsidR="00887566" w:rsidRPr="00887566" w:rsidRDefault="00887566" w:rsidP="00887566">
      <w:pPr>
        <w:overflowPunct/>
        <w:autoSpaceDE/>
        <w:autoSpaceDN/>
        <w:adjustRightInd/>
        <w:jc w:val="both"/>
        <w:textAlignment w:val="auto"/>
        <w:rPr>
          <w:rFonts w:ascii="Calibri" w:eastAsiaTheme="minorHAnsi" w:hAnsi="Calibri" w:cstheme="minorBidi"/>
          <w:szCs w:val="21"/>
        </w:rPr>
      </w:pPr>
      <w:r w:rsidRPr="00887566">
        <w:rPr>
          <w:rFonts w:ascii="Calibri" w:eastAsiaTheme="minorHAnsi" w:hAnsi="Calibri" w:cstheme="minorBidi"/>
          <w:szCs w:val="21"/>
        </w:rPr>
        <w:t>IMPORTANT: The system for electronic submission of preprints, IAEA-INDICO, is the sole mechanism for submission of manuscripts for regular papers for FEC 2016. Historically, up to 70% of all papers for previous conferences were submitted during the last week before the submission deadline, which has led to some technical difficulties experienced by submitters due to high traffic on the web server. Authors are therefore encouraged to submit papers as early as possible.</w:t>
      </w:r>
    </w:p>
    <w:p w14:paraId="23E84D07" w14:textId="77777777" w:rsidR="00887566" w:rsidRPr="00887566" w:rsidRDefault="00887566" w:rsidP="00887566">
      <w:pPr>
        <w:widowControl w:val="0"/>
        <w:overflowPunct/>
        <w:autoSpaceDE/>
        <w:autoSpaceDN/>
        <w:adjustRightInd/>
        <w:spacing w:before="240" w:after="120" w:line="320" w:lineRule="exact"/>
        <w:textAlignment w:val="auto"/>
        <w:outlineLvl w:val="1"/>
        <w:rPr>
          <w:b/>
          <w:sz w:val="24"/>
          <w:szCs w:val="24"/>
        </w:rPr>
      </w:pPr>
      <w:r w:rsidRPr="00887566">
        <w:rPr>
          <w:b/>
          <w:sz w:val="24"/>
          <w:szCs w:val="24"/>
        </w:rPr>
        <w:t>Page limits for preprints</w:t>
      </w:r>
    </w:p>
    <w:p w14:paraId="21DFB832" w14:textId="77777777" w:rsidR="00887566" w:rsidRPr="00887566" w:rsidRDefault="00887566" w:rsidP="00887566">
      <w:pPr>
        <w:overflowPunct/>
        <w:spacing w:before="120" w:after="120" w:line="280" w:lineRule="atLeast"/>
        <w:textAlignment w:val="auto"/>
        <w:rPr>
          <w:rFonts w:eastAsia="Arial Unicode MS"/>
          <w:lang w:eastAsia="en-GB"/>
        </w:rPr>
      </w:pPr>
      <w:r w:rsidRPr="00887566">
        <w:rPr>
          <w:rFonts w:eastAsia="Arial Unicode MS"/>
          <w:lang w:eastAsia="en-GB"/>
        </w:rPr>
        <w:t xml:space="preserve">Summaries: </w:t>
      </w:r>
      <w:r w:rsidRPr="00887566">
        <w:rPr>
          <w:rFonts w:eastAsia="Arial Unicode MS"/>
          <w:lang w:eastAsia="en-GB"/>
        </w:rPr>
        <w:tab/>
      </w:r>
      <w:r w:rsidRPr="00887566">
        <w:rPr>
          <w:rFonts w:eastAsia="Arial Unicode MS"/>
          <w:lang w:eastAsia="en-GB"/>
        </w:rPr>
        <w:tab/>
      </w:r>
      <w:r w:rsidRPr="00887566">
        <w:rPr>
          <w:rFonts w:eastAsia="Arial Unicode MS"/>
          <w:lang w:eastAsia="en-GB"/>
        </w:rPr>
        <w:tab/>
        <w:t>20 pages</w:t>
      </w:r>
    </w:p>
    <w:p w14:paraId="1EAA27EA" w14:textId="77777777" w:rsidR="00887566" w:rsidRPr="00887566" w:rsidRDefault="00887566" w:rsidP="00887566">
      <w:pPr>
        <w:overflowPunct/>
        <w:spacing w:before="120" w:after="120" w:line="280" w:lineRule="atLeast"/>
        <w:textAlignment w:val="auto"/>
        <w:rPr>
          <w:rFonts w:eastAsia="Arial Unicode MS"/>
          <w:lang w:val="fr-FR" w:eastAsia="en-GB"/>
        </w:rPr>
      </w:pPr>
      <w:proofErr w:type="spellStart"/>
      <w:r w:rsidRPr="00887566">
        <w:rPr>
          <w:rFonts w:eastAsia="Arial Unicode MS"/>
          <w:lang w:val="fr-FR" w:eastAsia="en-GB"/>
        </w:rPr>
        <w:t>Overviews</w:t>
      </w:r>
      <w:proofErr w:type="spellEnd"/>
      <w:r w:rsidRPr="00887566">
        <w:rPr>
          <w:rFonts w:eastAsia="Arial Unicode MS"/>
          <w:lang w:val="fr-FR" w:eastAsia="en-GB"/>
        </w:rPr>
        <w:t xml:space="preserve">: </w:t>
      </w:r>
      <w:r w:rsidRPr="00887566">
        <w:rPr>
          <w:rFonts w:eastAsia="Arial Unicode MS"/>
          <w:lang w:val="fr-FR" w:eastAsia="en-GB"/>
        </w:rPr>
        <w:tab/>
      </w:r>
      <w:r w:rsidRPr="00887566">
        <w:rPr>
          <w:rFonts w:eastAsia="Arial Unicode MS"/>
          <w:lang w:val="fr-FR" w:eastAsia="en-GB"/>
        </w:rPr>
        <w:tab/>
      </w:r>
      <w:r w:rsidRPr="00887566">
        <w:rPr>
          <w:rFonts w:eastAsia="Arial Unicode MS"/>
          <w:lang w:val="fr-FR" w:eastAsia="en-GB"/>
        </w:rPr>
        <w:tab/>
        <w:t>12 pages</w:t>
      </w:r>
    </w:p>
    <w:p w14:paraId="00C9F602" w14:textId="77777777" w:rsidR="00887566" w:rsidRPr="00887566" w:rsidRDefault="00887566" w:rsidP="00887566">
      <w:pPr>
        <w:overflowPunct/>
        <w:spacing w:before="120" w:after="120" w:line="280" w:lineRule="atLeast"/>
        <w:textAlignment w:val="auto"/>
        <w:rPr>
          <w:rFonts w:eastAsia="Arial Unicode MS"/>
          <w:lang w:val="fr-FR" w:eastAsia="en-GB"/>
        </w:rPr>
      </w:pPr>
      <w:r w:rsidRPr="00887566">
        <w:rPr>
          <w:rFonts w:eastAsia="Arial Unicode MS"/>
          <w:lang w:val="fr-FR" w:eastAsia="en-GB"/>
        </w:rPr>
        <w:t xml:space="preserve">Oral </w:t>
      </w:r>
      <w:proofErr w:type="spellStart"/>
      <w:r w:rsidRPr="00887566">
        <w:rPr>
          <w:rFonts w:eastAsia="Arial Unicode MS"/>
          <w:lang w:val="fr-FR" w:eastAsia="en-GB"/>
        </w:rPr>
        <w:t>presentations</w:t>
      </w:r>
      <w:proofErr w:type="spellEnd"/>
      <w:r w:rsidRPr="00887566">
        <w:rPr>
          <w:rFonts w:eastAsia="Arial Unicode MS"/>
          <w:lang w:val="fr-FR" w:eastAsia="en-GB"/>
        </w:rPr>
        <w:t xml:space="preserve">: </w:t>
      </w:r>
      <w:r w:rsidRPr="00887566">
        <w:rPr>
          <w:rFonts w:eastAsia="Arial Unicode MS"/>
          <w:lang w:val="fr-FR" w:eastAsia="en-GB"/>
        </w:rPr>
        <w:tab/>
        <w:t>8 pages</w:t>
      </w:r>
    </w:p>
    <w:p w14:paraId="5EEF4E77" w14:textId="77777777" w:rsidR="00887566" w:rsidRDefault="00887566" w:rsidP="00887566">
      <w:pPr>
        <w:overflowPunct/>
        <w:spacing w:before="120" w:after="120" w:line="280" w:lineRule="atLeast"/>
        <w:textAlignment w:val="auto"/>
        <w:rPr>
          <w:rFonts w:eastAsia="Arial Unicode MS"/>
          <w:lang w:val="fr-FR" w:eastAsia="en-GB"/>
        </w:rPr>
      </w:pPr>
      <w:r w:rsidRPr="00887566">
        <w:rPr>
          <w:rFonts w:eastAsia="Arial Unicode MS"/>
          <w:lang w:val="fr-FR" w:eastAsia="en-GB"/>
        </w:rPr>
        <w:t xml:space="preserve">Posters: </w:t>
      </w:r>
      <w:r w:rsidRPr="00887566">
        <w:rPr>
          <w:rFonts w:eastAsia="Arial Unicode MS"/>
          <w:lang w:val="fr-FR" w:eastAsia="en-GB"/>
        </w:rPr>
        <w:tab/>
      </w:r>
      <w:r w:rsidRPr="00887566">
        <w:rPr>
          <w:rFonts w:eastAsia="Arial Unicode MS"/>
          <w:lang w:val="fr-FR" w:eastAsia="en-GB"/>
        </w:rPr>
        <w:tab/>
      </w:r>
      <w:r w:rsidRPr="00887566">
        <w:rPr>
          <w:rFonts w:eastAsia="Arial Unicode MS"/>
          <w:lang w:val="fr-FR" w:eastAsia="en-GB"/>
        </w:rPr>
        <w:tab/>
        <w:t>8 pages</w:t>
      </w:r>
    </w:p>
    <w:p w14:paraId="5803659A" w14:textId="77777777" w:rsidR="00887566" w:rsidRPr="00887566" w:rsidRDefault="00887566" w:rsidP="00887566">
      <w:pPr>
        <w:overflowPunct/>
        <w:spacing w:before="120" w:after="120" w:line="280" w:lineRule="atLeast"/>
        <w:textAlignment w:val="auto"/>
        <w:rPr>
          <w:rFonts w:ascii="Times" w:eastAsia="MS Mincho" w:hAnsi="Times" w:cs="Times"/>
          <w:sz w:val="24"/>
          <w:szCs w:val="24"/>
          <w:lang w:val="fr-FR" w:eastAsia="ja-JP" w:bidi="th-TH"/>
        </w:rPr>
      </w:pPr>
    </w:p>
    <w:p w14:paraId="1DA21DB9" w14:textId="77777777" w:rsidR="00887566" w:rsidRPr="00887566" w:rsidRDefault="00887566" w:rsidP="00887566">
      <w:pPr>
        <w:pStyle w:val="Heading3"/>
        <w:rPr>
          <w:rFonts w:eastAsia="Arial Unicode MS"/>
        </w:rPr>
      </w:pPr>
      <w:r w:rsidRPr="00887566">
        <w:t>Submission to Nuclear Fusion</w:t>
      </w:r>
    </w:p>
    <w:bookmarkEnd w:id="3"/>
    <w:bookmarkEnd w:id="4"/>
    <w:p w14:paraId="6F5B1620" w14:textId="77777777" w:rsidR="00887566" w:rsidRPr="00887566" w:rsidRDefault="00887566" w:rsidP="00887566">
      <w:pPr>
        <w:pStyle w:val="Heading4"/>
        <w:rPr>
          <w:rFonts w:eastAsiaTheme="minorHAnsi"/>
        </w:rPr>
      </w:pPr>
      <w:r w:rsidRPr="00887566">
        <w:rPr>
          <w:rFonts w:eastAsiaTheme="minorHAnsi"/>
        </w:rPr>
        <w:t>E.2.2.1 Overview papers and summaries</w:t>
      </w:r>
    </w:p>
    <w:p w14:paraId="146CB440" w14:textId="77777777" w:rsidR="00887566" w:rsidRPr="00887566" w:rsidRDefault="00887566" w:rsidP="00887566">
      <w:pPr>
        <w:overflowPunct/>
        <w:autoSpaceDE/>
        <w:autoSpaceDN/>
        <w:adjustRightInd/>
        <w:textAlignment w:val="auto"/>
        <w:rPr>
          <w:rFonts w:ascii="Calibri" w:eastAsiaTheme="minorHAnsi" w:hAnsi="Calibri" w:cstheme="minorBidi"/>
          <w:szCs w:val="21"/>
        </w:rPr>
      </w:pPr>
    </w:p>
    <w:p w14:paraId="294BC103" w14:textId="77777777" w:rsidR="00887566" w:rsidRPr="00887566" w:rsidRDefault="00887566" w:rsidP="00887566">
      <w:pPr>
        <w:overflowPunct/>
        <w:autoSpaceDE/>
        <w:autoSpaceDN/>
        <w:adjustRightInd/>
        <w:jc w:val="both"/>
        <w:textAlignment w:val="auto"/>
        <w:rPr>
          <w:rFonts w:ascii="Calibri" w:eastAsiaTheme="minorHAnsi" w:hAnsi="Calibri" w:cstheme="minorBidi"/>
          <w:szCs w:val="21"/>
        </w:rPr>
      </w:pPr>
      <w:r w:rsidRPr="00887566">
        <w:rPr>
          <w:rFonts w:ascii="Calibri" w:eastAsiaTheme="minorHAnsi" w:hAnsi="Calibri" w:cstheme="minorBidi"/>
          <w:szCs w:val="21"/>
        </w:rPr>
        <w:t xml:space="preserve">Authors </w:t>
      </w:r>
      <w:proofErr w:type="gramStart"/>
      <w:r w:rsidRPr="00887566">
        <w:rPr>
          <w:rFonts w:ascii="Calibri" w:eastAsiaTheme="minorHAnsi" w:hAnsi="Calibri" w:cstheme="minorBidi"/>
          <w:szCs w:val="21"/>
        </w:rPr>
        <w:t>of  overview</w:t>
      </w:r>
      <w:proofErr w:type="gramEnd"/>
      <w:r w:rsidRPr="00887566">
        <w:rPr>
          <w:rFonts w:ascii="Calibri" w:eastAsiaTheme="minorHAnsi" w:hAnsi="Calibri" w:cstheme="minorBidi"/>
          <w:szCs w:val="21"/>
        </w:rPr>
        <w:t xml:space="preserve"> papers and conference summary papers are kindly requested to submit their papers for publication in a special issue of the journal Nuclear Fusion to appear in 2017. Papers should be submitted as soon after the conference as possible to </w:t>
      </w:r>
      <w:hyperlink r:id="rId10" w:history="1">
        <w:r w:rsidRPr="00887566">
          <w:rPr>
            <w:rFonts w:ascii="Calibri" w:eastAsiaTheme="minorHAnsi" w:hAnsi="Calibri" w:cstheme="minorBidi"/>
            <w:color w:val="0000FF"/>
            <w:szCs w:val="21"/>
            <w:u w:val="single"/>
          </w:rPr>
          <w:t>http://mc04.manuscriptcentral.com/nf-iaea</w:t>
        </w:r>
      </w:hyperlink>
      <w:r w:rsidRPr="00887566">
        <w:rPr>
          <w:rFonts w:ascii="Calibri" w:eastAsiaTheme="minorHAnsi" w:hAnsi="Calibri" w:cstheme="minorBidi"/>
          <w:szCs w:val="21"/>
        </w:rPr>
        <w:t xml:space="preserve"> .</w:t>
      </w:r>
    </w:p>
    <w:p w14:paraId="5A3847AF" w14:textId="77777777" w:rsidR="00887566" w:rsidRPr="00887566" w:rsidRDefault="00887566" w:rsidP="00887566">
      <w:pPr>
        <w:overflowPunct/>
        <w:autoSpaceDE/>
        <w:autoSpaceDN/>
        <w:adjustRightInd/>
        <w:textAlignment w:val="auto"/>
        <w:rPr>
          <w:rFonts w:ascii="Calibri" w:eastAsiaTheme="minorHAnsi" w:hAnsi="Calibri" w:cstheme="minorBidi"/>
          <w:szCs w:val="21"/>
        </w:rPr>
      </w:pPr>
    </w:p>
    <w:p w14:paraId="3C22FC3C" w14:textId="77777777" w:rsidR="00887566" w:rsidRPr="00887566" w:rsidRDefault="00887566" w:rsidP="00887566">
      <w:pPr>
        <w:pStyle w:val="Heading4"/>
        <w:rPr>
          <w:rFonts w:eastAsiaTheme="minorHAnsi"/>
        </w:rPr>
      </w:pPr>
      <w:r w:rsidRPr="00887566">
        <w:rPr>
          <w:rFonts w:eastAsiaTheme="minorHAnsi"/>
        </w:rPr>
        <w:t>E.2.2.2 Regular papers</w:t>
      </w:r>
      <w:bookmarkStart w:id="5" w:name="_GoBack"/>
      <w:bookmarkEnd w:id="5"/>
    </w:p>
    <w:p w14:paraId="253366B6" w14:textId="77777777" w:rsidR="00887566" w:rsidRPr="00887566" w:rsidRDefault="00887566" w:rsidP="00887566">
      <w:pPr>
        <w:overflowPunct/>
        <w:autoSpaceDE/>
        <w:autoSpaceDN/>
        <w:adjustRightInd/>
        <w:textAlignment w:val="auto"/>
        <w:rPr>
          <w:rFonts w:ascii="Calibri" w:eastAsiaTheme="minorHAnsi" w:hAnsi="Calibri" w:cstheme="minorBidi"/>
          <w:szCs w:val="21"/>
        </w:rPr>
      </w:pPr>
    </w:p>
    <w:p w14:paraId="3FF81096" w14:textId="77777777" w:rsidR="00887566" w:rsidRPr="00887566" w:rsidRDefault="00887566" w:rsidP="00887566">
      <w:pPr>
        <w:overflowPunct/>
        <w:autoSpaceDE/>
        <w:autoSpaceDN/>
        <w:adjustRightInd/>
        <w:jc w:val="both"/>
        <w:textAlignment w:val="auto"/>
        <w:rPr>
          <w:rFonts w:ascii="Calibri" w:eastAsiaTheme="minorHAnsi" w:hAnsi="Calibri" w:cstheme="minorBidi"/>
          <w:szCs w:val="21"/>
        </w:rPr>
      </w:pPr>
      <w:r w:rsidRPr="00887566">
        <w:rPr>
          <w:rFonts w:ascii="Calibri" w:eastAsiaTheme="minorHAnsi" w:hAnsi="Calibri" w:cstheme="minorBidi"/>
          <w:szCs w:val="21"/>
        </w:rPr>
        <w:t xml:space="preserve">Authors of all papers accepted for presentation at the conference are encouraged to submit their papers to the journal Nuclear Fusion. The manuscripts must contain original work and should omit, or only briefly mention in the introduction, material that has already been published. Papers should be appropriate, in terms of style and content, for a high quality scientific journal and will be subject to the standard double-referee peer-review procedure observed by the editors of Nuclear Fusion. All communications with the authors regarding details for publication and charges will be handled by the Nuclear Fusion editorial office (email: nf@iaea.org). Authors will be contacted by the editorial </w:t>
      </w:r>
      <w:r w:rsidRPr="00887566">
        <w:rPr>
          <w:rFonts w:ascii="Calibri" w:eastAsiaTheme="minorHAnsi" w:hAnsi="Calibri" w:cstheme="minorBidi"/>
          <w:szCs w:val="21"/>
        </w:rPr>
        <w:lastRenderedPageBreak/>
        <w:t xml:space="preserve">office in June to ascertain their intentions. Journal papers may be submitted to </w:t>
      </w:r>
      <w:hyperlink r:id="rId11" w:history="1">
        <w:r w:rsidRPr="00887566">
          <w:rPr>
            <w:rFonts w:ascii="Calibri" w:eastAsiaTheme="minorHAnsi" w:hAnsi="Calibri" w:cstheme="minorBidi"/>
            <w:color w:val="0000FF"/>
            <w:szCs w:val="21"/>
            <w:u w:val="single"/>
          </w:rPr>
          <w:t>http://mc04.manuscriptcentral.com/nf-iaea</w:t>
        </w:r>
      </w:hyperlink>
      <w:r w:rsidRPr="00887566">
        <w:rPr>
          <w:rFonts w:ascii="Calibri" w:eastAsiaTheme="minorHAnsi" w:hAnsi="Calibri" w:cstheme="minorBidi"/>
          <w:szCs w:val="21"/>
        </w:rPr>
        <w:t>. The deadline for submission is 16 December 2016.</w:t>
      </w:r>
    </w:p>
    <w:p w14:paraId="2AA11460" w14:textId="77777777" w:rsidR="00887566" w:rsidRPr="00887566" w:rsidRDefault="00887566" w:rsidP="00887566">
      <w:pPr>
        <w:overflowPunct/>
        <w:autoSpaceDE/>
        <w:autoSpaceDN/>
        <w:adjustRightInd/>
        <w:textAlignment w:val="auto"/>
        <w:rPr>
          <w:rFonts w:ascii="Calibri" w:eastAsiaTheme="minorHAnsi" w:hAnsi="Calibri" w:cstheme="minorBidi"/>
          <w:szCs w:val="21"/>
        </w:rPr>
      </w:pPr>
    </w:p>
    <w:p w14:paraId="00975E1A" w14:textId="77777777" w:rsidR="00887566" w:rsidRPr="00887566" w:rsidRDefault="00887566" w:rsidP="00887566">
      <w:pPr>
        <w:overflowPunct/>
        <w:autoSpaceDE/>
        <w:autoSpaceDN/>
        <w:adjustRightInd/>
        <w:textAlignment w:val="auto"/>
        <w:rPr>
          <w:rFonts w:ascii="Calibri" w:eastAsiaTheme="minorHAnsi" w:hAnsi="Calibri" w:cstheme="minorBidi"/>
          <w:szCs w:val="21"/>
        </w:rPr>
      </w:pPr>
      <w:r w:rsidRPr="00887566">
        <w:rPr>
          <w:rFonts w:ascii="Calibri" w:eastAsiaTheme="minorHAnsi" w:hAnsi="Calibri" w:cstheme="minorBidi"/>
          <w:szCs w:val="21"/>
        </w:rPr>
        <w:t xml:space="preserve">If the eventual journal submission is not based on the preprint, the author should inform the journal. </w:t>
      </w:r>
    </w:p>
    <w:p w14:paraId="38F8DD90" w14:textId="77777777" w:rsidR="00E17A2E" w:rsidRPr="0006245C" w:rsidRDefault="00E17A2E" w:rsidP="00934F78">
      <w:pPr>
        <w:pStyle w:val="Heading1"/>
        <w:numPr>
          <w:ilvl w:val="0"/>
          <w:numId w:val="17"/>
        </w:numPr>
      </w:pPr>
      <w:r w:rsidRPr="0006245C">
        <w:t>Post-Deadline Papers</w:t>
      </w:r>
    </w:p>
    <w:p w14:paraId="3E589F2D" w14:textId="77777777" w:rsidR="00E17A2E" w:rsidRPr="0006245C" w:rsidRDefault="00E17A2E" w:rsidP="00B55C80">
      <w:pPr>
        <w:pStyle w:val="BodyText"/>
      </w:pPr>
      <w:r w:rsidRPr="0006245C">
        <w:t xml:space="preserve">A limited number of papers will be considered for post-deadline acceptance. To be considered, a paper must meet </w:t>
      </w:r>
      <w:r w:rsidR="003F365B" w:rsidRPr="0006245C">
        <w:t xml:space="preserve">all of </w:t>
      </w:r>
      <w:r w:rsidRPr="0006245C">
        <w:t>the following criteria:</w:t>
      </w:r>
    </w:p>
    <w:p w14:paraId="68DF4E39" w14:textId="77777777" w:rsidR="00E17A2E" w:rsidRPr="0006245C" w:rsidRDefault="00E17A2E" w:rsidP="005C71CE">
      <w:pPr>
        <w:numPr>
          <w:ilvl w:val="0"/>
          <w:numId w:val="15"/>
        </w:numPr>
        <w:spacing w:before="120" w:after="170" w:line="280" w:lineRule="atLeast"/>
        <w:ind w:left="714" w:hanging="357"/>
        <w:jc w:val="both"/>
        <w:rPr>
          <w:color w:val="000000"/>
          <w:szCs w:val="11"/>
        </w:rPr>
      </w:pPr>
      <w:r w:rsidRPr="0006245C">
        <w:rPr>
          <w:color w:val="000000"/>
          <w:szCs w:val="11"/>
        </w:rPr>
        <w:t>It deals with subject matter appropriate for this conference</w:t>
      </w:r>
      <w:r w:rsidR="00B55C80" w:rsidRPr="0006245C">
        <w:rPr>
          <w:color w:val="000000"/>
          <w:szCs w:val="11"/>
        </w:rPr>
        <w:t>;</w:t>
      </w:r>
    </w:p>
    <w:p w14:paraId="59C8C87B" w14:textId="77777777" w:rsidR="00E17A2E" w:rsidRPr="0006245C" w:rsidRDefault="00E17A2E" w:rsidP="005C71CE">
      <w:pPr>
        <w:numPr>
          <w:ilvl w:val="0"/>
          <w:numId w:val="15"/>
        </w:numPr>
        <w:spacing w:before="120" w:after="170" w:line="280" w:lineRule="atLeast"/>
        <w:jc w:val="both"/>
        <w:rPr>
          <w:color w:val="000000"/>
          <w:szCs w:val="11"/>
        </w:rPr>
      </w:pPr>
      <w:r w:rsidRPr="0006245C">
        <w:rPr>
          <w:color w:val="000000"/>
          <w:szCs w:val="11"/>
        </w:rPr>
        <w:t xml:space="preserve">It presents new experimental or theoretical data, or </w:t>
      </w:r>
      <w:r w:rsidR="00B55C80" w:rsidRPr="0006245C">
        <w:rPr>
          <w:color w:val="000000"/>
          <w:szCs w:val="11"/>
        </w:rPr>
        <w:t xml:space="preserve">technological </w:t>
      </w:r>
      <w:r w:rsidRPr="0006245C">
        <w:rPr>
          <w:color w:val="000000"/>
          <w:szCs w:val="11"/>
        </w:rPr>
        <w:t>development</w:t>
      </w:r>
      <w:r w:rsidR="00B55C80" w:rsidRPr="0006245C">
        <w:rPr>
          <w:color w:val="000000"/>
          <w:szCs w:val="11"/>
        </w:rPr>
        <w:t>s</w:t>
      </w:r>
      <w:r w:rsidRPr="0006245C">
        <w:rPr>
          <w:color w:val="000000"/>
          <w:szCs w:val="11"/>
        </w:rPr>
        <w:t>, of sufficient importance to attract wide-ranging interest among the conference participants</w:t>
      </w:r>
      <w:r w:rsidR="00B55C80" w:rsidRPr="0006245C">
        <w:rPr>
          <w:color w:val="000000"/>
          <w:szCs w:val="11"/>
        </w:rPr>
        <w:t>;</w:t>
      </w:r>
    </w:p>
    <w:p w14:paraId="06C0067B" w14:textId="0DD6255B" w:rsidR="00E17A2E" w:rsidRPr="0006245C" w:rsidRDefault="00E17A2E" w:rsidP="00A46554">
      <w:pPr>
        <w:numPr>
          <w:ilvl w:val="0"/>
          <w:numId w:val="15"/>
        </w:numPr>
        <w:spacing w:before="120" w:after="170" w:line="280" w:lineRule="atLeast"/>
        <w:jc w:val="both"/>
        <w:rPr>
          <w:color w:val="000000"/>
          <w:szCs w:val="11"/>
        </w:rPr>
      </w:pPr>
      <w:r w:rsidRPr="0006245C">
        <w:rPr>
          <w:color w:val="000000"/>
          <w:szCs w:val="11"/>
        </w:rPr>
        <w:t xml:space="preserve">It is submitted </w:t>
      </w:r>
      <w:r w:rsidR="00B55C80" w:rsidRPr="0006245C">
        <w:rPr>
          <w:color w:val="000000"/>
          <w:szCs w:val="11"/>
        </w:rPr>
        <w:t xml:space="preserve">together </w:t>
      </w:r>
      <w:r w:rsidRPr="0006245C">
        <w:rPr>
          <w:color w:val="000000"/>
          <w:szCs w:val="11"/>
        </w:rPr>
        <w:t xml:space="preserve">with </w:t>
      </w:r>
      <w:r w:rsidR="00B55C80" w:rsidRPr="0006245C">
        <w:rPr>
          <w:color w:val="000000"/>
          <w:szCs w:val="11"/>
        </w:rPr>
        <w:t xml:space="preserve">a completed Form for </w:t>
      </w:r>
      <w:r w:rsidRPr="0006245C">
        <w:rPr>
          <w:color w:val="000000"/>
          <w:szCs w:val="11"/>
        </w:rPr>
        <w:t>Submission</w:t>
      </w:r>
      <w:r w:rsidR="00B55C80" w:rsidRPr="0006245C">
        <w:rPr>
          <w:color w:val="000000"/>
          <w:szCs w:val="11"/>
        </w:rPr>
        <w:t xml:space="preserve"> of a Paper</w:t>
      </w:r>
      <w:r w:rsidRPr="0006245C">
        <w:rPr>
          <w:color w:val="000000"/>
          <w:szCs w:val="11"/>
        </w:rPr>
        <w:t xml:space="preserve"> </w:t>
      </w:r>
      <w:r w:rsidR="00B55C80" w:rsidRPr="0006245C">
        <w:rPr>
          <w:color w:val="000000"/>
          <w:szCs w:val="11"/>
        </w:rPr>
        <w:t>(</w:t>
      </w:r>
      <w:r w:rsidRPr="0006245C">
        <w:rPr>
          <w:color w:val="000000"/>
          <w:szCs w:val="11"/>
        </w:rPr>
        <w:t>Form B</w:t>
      </w:r>
      <w:r w:rsidR="00B55C80" w:rsidRPr="0006245C">
        <w:rPr>
          <w:color w:val="000000"/>
          <w:szCs w:val="11"/>
        </w:rPr>
        <w:t xml:space="preserve">; </w:t>
      </w:r>
      <w:r w:rsidRPr="0006245C">
        <w:rPr>
          <w:color w:val="000000"/>
          <w:szCs w:val="11"/>
        </w:rPr>
        <w:t xml:space="preserve">see </w:t>
      </w:r>
      <w:r w:rsidR="00285DDD" w:rsidRPr="0006245C">
        <w:rPr>
          <w:color w:val="000000"/>
          <w:szCs w:val="11"/>
        </w:rPr>
        <w:t>S</w:t>
      </w:r>
      <w:r w:rsidRPr="0006245C">
        <w:rPr>
          <w:color w:val="000000"/>
          <w:szCs w:val="11"/>
        </w:rPr>
        <w:t xml:space="preserve">ection </w:t>
      </w:r>
      <w:r w:rsidR="00A46554" w:rsidRPr="0006245C">
        <w:rPr>
          <w:color w:val="000000"/>
          <w:szCs w:val="11"/>
        </w:rPr>
        <w:fldChar w:fldCharType="begin"/>
      </w:r>
      <w:r w:rsidR="00A46554" w:rsidRPr="0006245C">
        <w:rPr>
          <w:color w:val="000000"/>
          <w:szCs w:val="11"/>
        </w:rPr>
        <w:instrText xml:space="preserve"> REF _Ref431198441 \r \h </w:instrText>
      </w:r>
      <w:r w:rsidR="00A46554" w:rsidRPr="0006245C">
        <w:rPr>
          <w:color w:val="000000"/>
          <w:szCs w:val="11"/>
        </w:rPr>
      </w:r>
      <w:r w:rsidR="00A46554" w:rsidRPr="0006245C">
        <w:rPr>
          <w:color w:val="000000"/>
          <w:szCs w:val="11"/>
        </w:rPr>
        <w:fldChar w:fldCharType="separate"/>
      </w:r>
      <w:r w:rsidR="00927868">
        <w:rPr>
          <w:color w:val="000000"/>
          <w:szCs w:val="11"/>
        </w:rPr>
        <w:t>D</w:t>
      </w:r>
      <w:r w:rsidR="00A46554" w:rsidRPr="0006245C">
        <w:rPr>
          <w:color w:val="000000"/>
          <w:szCs w:val="11"/>
        </w:rPr>
        <w:fldChar w:fldCharType="end"/>
      </w:r>
      <w:r w:rsidRPr="0006245C">
        <w:rPr>
          <w:color w:val="000000"/>
          <w:szCs w:val="11"/>
        </w:rPr>
        <w:t xml:space="preserve">) and </w:t>
      </w:r>
      <w:r w:rsidR="00B55C80" w:rsidRPr="0006245C">
        <w:rPr>
          <w:color w:val="000000"/>
          <w:szCs w:val="11"/>
        </w:rPr>
        <w:t>an officially endorsed Participation Form</w:t>
      </w:r>
      <w:r w:rsidRPr="0006245C">
        <w:rPr>
          <w:color w:val="000000"/>
          <w:szCs w:val="11"/>
        </w:rPr>
        <w:t xml:space="preserve"> </w:t>
      </w:r>
      <w:r w:rsidR="00B55C80" w:rsidRPr="0006245C">
        <w:rPr>
          <w:color w:val="000000"/>
          <w:szCs w:val="11"/>
        </w:rPr>
        <w:t>(</w:t>
      </w:r>
      <w:r w:rsidRPr="0006245C">
        <w:rPr>
          <w:bCs/>
          <w:color w:val="000000"/>
          <w:szCs w:val="11"/>
        </w:rPr>
        <w:t>Form A</w:t>
      </w:r>
      <w:r w:rsidR="00B55C80" w:rsidRPr="0006245C">
        <w:rPr>
          <w:color w:val="000000"/>
          <w:szCs w:val="11"/>
        </w:rPr>
        <w:t>;</w:t>
      </w:r>
      <w:r w:rsidR="00D42633" w:rsidRPr="0006245C">
        <w:rPr>
          <w:color w:val="000000"/>
          <w:szCs w:val="11"/>
        </w:rPr>
        <w:t xml:space="preserve"> see </w:t>
      </w:r>
      <w:r w:rsidR="00285DDD" w:rsidRPr="0006245C">
        <w:rPr>
          <w:color w:val="000000"/>
          <w:szCs w:val="11"/>
        </w:rPr>
        <w:t>S</w:t>
      </w:r>
      <w:r w:rsidR="00D42633" w:rsidRPr="0006245C">
        <w:rPr>
          <w:color w:val="000000"/>
          <w:szCs w:val="11"/>
        </w:rPr>
        <w:t xml:space="preserve">ection </w:t>
      </w:r>
      <w:r w:rsidR="00A46554" w:rsidRPr="0006245C">
        <w:rPr>
          <w:color w:val="000000"/>
          <w:szCs w:val="11"/>
        </w:rPr>
        <w:fldChar w:fldCharType="begin"/>
      </w:r>
      <w:r w:rsidR="00A46554" w:rsidRPr="0006245C">
        <w:rPr>
          <w:color w:val="000000"/>
          <w:szCs w:val="11"/>
        </w:rPr>
        <w:instrText xml:space="preserve"> REF _Ref431198173 \r \h </w:instrText>
      </w:r>
      <w:r w:rsidR="00A46554" w:rsidRPr="0006245C">
        <w:rPr>
          <w:color w:val="000000"/>
          <w:szCs w:val="11"/>
        </w:rPr>
      </w:r>
      <w:r w:rsidR="00A46554" w:rsidRPr="0006245C">
        <w:rPr>
          <w:color w:val="000000"/>
          <w:szCs w:val="11"/>
        </w:rPr>
        <w:fldChar w:fldCharType="separate"/>
      </w:r>
      <w:r w:rsidR="00927868">
        <w:rPr>
          <w:color w:val="000000"/>
          <w:szCs w:val="11"/>
        </w:rPr>
        <w:t>H</w:t>
      </w:r>
      <w:r w:rsidR="00A46554" w:rsidRPr="0006245C">
        <w:rPr>
          <w:color w:val="000000"/>
          <w:szCs w:val="11"/>
        </w:rPr>
        <w:fldChar w:fldCharType="end"/>
      </w:r>
      <w:r w:rsidRPr="0006245C">
        <w:rPr>
          <w:color w:val="000000"/>
          <w:szCs w:val="11"/>
        </w:rPr>
        <w:t>)</w:t>
      </w:r>
      <w:r w:rsidR="00B55C80" w:rsidRPr="0006245C">
        <w:rPr>
          <w:color w:val="000000"/>
          <w:szCs w:val="11"/>
        </w:rPr>
        <w:t>;</w:t>
      </w:r>
      <w:r w:rsidR="003F365B" w:rsidRPr="0006245C">
        <w:rPr>
          <w:color w:val="000000"/>
          <w:szCs w:val="11"/>
        </w:rPr>
        <w:t xml:space="preserve"> and</w:t>
      </w:r>
    </w:p>
    <w:p w14:paraId="0FC55076" w14:textId="6B63DDC9" w:rsidR="00E17A2E" w:rsidRPr="0006245C" w:rsidRDefault="00E17A2E" w:rsidP="00A46554">
      <w:pPr>
        <w:numPr>
          <w:ilvl w:val="0"/>
          <w:numId w:val="15"/>
        </w:numPr>
        <w:spacing w:before="120" w:after="170" w:line="280" w:lineRule="atLeast"/>
        <w:ind w:left="714" w:hanging="357"/>
        <w:jc w:val="both"/>
      </w:pPr>
      <w:r w:rsidRPr="0006245C">
        <w:rPr>
          <w:color w:val="000000"/>
          <w:szCs w:val="11"/>
        </w:rPr>
        <w:t>A two</w:t>
      </w:r>
      <w:r w:rsidR="00B55C80" w:rsidRPr="0006245C">
        <w:rPr>
          <w:color w:val="000000"/>
          <w:szCs w:val="11"/>
        </w:rPr>
        <w:t>-</w:t>
      </w:r>
      <w:r w:rsidRPr="0006245C">
        <w:rPr>
          <w:color w:val="000000"/>
          <w:szCs w:val="11"/>
        </w:rPr>
        <w:t xml:space="preserve">page synopsis has been sent </w:t>
      </w:r>
      <w:r w:rsidR="00B55C80" w:rsidRPr="0006245C">
        <w:rPr>
          <w:color w:val="000000"/>
          <w:szCs w:val="11"/>
        </w:rPr>
        <w:t xml:space="preserve">as a file attachment </w:t>
      </w:r>
      <w:r w:rsidRPr="0006245C">
        <w:rPr>
          <w:color w:val="000000"/>
          <w:szCs w:val="11"/>
        </w:rPr>
        <w:t xml:space="preserve">by email to the </w:t>
      </w:r>
      <w:r w:rsidR="00B55C80" w:rsidRPr="0006245C">
        <w:rPr>
          <w:color w:val="000000"/>
          <w:szCs w:val="11"/>
        </w:rPr>
        <w:t>IAEA’s S</w:t>
      </w:r>
      <w:r w:rsidRPr="0006245C">
        <w:rPr>
          <w:color w:val="000000"/>
          <w:szCs w:val="11"/>
        </w:rPr>
        <w:t xml:space="preserve">cientific </w:t>
      </w:r>
      <w:r w:rsidR="00B55C80" w:rsidRPr="0006245C">
        <w:rPr>
          <w:color w:val="000000"/>
          <w:szCs w:val="11"/>
        </w:rPr>
        <w:t>S</w:t>
      </w:r>
      <w:r w:rsidRPr="0006245C">
        <w:rPr>
          <w:color w:val="000000"/>
          <w:szCs w:val="11"/>
        </w:rPr>
        <w:t xml:space="preserve">ecretariat </w:t>
      </w:r>
      <w:r w:rsidR="00B55C80" w:rsidRPr="0006245C">
        <w:rPr>
          <w:color w:val="000000"/>
          <w:szCs w:val="11"/>
        </w:rPr>
        <w:t xml:space="preserve">for the conference </w:t>
      </w:r>
      <w:r w:rsidR="003F365B" w:rsidRPr="0006245C">
        <w:rPr>
          <w:color w:val="000000"/>
          <w:szCs w:val="11"/>
        </w:rPr>
        <w:t xml:space="preserve">by </w:t>
      </w:r>
      <w:r w:rsidR="00930817" w:rsidRPr="0006245C">
        <w:rPr>
          <w:b/>
          <w:color w:val="000000"/>
          <w:szCs w:val="11"/>
        </w:rPr>
        <w:t>21</w:t>
      </w:r>
      <w:r w:rsidR="0050649C" w:rsidRPr="0006245C">
        <w:rPr>
          <w:b/>
          <w:color w:val="000000"/>
          <w:szCs w:val="11"/>
        </w:rPr>
        <w:t xml:space="preserve"> September</w:t>
      </w:r>
      <w:r w:rsidRPr="0006245C">
        <w:rPr>
          <w:color w:val="000000"/>
          <w:szCs w:val="11"/>
        </w:rPr>
        <w:t xml:space="preserve"> </w:t>
      </w:r>
      <w:r w:rsidRPr="0006245C">
        <w:rPr>
          <w:b/>
          <w:color w:val="000000"/>
          <w:szCs w:val="11"/>
        </w:rPr>
        <w:t>201</w:t>
      </w:r>
      <w:r w:rsidR="009212BE" w:rsidRPr="0006245C">
        <w:rPr>
          <w:b/>
          <w:color w:val="000000"/>
          <w:szCs w:val="11"/>
        </w:rPr>
        <w:t>6</w:t>
      </w:r>
      <w:r w:rsidRPr="0006245C">
        <w:rPr>
          <w:color w:val="000000"/>
          <w:szCs w:val="11"/>
        </w:rPr>
        <w:t xml:space="preserve"> </w:t>
      </w:r>
      <w:r w:rsidR="00B55C80" w:rsidRPr="0006245C">
        <w:rPr>
          <w:color w:val="000000"/>
          <w:szCs w:val="11"/>
        </w:rPr>
        <w:t xml:space="preserve">(to this </w:t>
      </w:r>
      <w:r w:rsidRPr="0006245C">
        <w:rPr>
          <w:color w:val="000000"/>
          <w:szCs w:val="11"/>
        </w:rPr>
        <w:t>email</w:t>
      </w:r>
      <w:r w:rsidR="00B55C80" w:rsidRPr="0006245C">
        <w:rPr>
          <w:color w:val="000000"/>
          <w:szCs w:val="11"/>
        </w:rPr>
        <w:t xml:space="preserve"> address</w:t>
      </w:r>
      <w:r w:rsidRPr="0006245C">
        <w:rPr>
          <w:color w:val="000000"/>
          <w:szCs w:val="11"/>
        </w:rPr>
        <w:t xml:space="preserve">: </w:t>
      </w:r>
      <w:hyperlink r:id="rId12" w:history="1">
        <w:r w:rsidRPr="0006245C">
          <w:rPr>
            <w:rStyle w:val="Hyperlink"/>
            <w:rFonts w:eastAsia="MS Mincho"/>
            <w:szCs w:val="22"/>
            <w:lang w:eastAsia="ja-JP" w:bidi="th-TH"/>
          </w:rPr>
          <w:t>physics@iaea.org</w:t>
        </w:r>
      </w:hyperlink>
      <w:r w:rsidRPr="0006245C">
        <w:rPr>
          <w:color w:val="000000"/>
          <w:szCs w:val="11"/>
        </w:rPr>
        <w:t xml:space="preserve"> </w:t>
      </w:r>
      <w:r w:rsidR="00B55C80" w:rsidRPr="0006245C">
        <w:rPr>
          <w:color w:val="000000"/>
          <w:szCs w:val="11"/>
        </w:rPr>
        <w:t xml:space="preserve">and as </w:t>
      </w:r>
      <w:r w:rsidRPr="0006245C">
        <w:rPr>
          <w:b/>
          <w:bCs/>
          <w:color w:val="000000"/>
          <w:szCs w:val="11"/>
        </w:rPr>
        <w:t>PDF files only</w:t>
      </w:r>
      <w:r w:rsidRPr="0006245C">
        <w:rPr>
          <w:color w:val="000000"/>
          <w:szCs w:val="11"/>
        </w:rPr>
        <w:t xml:space="preserve">). </w:t>
      </w:r>
      <w:r w:rsidRPr="0006245C">
        <w:t xml:space="preserve">The Programme Committee will meet on </w:t>
      </w:r>
      <w:r w:rsidR="009212BE" w:rsidRPr="0006245C">
        <w:rPr>
          <w:b/>
        </w:rPr>
        <w:t>17</w:t>
      </w:r>
      <w:r w:rsidR="00B55C80" w:rsidRPr="0006245C">
        <w:rPr>
          <w:b/>
        </w:rPr>
        <w:t> October </w:t>
      </w:r>
      <w:r w:rsidRPr="0006245C">
        <w:rPr>
          <w:b/>
        </w:rPr>
        <w:t>201</w:t>
      </w:r>
      <w:r w:rsidR="009212BE" w:rsidRPr="0006245C">
        <w:rPr>
          <w:b/>
        </w:rPr>
        <w:t>6</w:t>
      </w:r>
      <w:r w:rsidRPr="0006245C">
        <w:t xml:space="preserve"> to consider post-deadline submissions. Authors will be notified promptly about the acceptance or rejection of their papers through announcements posted </w:t>
      </w:r>
      <w:r w:rsidR="00285DDD" w:rsidRPr="0006245C">
        <w:t xml:space="preserve">on </w:t>
      </w:r>
      <w:r w:rsidRPr="0006245C">
        <w:t xml:space="preserve">the </w:t>
      </w:r>
      <w:r w:rsidR="00CC695A" w:rsidRPr="0006245C">
        <w:t xml:space="preserve">IAEA </w:t>
      </w:r>
      <w:r w:rsidRPr="0006245C">
        <w:t xml:space="preserve">conference </w:t>
      </w:r>
      <w:r w:rsidR="00B55C80" w:rsidRPr="0006245C">
        <w:t>web</w:t>
      </w:r>
      <w:r w:rsidRPr="0006245C">
        <w:t>site</w:t>
      </w:r>
      <w:r w:rsidR="00AB33F3" w:rsidRPr="0006245C">
        <w:t>.</w:t>
      </w:r>
      <w:r w:rsidRPr="0006245C">
        <w:t xml:space="preserve"> </w:t>
      </w:r>
      <w:r w:rsidR="00B55C80" w:rsidRPr="0006245C">
        <w:t>Authors of p</w:t>
      </w:r>
      <w:r w:rsidRPr="0006245C">
        <w:t>ost-deadline papers should be prepared to provide either an oral presentation or a poster. Time will be made av</w:t>
      </w:r>
      <w:r w:rsidR="00D42633" w:rsidRPr="0006245C">
        <w:t>ailable for three post</w:t>
      </w:r>
      <w:r w:rsidR="00B55C80" w:rsidRPr="0006245C">
        <w:t>-</w:t>
      </w:r>
      <w:r w:rsidR="00D42633" w:rsidRPr="0006245C">
        <w:t xml:space="preserve">deadline </w:t>
      </w:r>
      <w:r w:rsidRPr="0006245C">
        <w:t xml:space="preserve">oral presentations. The manuscripts of post-deadline contributions are to be included in the proceedings and must follow the same guidelines as </w:t>
      </w:r>
      <w:r w:rsidR="00B55C80" w:rsidRPr="0006245C">
        <w:t xml:space="preserve">those that apply to </w:t>
      </w:r>
      <w:r w:rsidRPr="0006245C">
        <w:t>regu</w:t>
      </w:r>
      <w:r w:rsidR="00D1260B" w:rsidRPr="0006245C">
        <w:t xml:space="preserve">lar papers (see </w:t>
      </w:r>
      <w:r w:rsidR="00285DDD" w:rsidRPr="0006245C">
        <w:t>S</w:t>
      </w:r>
      <w:r w:rsidR="00D1260B" w:rsidRPr="0006245C">
        <w:t xml:space="preserve">ection </w:t>
      </w:r>
      <w:r w:rsidR="00A46554" w:rsidRPr="0006245C">
        <w:fldChar w:fldCharType="begin"/>
      </w:r>
      <w:r w:rsidR="00A46554" w:rsidRPr="0006245C">
        <w:instrText xml:space="preserve"> REF _Ref431198498 \r \h </w:instrText>
      </w:r>
      <w:r w:rsidR="00A46554" w:rsidRPr="0006245C">
        <w:fldChar w:fldCharType="separate"/>
      </w:r>
      <w:r w:rsidR="00927868">
        <w:rPr>
          <w:b/>
          <w:bCs/>
          <w:lang w:val="en-US"/>
        </w:rPr>
        <w:t>Error! Reference source not found.</w:t>
      </w:r>
      <w:r w:rsidR="00A46554" w:rsidRPr="0006245C">
        <w:fldChar w:fldCharType="end"/>
      </w:r>
      <w:r w:rsidR="004F2DBD" w:rsidRPr="0006245C">
        <w:t>)</w:t>
      </w:r>
      <w:r w:rsidRPr="0006245C">
        <w:t>.</w:t>
      </w:r>
    </w:p>
    <w:p w14:paraId="1FAC860D" w14:textId="77777777" w:rsidR="00733D7D" w:rsidRPr="0006245C" w:rsidRDefault="00733D7D" w:rsidP="00733D7D">
      <w:pPr>
        <w:pStyle w:val="Heading1"/>
      </w:pPr>
      <w:r w:rsidRPr="0006245C">
        <w:t>Expenditures</w:t>
      </w:r>
    </w:p>
    <w:p w14:paraId="389F69A1" w14:textId="71405E07" w:rsidR="00D44E9C" w:rsidRPr="0006245C" w:rsidRDefault="00D44E9C" w:rsidP="00A46554">
      <w:pPr>
        <w:pStyle w:val="BodyText"/>
      </w:pPr>
      <w:r w:rsidRPr="0006245C">
        <w:t>The cost</w:t>
      </w:r>
      <w:r w:rsidR="00A46554" w:rsidRPr="0006245C">
        <w:t>s</w:t>
      </w:r>
      <w:r w:rsidRPr="0006245C">
        <w:t xml:space="preserve"> for the organization of the conference </w:t>
      </w:r>
      <w:r w:rsidR="00A46554" w:rsidRPr="0006245C">
        <w:t xml:space="preserve">are </w:t>
      </w:r>
      <w:r w:rsidRPr="0006245C">
        <w:t>borne by the Host Government and the IAEA.</w:t>
      </w:r>
    </w:p>
    <w:p w14:paraId="56A41536" w14:textId="77777777" w:rsidR="00733D7D" w:rsidRPr="0006245C" w:rsidRDefault="00733D7D" w:rsidP="00733D7D">
      <w:pPr>
        <w:pStyle w:val="BodyText"/>
      </w:pPr>
      <w:r w:rsidRPr="0006245C">
        <w:t>No registration fee is charged to participants.</w:t>
      </w:r>
    </w:p>
    <w:p w14:paraId="6FCE9CA5" w14:textId="77777777" w:rsidR="00D44E9C" w:rsidRPr="0006245C" w:rsidRDefault="00D44E9C" w:rsidP="003F365B">
      <w:pPr>
        <w:pStyle w:val="BodyText"/>
      </w:pPr>
      <w:r w:rsidRPr="0006245C">
        <w:t xml:space="preserve">The IAEA is generally not in a position to bear the travel and other costs of participants </w:t>
      </w:r>
      <w:r w:rsidR="00FD282C" w:rsidRPr="0006245C">
        <w:t xml:space="preserve">in </w:t>
      </w:r>
      <w:r w:rsidRPr="0006245C">
        <w:t xml:space="preserve">the conference. The IAEA has, however, limited funds at its disposal to help meet the cost of attendance of </w:t>
      </w:r>
      <w:r w:rsidR="003F365B" w:rsidRPr="0006245C">
        <w:t>certain participants</w:t>
      </w:r>
      <w:r w:rsidRPr="0006245C">
        <w:t xml:space="preserve">. Such assistance may be offered upon specific request </w:t>
      </w:r>
      <w:r w:rsidR="00FD282C" w:rsidRPr="0006245C">
        <w:t xml:space="preserve">to </w:t>
      </w:r>
      <w:r w:rsidR="003F365B" w:rsidRPr="0006245C">
        <w:t xml:space="preserve">normally </w:t>
      </w:r>
      <w:r w:rsidR="00FD282C" w:rsidRPr="0006245C">
        <w:t xml:space="preserve">one participant per country </w:t>
      </w:r>
      <w:r w:rsidRPr="0006245C">
        <w:t>provided that</w:t>
      </w:r>
      <w:r w:rsidR="003F365B" w:rsidRPr="0006245C">
        <w:t>,</w:t>
      </w:r>
      <w:r w:rsidRPr="0006245C">
        <w:t xml:space="preserve"> in the IAEA</w:t>
      </w:r>
      <w:r w:rsidR="00FD282C" w:rsidRPr="0006245C">
        <w:t>’</w:t>
      </w:r>
      <w:r w:rsidRPr="0006245C">
        <w:t>s view</w:t>
      </w:r>
      <w:r w:rsidR="003F365B" w:rsidRPr="0006245C">
        <w:t>,</w:t>
      </w:r>
      <w:r w:rsidRPr="0006245C">
        <w:t xml:space="preserve"> the participant </w:t>
      </w:r>
      <w:r w:rsidR="003F365B" w:rsidRPr="0006245C">
        <w:t xml:space="preserve">on whose behalf assistance is requested </w:t>
      </w:r>
      <w:r w:rsidRPr="0006245C">
        <w:t xml:space="preserve">will make an important contribution to the </w:t>
      </w:r>
      <w:r w:rsidR="00FD282C" w:rsidRPr="0006245C">
        <w:t>conference.</w:t>
      </w:r>
      <w:r w:rsidRPr="0006245C">
        <w:t xml:space="preserve"> Grant applications will only be considered for authors of accepted papers.</w:t>
      </w:r>
    </w:p>
    <w:p w14:paraId="645C5296" w14:textId="77777777" w:rsidR="00D44E9C" w:rsidRPr="0006245C" w:rsidRDefault="00D44E9C" w:rsidP="00D44E9C">
      <w:pPr>
        <w:pStyle w:val="BodyText"/>
      </w:pPr>
      <w:r w:rsidRPr="0006245C">
        <w:t>If governments wish to apply for a grant on behalf of one of their specialists, they should address specific requests to the IAEA to this effect. Governments should ensure that applications for grants are:</w:t>
      </w:r>
    </w:p>
    <w:p w14:paraId="44D92D04" w14:textId="0EC45E41" w:rsidR="00D44E9C" w:rsidRPr="0006245C" w:rsidRDefault="00D44E9C" w:rsidP="00D44E9C">
      <w:pPr>
        <w:pStyle w:val="BodyTextMultiline"/>
      </w:pPr>
      <w:r w:rsidRPr="0006245C">
        <w:t xml:space="preserve">Submitted by </w:t>
      </w:r>
      <w:r w:rsidR="0050649C" w:rsidRPr="0006245C">
        <w:rPr>
          <w:b/>
        </w:rPr>
        <w:t>1</w:t>
      </w:r>
      <w:r w:rsidRPr="0006245C">
        <w:rPr>
          <w:b/>
        </w:rPr>
        <w:t xml:space="preserve"> April 201</w:t>
      </w:r>
      <w:r w:rsidR="009212BE" w:rsidRPr="0006245C">
        <w:rPr>
          <w:b/>
        </w:rPr>
        <w:t>6</w:t>
      </w:r>
      <w:r w:rsidRPr="0006245C">
        <w:t>;</w:t>
      </w:r>
    </w:p>
    <w:p w14:paraId="5AA0DB34" w14:textId="77777777" w:rsidR="00D44E9C" w:rsidRPr="0006245C" w:rsidRDefault="00D44E9C" w:rsidP="00D44E9C">
      <w:pPr>
        <w:pStyle w:val="BodyTextMultiline"/>
      </w:pPr>
      <w:r w:rsidRPr="0006245C">
        <w:lastRenderedPageBreak/>
        <w:t>Accompanied by a duly completed and signed Grant Application Form (Form C);</w:t>
      </w:r>
    </w:p>
    <w:p w14:paraId="6806312E" w14:textId="77777777" w:rsidR="00D44E9C" w:rsidRPr="0006245C" w:rsidRDefault="00D44E9C" w:rsidP="00D44E9C">
      <w:pPr>
        <w:pStyle w:val="BodyTextMultiline"/>
      </w:pPr>
      <w:r w:rsidRPr="0006245C">
        <w:t>Accompanied by a completed Participation Form (Form A).</w:t>
      </w:r>
    </w:p>
    <w:p w14:paraId="5099A300" w14:textId="77777777" w:rsidR="00D44E9C" w:rsidRPr="0006245C" w:rsidRDefault="00D44E9C" w:rsidP="00D44E9C">
      <w:pPr>
        <w:pStyle w:val="BodyText"/>
      </w:pPr>
      <w:r w:rsidRPr="0006245C">
        <w:t>Applications that do not comply with the above conditions cannot be considered.</w:t>
      </w:r>
    </w:p>
    <w:p w14:paraId="310F296B" w14:textId="77777777" w:rsidR="00A375AD" w:rsidRPr="0006245C" w:rsidRDefault="00733D7D" w:rsidP="00733D7D">
      <w:pPr>
        <w:pStyle w:val="BodyText"/>
      </w:pPr>
      <w:r w:rsidRPr="0006245C">
        <w:t xml:space="preserve">Approved grants will be issued in the form of a lump sum payment that usually covers </w:t>
      </w:r>
      <w:r w:rsidRPr="0006245C">
        <w:rPr>
          <w:b/>
        </w:rPr>
        <w:t>only part of the cost of attendance</w:t>
      </w:r>
      <w:r w:rsidRPr="0006245C">
        <w:t>.</w:t>
      </w:r>
    </w:p>
    <w:p w14:paraId="2DB4AF5C" w14:textId="77777777" w:rsidR="00D44E9C" w:rsidRPr="0006245C" w:rsidRDefault="00D44E9C" w:rsidP="00A375AD">
      <w:pPr>
        <w:pStyle w:val="Heading1"/>
      </w:pPr>
      <w:bookmarkStart w:id="6" w:name="_Ref431198173"/>
      <w:r w:rsidRPr="0006245C">
        <w:t>Channels of Communication</w:t>
      </w:r>
      <w:bookmarkEnd w:id="6"/>
    </w:p>
    <w:p w14:paraId="07B82CD3" w14:textId="4D64360B" w:rsidR="00D44E9C" w:rsidRPr="0006245C" w:rsidRDefault="00D44E9C" w:rsidP="00A46554">
      <w:pPr>
        <w:pStyle w:val="BodyText"/>
        <w:keepNext/>
        <w:keepLines/>
      </w:pPr>
      <w:r w:rsidRPr="0006245C">
        <w:t xml:space="preserve">All persons wishing to participate in the conference are requested to register online in advance via the </w:t>
      </w:r>
      <w:r w:rsidR="00CC695A" w:rsidRPr="0006245C">
        <w:t xml:space="preserve">IAEA </w:t>
      </w:r>
      <w:r w:rsidRPr="0006245C">
        <w:t xml:space="preserve">conference website (see </w:t>
      </w:r>
      <w:r w:rsidR="000269FA" w:rsidRPr="0006245C">
        <w:t xml:space="preserve">Section </w:t>
      </w:r>
      <w:r w:rsidR="00A46554" w:rsidRPr="0006245C">
        <w:fldChar w:fldCharType="begin"/>
      </w:r>
      <w:r w:rsidR="00A46554" w:rsidRPr="0006245C">
        <w:instrText xml:space="preserve"> REF _Ref431198142 \r \h </w:instrText>
      </w:r>
      <w:r w:rsidR="00A46554" w:rsidRPr="0006245C">
        <w:fldChar w:fldCharType="separate"/>
      </w:r>
      <w:r w:rsidR="00927868">
        <w:t>P</w:t>
      </w:r>
      <w:r w:rsidR="00A46554" w:rsidRPr="0006245C">
        <w:fldChar w:fldCharType="end"/>
      </w:r>
      <w:r w:rsidRPr="0006245C">
        <w:t xml:space="preserve">). In addition, they must send a completed Participation Form (Form A), </w:t>
      </w:r>
      <w:r w:rsidR="00FD282C" w:rsidRPr="0006245C">
        <w:t xml:space="preserve">Form for Submission of a </w:t>
      </w:r>
      <w:r w:rsidRPr="0006245C">
        <w:t xml:space="preserve">Paper (Form B) (if applicable), and Grant Application Form (Form C) (if applicable) as soon as possible to </w:t>
      </w:r>
      <w:r w:rsidR="00123603" w:rsidRPr="0006245C">
        <w:t xml:space="preserve">one of the </w:t>
      </w:r>
      <w:r w:rsidRPr="0006245C">
        <w:t>competent official authorit</w:t>
      </w:r>
      <w:r w:rsidR="00123603" w:rsidRPr="0006245C">
        <w:t>ies</w:t>
      </w:r>
      <w:r w:rsidRPr="0006245C">
        <w:t xml:space="preserve"> (</w:t>
      </w:r>
      <w:r w:rsidR="00123603" w:rsidRPr="0006245C">
        <w:t xml:space="preserve">in most cases these are: </w:t>
      </w:r>
      <w:r w:rsidRPr="0006245C">
        <w:t>Ministry of Foreign Affairs</w:t>
      </w:r>
      <w:r w:rsidR="00285DDD" w:rsidRPr="0006245C">
        <w:t>,</w:t>
      </w:r>
      <w:r w:rsidRPr="0006245C">
        <w:t xml:space="preserve"> </w:t>
      </w:r>
      <w:r w:rsidR="00FD282C" w:rsidRPr="0006245C">
        <w:t>N</w:t>
      </w:r>
      <w:r w:rsidRPr="0006245C">
        <w:t xml:space="preserve">ational </w:t>
      </w:r>
      <w:r w:rsidR="00FD282C" w:rsidRPr="0006245C">
        <w:t>A</w:t>
      </w:r>
      <w:r w:rsidRPr="0006245C">
        <w:t xml:space="preserve">tomic </w:t>
      </w:r>
      <w:r w:rsidR="00FD282C" w:rsidRPr="0006245C">
        <w:t>E</w:t>
      </w:r>
      <w:r w:rsidRPr="0006245C">
        <w:t xml:space="preserve">nergy </w:t>
      </w:r>
      <w:r w:rsidR="00FD282C" w:rsidRPr="0006245C">
        <w:t>A</w:t>
      </w:r>
      <w:r w:rsidRPr="0006245C">
        <w:t xml:space="preserve">uthority or </w:t>
      </w:r>
      <w:r w:rsidR="00AD6DD5" w:rsidRPr="0006245C">
        <w:t>invited organization</w:t>
      </w:r>
      <w:r w:rsidRPr="0006245C">
        <w:t>) for subsequent transmission to the IAEA.</w:t>
      </w:r>
    </w:p>
    <w:p w14:paraId="3F9C4A4F" w14:textId="77777777" w:rsidR="00D44E9C" w:rsidRPr="0006245C" w:rsidRDefault="00D44E9C" w:rsidP="004E433F">
      <w:pPr>
        <w:pStyle w:val="BodyText"/>
      </w:pPr>
      <w:r w:rsidRPr="0006245C">
        <w:t xml:space="preserve">Participants whose official designations have been received by the IAEA will receive further information on the conference at least three months before the </w:t>
      </w:r>
      <w:r w:rsidR="00FD282C" w:rsidRPr="0006245C">
        <w:t>event</w:t>
      </w:r>
      <w:r w:rsidRPr="0006245C">
        <w:t xml:space="preserve">. This information will also be </w:t>
      </w:r>
      <w:r w:rsidR="00FD282C" w:rsidRPr="0006245C">
        <w:t xml:space="preserve">made </w:t>
      </w:r>
      <w:r w:rsidRPr="0006245C">
        <w:t xml:space="preserve">available on the </w:t>
      </w:r>
      <w:r w:rsidR="00285DDD" w:rsidRPr="0006245C">
        <w:t xml:space="preserve">IAEA </w:t>
      </w:r>
      <w:r w:rsidRPr="0006245C">
        <w:t>c</w:t>
      </w:r>
      <w:r w:rsidR="00D51401" w:rsidRPr="0006245C">
        <w:t>onference website</w:t>
      </w:r>
      <w:r w:rsidR="00AB33F3" w:rsidRPr="0006245C">
        <w:t>.</w:t>
      </w:r>
    </w:p>
    <w:p w14:paraId="69DB8041" w14:textId="77777777" w:rsidR="00733D7D" w:rsidRPr="0006245C" w:rsidRDefault="00733D7D" w:rsidP="00C91D08">
      <w:pPr>
        <w:pStyle w:val="Heading1"/>
      </w:pPr>
      <w:r w:rsidRPr="0006245C">
        <w:t>Distribution of Documents</w:t>
      </w:r>
    </w:p>
    <w:p w14:paraId="24D4295D" w14:textId="187A1572" w:rsidR="00E8767A" w:rsidRPr="002669E4" w:rsidRDefault="00733D7D" w:rsidP="00A46554">
      <w:pPr>
        <w:pStyle w:val="BodyText"/>
        <w:rPr>
          <w:szCs w:val="22"/>
        </w:rPr>
      </w:pPr>
      <w:r w:rsidRPr="002669E4">
        <w:rPr>
          <w:szCs w:val="22"/>
        </w:rPr>
        <w:t xml:space="preserve">A preliminary programme </w:t>
      </w:r>
      <w:r w:rsidR="00E8767A" w:rsidRPr="002669E4">
        <w:rPr>
          <w:szCs w:val="22"/>
        </w:rPr>
        <w:t xml:space="preserve">and </w:t>
      </w:r>
      <w:r w:rsidR="00FD282C" w:rsidRPr="002669E4">
        <w:rPr>
          <w:szCs w:val="22"/>
        </w:rPr>
        <w:t>B</w:t>
      </w:r>
      <w:r w:rsidR="00E8767A" w:rsidRPr="002669E4">
        <w:rPr>
          <w:szCs w:val="22"/>
        </w:rPr>
        <w:t xml:space="preserve">ook of </w:t>
      </w:r>
      <w:r w:rsidR="00FD282C" w:rsidRPr="002669E4">
        <w:rPr>
          <w:szCs w:val="22"/>
        </w:rPr>
        <w:t>A</w:t>
      </w:r>
      <w:r w:rsidR="00E8767A" w:rsidRPr="002669E4">
        <w:rPr>
          <w:szCs w:val="22"/>
        </w:rPr>
        <w:t xml:space="preserve">bstracts </w:t>
      </w:r>
      <w:r w:rsidRPr="002669E4">
        <w:rPr>
          <w:szCs w:val="22"/>
        </w:rPr>
        <w:t>will be posted on the IAEA</w:t>
      </w:r>
      <w:r w:rsidR="00FD282C" w:rsidRPr="002669E4">
        <w:rPr>
          <w:szCs w:val="22"/>
        </w:rPr>
        <w:t xml:space="preserve"> </w:t>
      </w:r>
      <w:r w:rsidR="008F3F6E" w:rsidRPr="002669E4">
        <w:rPr>
          <w:szCs w:val="22"/>
        </w:rPr>
        <w:t>conference website</w:t>
      </w:r>
      <w:r w:rsidR="00285DDD" w:rsidRPr="002669E4">
        <w:rPr>
          <w:szCs w:val="22"/>
        </w:rPr>
        <w:t xml:space="preserve"> (see Section </w:t>
      </w:r>
      <w:r w:rsidR="00A46554" w:rsidRPr="002669E4">
        <w:rPr>
          <w:szCs w:val="22"/>
        </w:rPr>
        <w:fldChar w:fldCharType="begin"/>
      </w:r>
      <w:r w:rsidR="00A46554" w:rsidRPr="002669E4">
        <w:rPr>
          <w:szCs w:val="22"/>
        </w:rPr>
        <w:instrText xml:space="preserve"> REF _Ref431198142 \r \h </w:instrText>
      </w:r>
      <w:r w:rsidR="00A46554" w:rsidRPr="0006245C">
        <w:rPr>
          <w:szCs w:val="22"/>
        </w:rPr>
        <w:instrText xml:space="preserve"> \* MERGEFORMAT </w:instrText>
      </w:r>
      <w:r w:rsidR="00A46554" w:rsidRPr="002669E4">
        <w:rPr>
          <w:szCs w:val="22"/>
        </w:rPr>
      </w:r>
      <w:r w:rsidR="00A46554" w:rsidRPr="002669E4">
        <w:rPr>
          <w:szCs w:val="22"/>
        </w:rPr>
        <w:fldChar w:fldCharType="separate"/>
      </w:r>
      <w:r w:rsidR="00927868">
        <w:rPr>
          <w:szCs w:val="22"/>
        </w:rPr>
        <w:t>P</w:t>
      </w:r>
      <w:r w:rsidR="00A46554" w:rsidRPr="002669E4">
        <w:rPr>
          <w:szCs w:val="22"/>
        </w:rPr>
        <w:fldChar w:fldCharType="end"/>
      </w:r>
      <w:r w:rsidR="00285DDD" w:rsidRPr="002669E4">
        <w:rPr>
          <w:szCs w:val="22"/>
        </w:rPr>
        <w:t>)</w:t>
      </w:r>
      <w:r w:rsidRPr="002669E4">
        <w:rPr>
          <w:szCs w:val="22"/>
        </w:rPr>
        <w:t xml:space="preserve"> as soon as possible.</w:t>
      </w:r>
    </w:p>
    <w:p w14:paraId="7A438FE6" w14:textId="77777777" w:rsidR="00733D7D" w:rsidRPr="002669E4" w:rsidRDefault="00733D7D" w:rsidP="001948E9">
      <w:pPr>
        <w:pStyle w:val="BodyText"/>
        <w:rPr>
          <w:szCs w:val="22"/>
        </w:rPr>
      </w:pPr>
      <w:r w:rsidRPr="002669E4">
        <w:rPr>
          <w:szCs w:val="22"/>
        </w:rPr>
        <w:t>The final programme and the Book of Abstracts</w:t>
      </w:r>
      <w:r w:rsidRPr="002669E4">
        <w:rPr>
          <w:b/>
          <w:szCs w:val="22"/>
        </w:rPr>
        <w:t xml:space="preserve"> </w:t>
      </w:r>
      <w:r w:rsidR="00E76A07" w:rsidRPr="002669E4">
        <w:rPr>
          <w:b/>
          <w:szCs w:val="22"/>
        </w:rPr>
        <w:t>(</w:t>
      </w:r>
      <w:r w:rsidR="00E8767A" w:rsidRPr="002669E4">
        <w:rPr>
          <w:b/>
          <w:szCs w:val="22"/>
        </w:rPr>
        <w:t xml:space="preserve">in electronic form </w:t>
      </w:r>
      <w:r w:rsidR="00E76A07" w:rsidRPr="002669E4">
        <w:rPr>
          <w:b/>
          <w:szCs w:val="22"/>
        </w:rPr>
        <w:t>only)</w:t>
      </w:r>
      <w:r w:rsidR="00E8767A" w:rsidRPr="002669E4">
        <w:rPr>
          <w:b/>
          <w:szCs w:val="22"/>
        </w:rPr>
        <w:t xml:space="preserve"> </w:t>
      </w:r>
      <w:r w:rsidRPr="002669E4">
        <w:rPr>
          <w:szCs w:val="22"/>
        </w:rPr>
        <w:t>will be available free of charge upon registration at the conference.</w:t>
      </w:r>
      <w:r w:rsidR="00E8767A" w:rsidRPr="002669E4">
        <w:rPr>
          <w:szCs w:val="22"/>
        </w:rPr>
        <w:t xml:space="preserve"> </w:t>
      </w:r>
      <w:r w:rsidR="0050649C" w:rsidRPr="002669E4">
        <w:rPr>
          <w:szCs w:val="22"/>
        </w:rPr>
        <w:t>It is also planned to make available a smartphone application to provide participants with the possibility to access programme and conference details through their smartphones.</w:t>
      </w:r>
    </w:p>
    <w:p w14:paraId="0CF476D3" w14:textId="77777777" w:rsidR="00733D7D" w:rsidRPr="0006245C" w:rsidRDefault="00733D7D" w:rsidP="00733D7D">
      <w:pPr>
        <w:pStyle w:val="Heading1"/>
      </w:pPr>
      <w:r w:rsidRPr="0006245C">
        <w:t>Working Language</w:t>
      </w:r>
    </w:p>
    <w:p w14:paraId="197F3154" w14:textId="77777777" w:rsidR="00733D7D" w:rsidRPr="0006245C" w:rsidRDefault="00733D7D" w:rsidP="00733D7D">
      <w:pPr>
        <w:pStyle w:val="BodyText"/>
      </w:pPr>
      <w:r w:rsidRPr="0006245C">
        <w:t>The working language of the conference will be English.</w:t>
      </w:r>
      <w:r w:rsidR="0015302E" w:rsidRPr="0006245C">
        <w:t xml:space="preserve"> No simultaneous interpretation will be provided.</w:t>
      </w:r>
    </w:p>
    <w:p w14:paraId="3F943197" w14:textId="77777777" w:rsidR="00733D7D" w:rsidRPr="0006245C" w:rsidRDefault="00733D7D" w:rsidP="00733D7D">
      <w:pPr>
        <w:pStyle w:val="Heading1"/>
      </w:pPr>
      <w:r w:rsidRPr="0006245C">
        <w:t>Accommodation</w:t>
      </w:r>
    </w:p>
    <w:p w14:paraId="333F5209" w14:textId="1E957AE7" w:rsidR="00733D7D" w:rsidRPr="0006245C" w:rsidRDefault="00733D7D" w:rsidP="00A46554">
      <w:pPr>
        <w:pStyle w:val="BodyText"/>
      </w:pPr>
      <w:r w:rsidRPr="0006245C">
        <w:t>Detailed information on accommodation and other administrati</w:t>
      </w:r>
      <w:r w:rsidR="00B0696F" w:rsidRPr="0006245C">
        <w:t xml:space="preserve">ve details will be </w:t>
      </w:r>
      <w:r w:rsidR="004E433F" w:rsidRPr="0006245C">
        <w:t xml:space="preserve">made </w:t>
      </w:r>
      <w:r w:rsidR="00B0696F" w:rsidRPr="0006245C">
        <w:t xml:space="preserve">available on </w:t>
      </w:r>
      <w:r w:rsidR="004E433F" w:rsidRPr="0006245C">
        <w:t xml:space="preserve">both </w:t>
      </w:r>
      <w:r w:rsidRPr="0006245C">
        <w:t>conference website</w:t>
      </w:r>
      <w:r w:rsidR="00B0696F" w:rsidRPr="0006245C">
        <w:t>s</w:t>
      </w:r>
      <w:r w:rsidR="004E433F" w:rsidRPr="0006245C">
        <w:t xml:space="preserve"> (see Section </w:t>
      </w:r>
      <w:r w:rsidR="00A46554" w:rsidRPr="0006245C">
        <w:fldChar w:fldCharType="begin"/>
      </w:r>
      <w:r w:rsidR="00A46554" w:rsidRPr="0006245C">
        <w:instrText xml:space="preserve"> REF _Ref431198142 \r \h </w:instrText>
      </w:r>
      <w:r w:rsidR="00A46554" w:rsidRPr="0006245C">
        <w:fldChar w:fldCharType="separate"/>
      </w:r>
      <w:r w:rsidR="00927868">
        <w:t>P</w:t>
      </w:r>
      <w:r w:rsidR="00A46554" w:rsidRPr="0006245C">
        <w:fldChar w:fldCharType="end"/>
      </w:r>
      <w:r w:rsidR="004E433F" w:rsidRPr="0006245C">
        <w:t>)</w:t>
      </w:r>
      <w:r w:rsidRPr="0006245C">
        <w:t xml:space="preserve"> well in advance of the conference.</w:t>
      </w:r>
    </w:p>
    <w:p w14:paraId="1F3AF77E" w14:textId="77777777" w:rsidR="00733D7D" w:rsidRPr="0006245C" w:rsidRDefault="00733D7D" w:rsidP="00733D7D">
      <w:pPr>
        <w:pStyle w:val="Heading1"/>
      </w:pPr>
      <w:r w:rsidRPr="0006245C">
        <w:lastRenderedPageBreak/>
        <w:t>Visa</w:t>
      </w:r>
      <w:r w:rsidR="001948E9" w:rsidRPr="0006245C">
        <w:t>s</w:t>
      </w:r>
    </w:p>
    <w:p w14:paraId="3435568B" w14:textId="5CE098C5" w:rsidR="00A54824" w:rsidRPr="0006245C" w:rsidRDefault="000B65DC" w:rsidP="00E82E28">
      <w:pPr>
        <w:pStyle w:val="BodyText"/>
        <w:rPr>
          <w:sz w:val="28"/>
          <w:szCs w:val="28"/>
        </w:rPr>
      </w:pPr>
      <w:r w:rsidRPr="0006245C">
        <w:t xml:space="preserve">Officially designated participants who require a visa for Japan need to submit the necessary applications to the nearest diplomatic or consular representative of Japan as early as possible (please note that it can take up </w:t>
      </w:r>
      <w:r w:rsidR="0006773C" w:rsidRPr="0006245C">
        <w:t>more than one month</w:t>
      </w:r>
      <w:r w:rsidRPr="0006245C">
        <w:t xml:space="preserve"> to obtain a visa). Further information will be provided on the conference websites (</w:t>
      </w:r>
      <w:r w:rsidR="00A46554" w:rsidRPr="0006245C">
        <w:t xml:space="preserve">see </w:t>
      </w:r>
      <w:r w:rsidRPr="0006245C">
        <w:t>Section P).</w:t>
      </w:r>
    </w:p>
    <w:p w14:paraId="7D45EE0E" w14:textId="77777777" w:rsidR="000C1A79" w:rsidRPr="0006245C" w:rsidRDefault="000C1A79" w:rsidP="00F82C2F">
      <w:pPr>
        <w:pStyle w:val="Heading1"/>
      </w:pPr>
      <w:r w:rsidRPr="0006245C">
        <w:t>Satellite Meetings</w:t>
      </w:r>
    </w:p>
    <w:p w14:paraId="7ECA8DF0" w14:textId="081E9384" w:rsidR="0057228B" w:rsidRPr="0006245C" w:rsidRDefault="0057228B" w:rsidP="004E433F">
      <w:pPr>
        <w:pStyle w:val="BodyTextMultiline"/>
        <w:numPr>
          <w:ilvl w:val="0"/>
          <w:numId w:val="0"/>
        </w:numPr>
        <w:rPr>
          <w:b/>
        </w:rPr>
      </w:pPr>
      <w:r w:rsidRPr="0006245C">
        <w:t xml:space="preserve">Deadline for booking requests: </w:t>
      </w:r>
      <w:r w:rsidR="009212BE" w:rsidRPr="002669E4">
        <w:rPr>
          <w:b/>
        </w:rPr>
        <w:t>1</w:t>
      </w:r>
      <w:r w:rsidR="00E34F20" w:rsidRPr="002669E4">
        <w:rPr>
          <w:b/>
        </w:rPr>
        <w:t>6</w:t>
      </w:r>
      <w:r w:rsidRPr="0006245C">
        <w:rPr>
          <w:b/>
        </w:rPr>
        <w:t xml:space="preserve"> September 201</w:t>
      </w:r>
      <w:r w:rsidR="009212BE" w:rsidRPr="0006245C">
        <w:rPr>
          <w:b/>
        </w:rPr>
        <w:t>6</w:t>
      </w:r>
      <w:r w:rsidRPr="0006245C">
        <w:t>.</w:t>
      </w:r>
    </w:p>
    <w:p w14:paraId="3BB41DF5" w14:textId="6798A424" w:rsidR="000C1A79" w:rsidRPr="0006245C" w:rsidRDefault="007B5E53" w:rsidP="00A46554">
      <w:pPr>
        <w:pStyle w:val="BodyTextMultiline"/>
        <w:numPr>
          <w:ilvl w:val="0"/>
          <w:numId w:val="0"/>
        </w:numPr>
      </w:pPr>
      <w:r w:rsidRPr="0006245C">
        <w:t>D</w:t>
      </w:r>
      <w:r w:rsidR="000C1A79" w:rsidRPr="0006245C">
        <w:t xml:space="preserve">etails </w:t>
      </w:r>
      <w:r w:rsidR="00BD3ACB" w:rsidRPr="0006245C">
        <w:t xml:space="preserve">regarding how to arrange for </w:t>
      </w:r>
      <w:r w:rsidRPr="0006245C">
        <w:t xml:space="preserve">room </w:t>
      </w:r>
      <w:r w:rsidR="000C1A79" w:rsidRPr="0006245C">
        <w:t xml:space="preserve">reservations will </w:t>
      </w:r>
      <w:r w:rsidR="00DD713C" w:rsidRPr="0006245C">
        <w:t xml:space="preserve">soon </w:t>
      </w:r>
      <w:r w:rsidR="000C1A79" w:rsidRPr="0006245C">
        <w:t>be</w:t>
      </w:r>
      <w:r w:rsidR="00DD713C" w:rsidRPr="0006245C">
        <w:t xml:space="preserve"> </w:t>
      </w:r>
      <w:r w:rsidR="00BD3ACB" w:rsidRPr="0006245C">
        <w:t xml:space="preserve">made </w:t>
      </w:r>
      <w:r w:rsidR="000C1A79" w:rsidRPr="0006245C">
        <w:t xml:space="preserve">available on the </w:t>
      </w:r>
      <w:r w:rsidR="00123603" w:rsidRPr="0006245C">
        <w:t>Host Organization</w:t>
      </w:r>
      <w:r w:rsidR="00A46554" w:rsidRPr="0006245C">
        <w:t>’s</w:t>
      </w:r>
      <w:r w:rsidR="00123603" w:rsidRPr="0006245C">
        <w:t xml:space="preserve"> </w:t>
      </w:r>
      <w:r w:rsidR="000C1A79" w:rsidRPr="0006245C">
        <w:t>conference website</w:t>
      </w:r>
      <w:r w:rsidR="00A46554" w:rsidRPr="0006245C">
        <w:t xml:space="preserve"> (see Section P)</w:t>
      </w:r>
      <w:r w:rsidRPr="0006245C">
        <w:t>.</w:t>
      </w:r>
    </w:p>
    <w:p w14:paraId="07EE1DE5" w14:textId="77777777" w:rsidR="000269FA" w:rsidRPr="0006245C" w:rsidRDefault="000269FA" w:rsidP="000269FA">
      <w:pPr>
        <w:pStyle w:val="Heading1"/>
      </w:pPr>
      <w:r w:rsidRPr="0006245C">
        <w:t xml:space="preserve">Exhibitions </w:t>
      </w:r>
    </w:p>
    <w:p w14:paraId="54FD7E28" w14:textId="1303436D" w:rsidR="000269FA" w:rsidRPr="0006245C" w:rsidRDefault="000269FA" w:rsidP="00BD3ACB">
      <w:pPr>
        <w:pStyle w:val="BodyText"/>
      </w:pPr>
      <w:r w:rsidRPr="0006245C">
        <w:t>Space will be available for commercial vendors’ displays/exhibits during the conference</w:t>
      </w:r>
      <w:r w:rsidR="007B5E53" w:rsidRPr="0006245C">
        <w:t xml:space="preserve"> </w:t>
      </w:r>
      <w:r w:rsidR="0057228B" w:rsidRPr="0006245C">
        <w:t>(</w:t>
      </w:r>
      <w:r w:rsidRPr="0006245C">
        <w:t xml:space="preserve">further information will be </w:t>
      </w:r>
      <w:r w:rsidR="00BD3ACB" w:rsidRPr="0006245C">
        <w:t xml:space="preserve">made </w:t>
      </w:r>
      <w:r w:rsidRPr="0006245C">
        <w:t>available in due course on the conference websites</w:t>
      </w:r>
      <w:r w:rsidR="0057228B" w:rsidRPr="0006245C">
        <w:t>)</w:t>
      </w:r>
      <w:r w:rsidRPr="0006245C">
        <w:t>.</w:t>
      </w:r>
    </w:p>
    <w:p w14:paraId="1BDDA591" w14:textId="77777777" w:rsidR="00733D7D" w:rsidRPr="0006245C" w:rsidRDefault="00F82C2F" w:rsidP="00F82C2F">
      <w:pPr>
        <w:pStyle w:val="Heading1"/>
      </w:pPr>
      <w:r w:rsidRPr="0006245C">
        <w:t>Conference Secretariat</w:t>
      </w:r>
    </w:p>
    <w:p w14:paraId="212567C5" w14:textId="77777777" w:rsidR="00733D7D" w:rsidRPr="0006245C" w:rsidRDefault="00BA1CC4" w:rsidP="00CC695A">
      <w:pPr>
        <w:pStyle w:val="BodyText"/>
      </w:pPr>
      <w:r w:rsidRPr="0006245C">
        <w:rPr>
          <w:b/>
        </w:rPr>
        <w:t xml:space="preserve">IAEA </w:t>
      </w:r>
      <w:r w:rsidR="00733D7D" w:rsidRPr="0006245C">
        <w:rPr>
          <w:b/>
        </w:rPr>
        <w:t xml:space="preserve">Scientific </w:t>
      </w:r>
      <w:r w:rsidR="00DD713C" w:rsidRPr="0006245C">
        <w:rPr>
          <w:b/>
        </w:rPr>
        <w:t>Secretari</w:t>
      </w:r>
      <w:r w:rsidR="00017E5B" w:rsidRPr="0006245C">
        <w:rPr>
          <w:b/>
        </w:rPr>
        <w:t>es</w:t>
      </w:r>
      <w:r w:rsidR="00733D7D" w:rsidRPr="0006245C">
        <w:rPr>
          <w:b/>
        </w:rPr>
        <w:t>:</w:t>
      </w:r>
    </w:p>
    <w:p w14:paraId="330ABDF8" w14:textId="65DDEA11" w:rsidR="003C5E5C" w:rsidRPr="0006245C" w:rsidRDefault="003C5E5C" w:rsidP="002669E4">
      <w:pPr>
        <w:pStyle w:val="BodyText"/>
        <w:spacing w:after="0" w:line="240" w:lineRule="auto"/>
        <w:rPr>
          <w:b/>
          <w:bCs/>
        </w:rPr>
      </w:pPr>
      <w:r w:rsidRPr="0006245C">
        <w:rPr>
          <w:b/>
          <w:bCs/>
        </w:rPr>
        <w:t>Mr Ralf Kaiser</w:t>
      </w:r>
    </w:p>
    <w:p w14:paraId="3B7A177F" w14:textId="0D698B16" w:rsidR="00A46554" w:rsidRPr="0006245C" w:rsidRDefault="003C5E5C" w:rsidP="002669E4">
      <w:pPr>
        <w:pStyle w:val="BodyText"/>
        <w:spacing w:after="0" w:line="240" w:lineRule="auto"/>
        <w:rPr>
          <w:color w:val="000000"/>
          <w:szCs w:val="11"/>
        </w:rPr>
      </w:pPr>
      <w:r w:rsidRPr="0006245C">
        <w:t xml:space="preserve">Division </w:t>
      </w:r>
      <w:r w:rsidRPr="0006245C">
        <w:rPr>
          <w:color w:val="000000"/>
          <w:szCs w:val="11"/>
        </w:rPr>
        <w:t>of Physical and Chemical Sciences</w:t>
      </w:r>
    </w:p>
    <w:p w14:paraId="61676083" w14:textId="2509769A" w:rsidR="00A46554" w:rsidRPr="0006245C" w:rsidRDefault="004E433F" w:rsidP="002669E4">
      <w:pPr>
        <w:pStyle w:val="BodyText"/>
        <w:spacing w:after="0" w:line="240" w:lineRule="auto"/>
        <w:rPr>
          <w:color w:val="000000"/>
          <w:szCs w:val="11"/>
        </w:rPr>
      </w:pPr>
      <w:r w:rsidRPr="0006245C">
        <w:rPr>
          <w:color w:val="000000"/>
          <w:szCs w:val="11"/>
        </w:rPr>
        <w:t>Department of Nuclear Sciences and Applications</w:t>
      </w:r>
    </w:p>
    <w:p w14:paraId="58463CE8" w14:textId="7717C0D7" w:rsidR="00A46554" w:rsidRPr="0006245C" w:rsidRDefault="00733D7D" w:rsidP="002669E4">
      <w:pPr>
        <w:pStyle w:val="BodyText"/>
        <w:spacing w:after="0" w:line="240" w:lineRule="auto"/>
      </w:pPr>
      <w:r w:rsidRPr="0006245C">
        <w:t>International Atomic Energy Agency</w:t>
      </w:r>
    </w:p>
    <w:p w14:paraId="23A6DF66" w14:textId="654E0292" w:rsidR="00A46554" w:rsidRPr="0006245C" w:rsidRDefault="00733D7D" w:rsidP="002669E4">
      <w:pPr>
        <w:pStyle w:val="BodyText"/>
        <w:spacing w:after="0" w:line="240" w:lineRule="auto"/>
      </w:pPr>
      <w:r w:rsidRPr="0006245C">
        <w:t>Vienna International Centre</w:t>
      </w:r>
    </w:p>
    <w:p w14:paraId="0FC2C0B5" w14:textId="7CC58EA6" w:rsidR="00A46554" w:rsidRPr="0006245C" w:rsidRDefault="00733D7D" w:rsidP="002669E4">
      <w:pPr>
        <w:pStyle w:val="BodyText"/>
        <w:spacing w:after="0" w:line="240" w:lineRule="auto"/>
      </w:pPr>
      <w:r w:rsidRPr="0006245C">
        <w:t>PO Box 100</w:t>
      </w:r>
    </w:p>
    <w:p w14:paraId="6ABB60CF" w14:textId="41FE80EC" w:rsidR="00A46554" w:rsidRPr="0006245C" w:rsidRDefault="00733D7D" w:rsidP="002669E4">
      <w:pPr>
        <w:pStyle w:val="BodyText"/>
        <w:spacing w:after="0" w:line="240" w:lineRule="auto"/>
      </w:pPr>
      <w:r w:rsidRPr="0006245C">
        <w:t xml:space="preserve">1400 </w:t>
      </w:r>
      <w:r w:rsidR="004E433F" w:rsidRPr="0006245C">
        <w:t>VIENNA</w:t>
      </w:r>
    </w:p>
    <w:p w14:paraId="40D8028B" w14:textId="5BA4B8EC" w:rsidR="00A46554" w:rsidRPr="0006245C" w:rsidRDefault="004E433F" w:rsidP="002669E4">
      <w:pPr>
        <w:pStyle w:val="BodyText"/>
        <w:spacing w:after="0" w:line="240" w:lineRule="auto"/>
      </w:pPr>
      <w:r w:rsidRPr="0006245C">
        <w:t>AUSTRIA</w:t>
      </w:r>
    </w:p>
    <w:p w14:paraId="3E269EEC" w14:textId="595711BF" w:rsidR="00733D7D" w:rsidRPr="0006245C" w:rsidRDefault="00733D7D" w:rsidP="002669E4">
      <w:pPr>
        <w:pStyle w:val="BodyText"/>
        <w:spacing w:after="0" w:line="240" w:lineRule="auto"/>
      </w:pPr>
      <w:r w:rsidRPr="0006245C">
        <w:t>Tel</w:t>
      </w:r>
      <w:r w:rsidR="00DD713C" w:rsidRPr="0006245C">
        <w:t>.</w:t>
      </w:r>
      <w:r w:rsidRPr="0006245C">
        <w:t xml:space="preserve">: +43 1 2600 </w:t>
      </w:r>
      <w:r w:rsidR="00DD713C" w:rsidRPr="0006245C">
        <w:t>21756</w:t>
      </w:r>
    </w:p>
    <w:p w14:paraId="103B5658" w14:textId="77777777" w:rsidR="00A46554" w:rsidRPr="0006245C" w:rsidRDefault="00A46554" w:rsidP="002669E4">
      <w:pPr>
        <w:pStyle w:val="BodyText"/>
        <w:spacing w:after="0" w:line="240" w:lineRule="auto"/>
      </w:pPr>
    </w:p>
    <w:p w14:paraId="0665213B" w14:textId="3D564D1F" w:rsidR="0006245C" w:rsidRPr="0006245C" w:rsidRDefault="00733D7D" w:rsidP="002669E4">
      <w:pPr>
        <w:pStyle w:val="BodyText"/>
        <w:contextualSpacing/>
      </w:pPr>
      <w:r w:rsidRPr="0006245C">
        <w:rPr>
          <w:b/>
          <w:bCs/>
        </w:rPr>
        <w:t>M</w:t>
      </w:r>
      <w:r w:rsidR="00AE4DE8" w:rsidRPr="0006245C">
        <w:rPr>
          <w:b/>
          <w:bCs/>
        </w:rPr>
        <w:t>s</w:t>
      </w:r>
      <w:r w:rsidRPr="0006245C">
        <w:rPr>
          <w:b/>
          <w:bCs/>
        </w:rPr>
        <w:t xml:space="preserve"> </w:t>
      </w:r>
      <w:r w:rsidR="009212BE" w:rsidRPr="0006245C">
        <w:rPr>
          <w:b/>
          <w:bCs/>
        </w:rPr>
        <w:t>Sehila M. Gonz</w:t>
      </w:r>
      <w:r w:rsidR="0006245C" w:rsidRPr="0006245C">
        <w:rPr>
          <w:b/>
          <w:bCs/>
        </w:rPr>
        <w:t>á</w:t>
      </w:r>
      <w:r w:rsidR="009212BE" w:rsidRPr="0006245C">
        <w:rPr>
          <w:b/>
          <w:bCs/>
        </w:rPr>
        <w:t>lez de Vicente</w:t>
      </w:r>
    </w:p>
    <w:p w14:paraId="0BFB96D5" w14:textId="32D9775A" w:rsidR="0006245C" w:rsidRPr="0006245C" w:rsidRDefault="00733D7D" w:rsidP="002669E4">
      <w:pPr>
        <w:pStyle w:val="BodyText"/>
        <w:contextualSpacing/>
        <w:rPr>
          <w:color w:val="000000"/>
          <w:szCs w:val="11"/>
        </w:rPr>
      </w:pPr>
      <w:r w:rsidRPr="0006245C">
        <w:t xml:space="preserve">Division </w:t>
      </w:r>
      <w:r w:rsidR="003C5E5C" w:rsidRPr="0006245C">
        <w:rPr>
          <w:color w:val="000000"/>
          <w:szCs w:val="11"/>
        </w:rPr>
        <w:t>of Physical and Chemical Sciences</w:t>
      </w:r>
    </w:p>
    <w:p w14:paraId="769BFA47" w14:textId="5BC49069" w:rsidR="0006245C" w:rsidRPr="0006245C" w:rsidRDefault="004E433F" w:rsidP="002669E4">
      <w:pPr>
        <w:pStyle w:val="BodyText"/>
        <w:contextualSpacing/>
        <w:rPr>
          <w:color w:val="000000"/>
          <w:szCs w:val="11"/>
        </w:rPr>
      </w:pPr>
      <w:r w:rsidRPr="0006245C">
        <w:rPr>
          <w:color w:val="000000"/>
          <w:szCs w:val="11"/>
        </w:rPr>
        <w:t>Department of Nuclear Sciences and Applications</w:t>
      </w:r>
    </w:p>
    <w:p w14:paraId="26F4EF77" w14:textId="1EE4E862" w:rsidR="0006245C" w:rsidRPr="0006245C" w:rsidRDefault="00733D7D" w:rsidP="002669E4">
      <w:pPr>
        <w:pStyle w:val="BodyText"/>
        <w:contextualSpacing/>
      </w:pPr>
      <w:r w:rsidRPr="0006245C">
        <w:t>International Atomic Energy Agency</w:t>
      </w:r>
    </w:p>
    <w:p w14:paraId="7764387D" w14:textId="4EB3C214" w:rsidR="0006245C" w:rsidRPr="0006245C" w:rsidRDefault="00733D7D" w:rsidP="002669E4">
      <w:pPr>
        <w:pStyle w:val="BodyText"/>
        <w:contextualSpacing/>
      </w:pPr>
      <w:r w:rsidRPr="0006245C">
        <w:t>Vienna International Centre</w:t>
      </w:r>
    </w:p>
    <w:p w14:paraId="69EC29EF" w14:textId="6129683C" w:rsidR="0006245C" w:rsidRPr="0006245C" w:rsidRDefault="00EA7839" w:rsidP="002669E4">
      <w:pPr>
        <w:pStyle w:val="BodyText"/>
        <w:contextualSpacing/>
      </w:pPr>
      <w:r w:rsidRPr="0006245C">
        <w:t>PO Box 100</w:t>
      </w:r>
    </w:p>
    <w:p w14:paraId="0DC65616" w14:textId="0C90A004" w:rsidR="0006245C" w:rsidRPr="0006245C" w:rsidRDefault="00733D7D" w:rsidP="002669E4">
      <w:pPr>
        <w:pStyle w:val="BodyText"/>
        <w:contextualSpacing/>
      </w:pPr>
      <w:r w:rsidRPr="0006245C">
        <w:t xml:space="preserve">1400 </w:t>
      </w:r>
      <w:r w:rsidR="004E433F" w:rsidRPr="0006245C">
        <w:t>VIENNA</w:t>
      </w:r>
    </w:p>
    <w:p w14:paraId="77227896" w14:textId="2357613E" w:rsidR="0006245C" w:rsidRPr="0006245C" w:rsidRDefault="004E433F" w:rsidP="002669E4">
      <w:pPr>
        <w:pStyle w:val="BodyText"/>
        <w:contextualSpacing/>
      </w:pPr>
      <w:r w:rsidRPr="0006245C">
        <w:t>AUSTRIA</w:t>
      </w:r>
    </w:p>
    <w:p w14:paraId="6AAB96AD" w14:textId="6A3A4C4E" w:rsidR="00017E5B" w:rsidRPr="0006245C" w:rsidRDefault="00733D7D" w:rsidP="002669E4">
      <w:pPr>
        <w:pStyle w:val="BodyText"/>
        <w:contextualSpacing/>
      </w:pPr>
      <w:r w:rsidRPr="0006245C">
        <w:t xml:space="preserve">Tel.: +43 1 2600 </w:t>
      </w:r>
      <w:r w:rsidR="009212BE" w:rsidRPr="0006245C">
        <w:t>21753</w:t>
      </w:r>
    </w:p>
    <w:p w14:paraId="4EE4DAAC" w14:textId="77777777" w:rsidR="0006245C" w:rsidRPr="0006245C" w:rsidRDefault="0006245C" w:rsidP="002669E4">
      <w:pPr>
        <w:pStyle w:val="BodyText"/>
      </w:pPr>
    </w:p>
    <w:tbl>
      <w:tblPr>
        <w:tblW w:w="8250" w:type="dxa"/>
        <w:tblCellSpacing w:w="15" w:type="dxa"/>
        <w:tblCellMar>
          <w:top w:w="15" w:type="dxa"/>
          <w:left w:w="15" w:type="dxa"/>
          <w:bottom w:w="15" w:type="dxa"/>
          <w:right w:w="15" w:type="dxa"/>
        </w:tblCellMar>
        <w:tblLook w:val="0000" w:firstRow="0" w:lastRow="0" w:firstColumn="0" w:lastColumn="0" w:noHBand="0" w:noVBand="0"/>
      </w:tblPr>
      <w:tblGrid>
        <w:gridCol w:w="3752"/>
        <w:gridCol w:w="4498"/>
      </w:tblGrid>
      <w:tr w:rsidR="00017E5B" w:rsidRPr="0006245C" w14:paraId="135E54D2" w14:textId="77777777" w:rsidTr="000715D3">
        <w:trPr>
          <w:tblCellSpacing w:w="15" w:type="dxa"/>
        </w:trPr>
        <w:tc>
          <w:tcPr>
            <w:tcW w:w="3707" w:type="dxa"/>
            <w:vAlign w:val="center"/>
          </w:tcPr>
          <w:p w14:paraId="53C06DF9" w14:textId="77777777" w:rsidR="00017E5B" w:rsidRPr="0006245C" w:rsidRDefault="00017E5B" w:rsidP="005C71CE">
            <w:pPr>
              <w:keepNext/>
              <w:keepLines/>
              <w:rPr>
                <w:rFonts w:eastAsia="Arial Unicode MS" w:cs="Arial Unicode MS"/>
                <w:b/>
                <w:bCs/>
                <w:color w:val="000000"/>
                <w:szCs w:val="11"/>
              </w:rPr>
            </w:pPr>
            <w:r w:rsidRPr="0006245C">
              <w:rPr>
                <w:b/>
                <w:bCs/>
                <w:color w:val="000000"/>
                <w:szCs w:val="11"/>
              </w:rPr>
              <w:lastRenderedPageBreak/>
              <w:t xml:space="preserve">Contact email address (and also for </w:t>
            </w:r>
            <w:r w:rsidR="004E433F" w:rsidRPr="0006245C">
              <w:rPr>
                <w:b/>
                <w:bCs/>
                <w:color w:val="000000"/>
                <w:szCs w:val="11"/>
              </w:rPr>
              <w:t xml:space="preserve">submission of </w:t>
            </w:r>
            <w:r w:rsidRPr="0006245C">
              <w:rPr>
                <w:b/>
                <w:bCs/>
                <w:color w:val="000000"/>
                <w:szCs w:val="11"/>
              </w:rPr>
              <w:t>post-deadline papers):</w:t>
            </w:r>
          </w:p>
        </w:tc>
        <w:tc>
          <w:tcPr>
            <w:tcW w:w="4453" w:type="dxa"/>
            <w:vAlign w:val="center"/>
          </w:tcPr>
          <w:p w14:paraId="1847BE5B" w14:textId="77777777" w:rsidR="00017E5B" w:rsidRPr="002669E4" w:rsidRDefault="00017E5B" w:rsidP="005C71CE">
            <w:pPr>
              <w:keepNext/>
              <w:keepLines/>
              <w:rPr>
                <w:rFonts w:eastAsia="Arial Unicode MS" w:cs="Arial Unicode MS"/>
                <w:i/>
                <w:iCs/>
                <w:color w:val="0000FF"/>
                <w:szCs w:val="11"/>
              </w:rPr>
            </w:pPr>
            <w:r w:rsidRPr="0006245C">
              <w:rPr>
                <w:color w:val="0000FF"/>
                <w:szCs w:val="11"/>
              </w:rPr>
              <w:tab/>
            </w:r>
            <w:r w:rsidRPr="0006245C">
              <w:rPr>
                <w:color w:val="0000FF"/>
                <w:szCs w:val="11"/>
              </w:rPr>
              <w:tab/>
            </w:r>
            <w:r w:rsidRPr="0006245C">
              <w:rPr>
                <w:color w:val="0000FF"/>
                <w:szCs w:val="11"/>
              </w:rPr>
              <w:tab/>
            </w:r>
            <w:hyperlink r:id="rId13" w:history="1">
              <w:r w:rsidRPr="0006245C">
                <w:rPr>
                  <w:rStyle w:val="Hyperlink"/>
                  <w:szCs w:val="11"/>
                </w:rPr>
                <w:t>physics@iaea.org</w:t>
              </w:r>
            </w:hyperlink>
          </w:p>
        </w:tc>
      </w:tr>
    </w:tbl>
    <w:p w14:paraId="24E8B2C4" w14:textId="13A0EAE1" w:rsidR="00BC5F27" w:rsidRDefault="00BC5F27" w:rsidP="00AF4A20">
      <w:pPr>
        <w:pStyle w:val="BodyText"/>
      </w:pPr>
      <w:r>
        <w:br w:type="page"/>
      </w:r>
    </w:p>
    <w:p w14:paraId="4C86CD64" w14:textId="77777777" w:rsidR="00733D7D" w:rsidRPr="0006245C" w:rsidRDefault="00BA1CC4" w:rsidP="0006245C">
      <w:pPr>
        <w:keepNext/>
        <w:keepLines/>
        <w:overflowPunct/>
        <w:autoSpaceDE/>
        <w:autoSpaceDN/>
        <w:adjustRightInd/>
        <w:textAlignment w:val="auto"/>
        <w:rPr>
          <w:b/>
        </w:rPr>
      </w:pPr>
      <w:r w:rsidRPr="0006245C">
        <w:rPr>
          <w:b/>
        </w:rPr>
        <w:lastRenderedPageBreak/>
        <w:t xml:space="preserve">IAEA </w:t>
      </w:r>
      <w:r w:rsidR="00733D7D" w:rsidRPr="0006245C">
        <w:rPr>
          <w:b/>
        </w:rPr>
        <w:t>Administration and Organization:</w:t>
      </w:r>
    </w:p>
    <w:p w14:paraId="3F07616A" w14:textId="598E42CC" w:rsidR="0006245C" w:rsidRPr="0006245C" w:rsidRDefault="0006245C" w:rsidP="0006245C">
      <w:pPr>
        <w:pStyle w:val="BodyText"/>
        <w:keepNext/>
        <w:keepLines/>
        <w:spacing w:after="0" w:line="240" w:lineRule="auto"/>
      </w:pPr>
    </w:p>
    <w:p w14:paraId="6A825289" w14:textId="1930F8FA" w:rsidR="003C5E5C" w:rsidRPr="0006245C" w:rsidRDefault="009212BE" w:rsidP="0006245C">
      <w:pPr>
        <w:pStyle w:val="BodyText"/>
        <w:keepNext/>
        <w:keepLines/>
        <w:spacing w:after="0" w:line="240" w:lineRule="auto"/>
        <w:rPr>
          <w:b/>
          <w:bCs/>
        </w:rPr>
      </w:pPr>
      <w:r w:rsidRPr="0006245C">
        <w:rPr>
          <w:b/>
          <w:bCs/>
        </w:rPr>
        <w:t xml:space="preserve">Ms Martina </w:t>
      </w:r>
      <w:proofErr w:type="spellStart"/>
      <w:r w:rsidRPr="0006245C">
        <w:rPr>
          <w:b/>
          <w:bCs/>
        </w:rPr>
        <w:t>Khaels</w:t>
      </w:r>
      <w:r w:rsidR="00A524D5" w:rsidRPr="0006245C">
        <w:rPr>
          <w:b/>
          <w:bCs/>
        </w:rPr>
        <w:t>s</w:t>
      </w:r>
      <w:proofErr w:type="spellEnd"/>
    </w:p>
    <w:p w14:paraId="676587BF" w14:textId="41A56C9E" w:rsidR="0006245C" w:rsidRPr="0006245C" w:rsidRDefault="00733D7D" w:rsidP="002669E4">
      <w:pPr>
        <w:pStyle w:val="BodyText"/>
        <w:spacing w:after="0" w:line="240" w:lineRule="auto"/>
      </w:pPr>
      <w:r w:rsidRPr="0006245C">
        <w:t>Conference Services Section</w:t>
      </w:r>
    </w:p>
    <w:p w14:paraId="65D55190" w14:textId="0244C171" w:rsidR="0006245C" w:rsidRPr="0006245C" w:rsidRDefault="00733D7D" w:rsidP="002669E4">
      <w:pPr>
        <w:pStyle w:val="BodyText"/>
        <w:spacing w:after="0" w:line="240" w:lineRule="auto"/>
      </w:pPr>
      <w:r w:rsidRPr="0006245C">
        <w:t>Division of Conference and Document Services</w:t>
      </w:r>
    </w:p>
    <w:p w14:paraId="5F53241D" w14:textId="22BDCFF0" w:rsidR="0006245C" w:rsidRPr="0006245C" w:rsidRDefault="004E433F" w:rsidP="002669E4">
      <w:pPr>
        <w:pStyle w:val="BodyText"/>
        <w:spacing w:after="0" w:line="240" w:lineRule="auto"/>
      </w:pPr>
      <w:r w:rsidRPr="0006245C">
        <w:t>Department of Management</w:t>
      </w:r>
    </w:p>
    <w:p w14:paraId="1547112F" w14:textId="66DEF365" w:rsidR="0006245C" w:rsidRPr="0006245C" w:rsidRDefault="00733D7D" w:rsidP="002669E4">
      <w:pPr>
        <w:pStyle w:val="BodyText"/>
        <w:spacing w:after="0" w:line="240" w:lineRule="auto"/>
      </w:pPr>
      <w:r w:rsidRPr="0006245C">
        <w:t>IAEA-CN-</w:t>
      </w:r>
      <w:r w:rsidR="009212BE" w:rsidRPr="0006245C">
        <w:t>234</w:t>
      </w:r>
    </w:p>
    <w:p w14:paraId="04CA01F2" w14:textId="122C45EE" w:rsidR="0006245C" w:rsidRPr="0006245C" w:rsidRDefault="00733D7D" w:rsidP="002669E4">
      <w:pPr>
        <w:pStyle w:val="BodyText"/>
        <w:spacing w:after="0" w:line="240" w:lineRule="auto"/>
      </w:pPr>
      <w:r w:rsidRPr="0006245C">
        <w:t>International Atomic Energy Agency</w:t>
      </w:r>
    </w:p>
    <w:p w14:paraId="1215297A" w14:textId="478385F1" w:rsidR="0006245C" w:rsidRPr="0006245C" w:rsidRDefault="00733D7D" w:rsidP="002669E4">
      <w:pPr>
        <w:pStyle w:val="BodyText"/>
        <w:spacing w:after="0" w:line="240" w:lineRule="auto"/>
      </w:pPr>
      <w:r w:rsidRPr="0006245C">
        <w:t>Vienna International Centre</w:t>
      </w:r>
    </w:p>
    <w:p w14:paraId="07A7F2B2" w14:textId="1BB63729" w:rsidR="0006245C" w:rsidRPr="0006245C" w:rsidRDefault="00733D7D" w:rsidP="002669E4">
      <w:pPr>
        <w:pStyle w:val="BodyText"/>
        <w:spacing w:after="0" w:line="240" w:lineRule="auto"/>
      </w:pPr>
      <w:r w:rsidRPr="0006245C">
        <w:t>PO Box 100</w:t>
      </w:r>
    </w:p>
    <w:p w14:paraId="7EED61D6" w14:textId="386ED3BF" w:rsidR="0006245C" w:rsidRPr="0006245C" w:rsidRDefault="00733D7D" w:rsidP="002669E4">
      <w:pPr>
        <w:pStyle w:val="BodyText"/>
        <w:spacing w:after="0" w:line="240" w:lineRule="auto"/>
      </w:pPr>
      <w:r w:rsidRPr="0006245C">
        <w:t xml:space="preserve">1400 </w:t>
      </w:r>
      <w:r w:rsidR="004E433F" w:rsidRPr="0006245C">
        <w:t>VIENNA</w:t>
      </w:r>
    </w:p>
    <w:p w14:paraId="00985C60" w14:textId="0EBE148A" w:rsidR="0006245C" w:rsidRPr="0006245C" w:rsidRDefault="004E433F" w:rsidP="002669E4">
      <w:pPr>
        <w:pStyle w:val="BodyText"/>
        <w:spacing w:after="0" w:line="240" w:lineRule="auto"/>
      </w:pPr>
      <w:r w:rsidRPr="0006245C">
        <w:t>AUSTRIA</w:t>
      </w:r>
    </w:p>
    <w:p w14:paraId="3493F415" w14:textId="2D26B6EB" w:rsidR="0006245C" w:rsidRPr="0006245C" w:rsidRDefault="00733D7D" w:rsidP="002669E4">
      <w:pPr>
        <w:pStyle w:val="BodyText"/>
        <w:spacing w:after="0" w:line="240" w:lineRule="auto"/>
      </w:pPr>
      <w:r w:rsidRPr="0006245C">
        <w:t>Tel.: +43 1 2600 213</w:t>
      </w:r>
      <w:r w:rsidR="009212BE" w:rsidRPr="0006245C">
        <w:t>15</w:t>
      </w:r>
    </w:p>
    <w:p w14:paraId="24A5507A" w14:textId="32C0B67D" w:rsidR="00733D7D" w:rsidRPr="0006245C" w:rsidRDefault="00733D7D" w:rsidP="002669E4">
      <w:pPr>
        <w:pStyle w:val="BodyText"/>
        <w:spacing w:after="0" w:line="240" w:lineRule="auto"/>
      </w:pPr>
      <w:r w:rsidRPr="0006245C">
        <w:t xml:space="preserve">Email: </w:t>
      </w:r>
      <w:hyperlink r:id="rId14" w:history="1">
        <w:r w:rsidR="0006245C" w:rsidRPr="0006245C">
          <w:rPr>
            <w:rStyle w:val="Hyperlink"/>
          </w:rPr>
          <w:t>M.Khaelss@iaea.org</w:t>
        </w:r>
      </w:hyperlink>
    </w:p>
    <w:p w14:paraId="750D11B6" w14:textId="77777777" w:rsidR="00BA1CC4" w:rsidRPr="0006245C" w:rsidRDefault="00BA1CC4" w:rsidP="0006245C">
      <w:pPr>
        <w:pStyle w:val="BodyText"/>
      </w:pPr>
    </w:p>
    <w:p w14:paraId="116D7891" w14:textId="77777777" w:rsidR="00BA1CC4" w:rsidRPr="0006245C" w:rsidRDefault="00BA1CC4" w:rsidP="00BA1CC4">
      <w:pPr>
        <w:pStyle w:val="BodyText"/>
      </w:pPr>
      <w:r w:rsidRPr="0006245C">
        <w:t>Subsequent correspondence on scientific matters should be sent to the Scientific Secretaries</w:t>
      </w:r>
      <w:r w:rsidR="00E76A07" w:rsidRPr="0006245C">
        <w:t xml:space="preserve"> (</w:t>
      </w:r>
      <w:hyperlink r:id="rId15" w:history="1">
        <w:r w:rsidR="00E76A07" w:rsidRPr="0006245C">
          <w:rPr>
            <w:rStyle w:val="Hyperlink"/>
          </w:rPr>
          <w:t>physics@iaea.org</w:t>
        </w:r>
      </w:hyperlink>
      <w:r w:rsidR="00E76A07" w:rsidRPr="0006245C">
        <w:rPr>
          <w:color w:val="0000FF"/>
          <w:szCs w:val="11"/>
        </w:rPr>
        <w:t>)</w:t>
      </w:r>
      <w:r w:rsidRPr="0006245C">
        <w:t xml:space="preserve"> and correspondence on administrative matters to the IAEA</w:t>
      </w:r>
      <w:r w:rsidR="00AF4A20" w:rsidRPr="0006245C">
        <w:t>’s</w:t>
      </w:r>
      <w:r w:rsidRPr="0006245C">
        <w:t xml:space="preserve"> Conference Services Section.</w:t>
      </w:r>
    </w:p>
    <w:p w14:paraId="2FB7197C" w14:textId="77777777" w:rsidR="00E43A45" w:rsidRPr="0006245C" w:rsidRDefault="00E43A45" w:rsidP="00BA1CC4">
      <w:pPr>
        <w:pStyle w:val="BodyText"/>
      </w:pPr>
    </w:p>
    <w:p w14:paraId="1E59767A" w14:textId="77777777" w:rsidR="00E43A45" w:rsidRPr="0006245C" w:rsidRDefault="00E43A45" w:rsidP="00BA1CC4">
      <w:pPr>
        <w:pStyle w:val="BodyText"/>
        <w:rPr>
          <w:b/>
        </w:rPr>
      </w:pPr>
      <w:r w:rsidRPr="0006245C">
        <w:rPr>
          <w:b/>
        </w:rPr>
        <w:t>Host Government Officials:</w:t>
      </w:r>
    </w:p>
    <w:p w14:paraId="4DEE36BA" w14:textId="0FDFCE17" w:rsidR="009D3DF2" w:rsidRPr="00F00980" w:rsidRDefault="00F00980" w:rsidP="009D3DF2">
      <w:pPr>
        <w:pStyle w:val="BodyText"/>
        <w:spacing w:after="0" w:line="240" w:lineRule="auto"/>
        <w:rPr>
          <w:b/>
        </w:rPr>
      </w:pPr>
      <w:r w:rsidRPr="00F00980">
        <w:rPr>
          <w:b/>
          <w:sz w:val="24"/>
          <w:szCs w:val="24"/>
        </w:rPr>
        <w:t xml:space="preserve">Mr </w:t>
      </w:r>
      <w:proofErr w:type="spellStart"/>
      <w:r w:rsidRPr="00F00980">
        <w:rPr>
          <w:b/>
          <w:sz w:val="24"/>
          <w:szCs w:val="24"/>
        </w:rPr>
        <w:t>S</w:t>
      </w:r>
      <w:r w:rsidR="00ED087A">
        <w:rPr>
          <w:b/>
          <w:sz w:val="24"/>
          <w:szCs w:val="24"/>
        </w:rPr>
        <w:t>h</w:t>
      </w:r>
      <w:r w:rsidRPr="00F00980">
        <w:rPr>
          <w:b/>
          <w:sz w:val="24"/>
          <w:szCs w:val="24"/>
        </w:rPr>
        <w:t>igekazu</w:t>
      </w:r>
      <w:proofErr w:type="spellEnd"/>
      <w:r w:rsidRPr="00F00980">
        <w:rPr>
          <w:b/>
          <w:sz w:val="24"/>
          <w:szCs w:val="24"/>
        </w:rPr>
        <w:t xml:space="preserve"> Matsuura</w:t>
      </w:r>
    </w:p>
    <w:p w14:paraId="5CB443C5" w14:textId="6202CDED" w:rsidR="009D3DF2" w:rsidRPr="002669E4" w:rsidRDefault="009D3DF2" w:rsidP="009D3DF2">
      <w:pPr>
        <w:pStyle w:val="BodyText"/>
        <w:spacing w:after="0" w:line="240" w:lineRule="auto"/>
      </w:pPr>
      <w:r w:rsidRPr="002669E4">
        <w:t>International Nuclear and Fusion Energy Affairs Division</w:t>
      </w:r>
    </w:p>
    <w:p w14:paraId="24323090" w14:textId="6600C75B" w:rsidR="009D3DF2" w:rsidRPr="002669E4" w:rsidRDefault="009D3DF2" w:rsidP="009D3DF2">
      <w:pPr>
        <w:pStyle w:val="BodyText"/>
        <w:spacing w:after="0" w:line="240" w:lineRule="auto"/>
      </w:pPr>
      <w:r w:rsidRPr="002669E4">
        <w:t>Ministry of Education, Culture, Sports, Science and Technology (MEXT)</w:t>
      </w:r>
    </w:p>
    <w:p w14:paraId="564E2E90" w14:textId="61AA4194" w:rsidR="009D3DF2" w:rsidRPr="002669E4" w:rsidRDefault="009D3DF2" w:rsidP="009D3DF2">
      <w:pPr>
        <w:pStyle w:val="BodyText"/>
        <w:spacing w:after="0" w:line="240" w:lineRule="auto"/>
      </w:pPr>
      <w:r w:rsidRPr="002669E4">
        <w:t>3-2-2, Kasumigaseki, Chiyoda-</w:t>
      </w:r>
      <w:proofErr w:type="spellStart"/>
      <w:r w:rsidRPr="002669E4">
        <w:t>ku</w:t>
      </w:r>
      <w:proofErr w:type="spellEnd"/>
    </w:p>
    <w:p w14:paraId="0D61F5D6" w14:textId="77777777" w:rsidR="009D3DF2" w:rsidRPr="002669E4" w:rsidRDefault="009D3DF2" w:rsidP="009D3DF2">
      <w:pPr>
        <w:pStyle w:val="BodyText"/>
        <w:spacing w:after="0" w:line="240" w:lineRule="auto"/>
      </w:pPr>
      <w:r w:rsidRPr="002669E4">
        <w:t>TOKYO, 100-8959</w:t>
      </w:r>
    </w:p>
    <w:p w14:paraId="20CC817D" w14:textId="6720848E" w:rsidR="009D3DF2" w:rsidRPr="002669E4" w:rsidRDefault="009D3DF2" w:rsidP="009D3DF2">
      <w:pPr>
        <w:pStyle w:val="BodyText"/>
        <w:spacing w:after="0" w:line="240" w:lineRule="auto"/>
      </w:pPr>
      <w:r w:rsidRPr="002669E4">
        <w:t>JAPAN</w:t>
      </w:r>
    </w:p>
    <w:p w14:paraId="74C4E2DD" w14:textId="5976D4DF" w:rsidR="00916AC5" w:rsidRPr="002669E4" w:rsidRDefault="009D3DF2" w:rsidP="009D3DF2">
      <w:pPr>
        <w:pStyle w:val="BodyText"/>
        <w:spacing w:after="0" w:line="240" w:lineRule="auto"/>
      </w:pPr>
      <w:r w:rsidRPr="002669E4">
        <w:t>Tel.: +81 3 6734 4163</w:t>
      </w:r>
    </w:p>
    <w:p w14:paraId="3ED152E4" w14:textId="77777777" w:rsidR="009D3DF2" w:rsidRPr="002669E4" w:rsidRDefault="009D3DF2" w:rsidP="00C04A4F">
      <w:pPr>
        <w:pStyle w:val="BodyText"/>
        <w:spacing w:after="0" w:line="240" w:lineRule="auto"/>
      </w:pPr>
    </w:p>
    <w:p w14:paraId="3245E8DA" w14:textId="5FBD8681" w:rsidR="00254D85" w:rsidRPr="002669E4" w:rsidRDefault="00254D85" w:rsidP="00C04A4F">
      <w:pPr>
        <w:pStyle w:val="BodyText"/>
        <w:spacing w:after="0" w:line="240" w:lineRule="auto"/>
        <w:rPr>
          <w:b/>
        </w:rPr>
      </w:pPr>
      <w:r w:rsidRPr="002669E4">
        <w:rPr>
          <w:b/>
        </w:rPr>
        <w:t>Mr Hiroshi Yamada</w:t>
      </w:r>
    </w:p>
    <w:p w14:paraId="04DDFF66" w14:textId="1F5E0A7A" w:rsidR="00254D85" w:rsidRPr="002669E4" w:rsidRDefault="00254D85" w:rsidP="00C04A4F">
      <w:pPr>
        <w:pStyle w:val="BodyText"/>
        <w:spacing w:after="0" w:line="240" w:lineRule="auto"/>
      </w:pPr>
      <w:r w:rsidRPr="002669E4">
        <w:t>National Institute for Fusion Science</w:t>
      </w:r>
      <w:r w:rsidR="0006245C" w:rsidRPr="002669E4">
        <w:t xml:space="preserve"> (NIFS)</w:t>
      </w:r>
    </w:p>
    <w:p w14:paraId="49F756E1" w14:textId="77777777" w:rsidR="00254D85" w:rsidRPr="002669E4" w:rsidRDefault="00254D85" w:rsidP="00C04A4F">
      <w:pPr>
        <w:pStyle w:val="BodyText"/>
        <w:spacing w:after="0" w:line="240" w:lineRule="auto"/>
      </w:pPr>
      <w:r w:rsidRPr="002669E4">
        <w:t xml:space="preserve">322-6 </w:t>
      </w:r>
      <w:proofErr w:type="spellStart"/>
      <w:r w:rsidRPr="002669E4">
        <w:t>Oroshi</w:t>
      </w:r>
      <w:proofErr w:type="spellEnd"/>
    </w:p>
    <w:p w14:paraId="22A4A2BA" w14:textId="74BDE30D" w:rsidR="00254D85" w:rsidRPr="002669E4" w:rsidRDefault="00254D85" w:rsidP="00C04A4F">
      <w:pPr>
        <w:pStyle w:val="BodyText"/>
        <w:spacing w:after="0" w:line="240" w:lineRule="auto"/>
      </w:pPr>
      <w:r w:rsidRPr="002669E4">
        <w:t>TOKI, GIFU</w:t>
      </w:r>
      <w:r w:rsidR="0006245C">
        <w:t xml:space="preserve"> PREFECTURE</w:t>
      </w:r>
      <w:r w:rsidRPr="002669E4">
        <w:t>, 509-5292</w:t>
      </w:r>
    </w:p>
    <w:p w14:paraId="44E140B2" w14:textId="5FB7D2AE" w:rsidR="004321C5" w:rsidRPr="002669E4" w:rsidRDefault="004321C5" w:rsidP="00C04A4F">
      <w:pPr>
        <w:pStyle w:val="BodyText"/>
        <w:spacing w:after="0" w:line="240" w:lineRule="auto"/>
      </w:pPr>
      <w:r w:rsidRPr="002669E4">
        <w:t>JAPAN</w:t>
      </w:r>
    </w:p>
    <w:p w14:paraId="3EB7BB6A" w14:textId="112D2E9D" w:rsidR="004321C5" w:rsidRPr="002669E4" w:rsidRDefault="004321C5" w:rsidP="00C04A4F">
      <w:pPr>
        <w:pStyle w:val="BodyText"/>
        <w:spacing w:after="0" w:line="240" w:lineRule="auto"/>
      </w:pPr>
      <w:r w:rsidRPr="002669E4">
        <w:t xml:space="preserve">Tel.: +81 572 58 </w:t>
      </w:r>
      <w:r w:rsidR="009D3DF2" w:rsidRPr="002669E4">
        <w:t>2342</w:t>
      </w:r>
    </w:p>
    <w:p w14:paraId="3087BEC2" w14:textId="26259D5F" w:rsidR="001753B8" w:rsidRPr="002669E4" w:rsidRDefault="001753B8" w:rsidP="0006245C">
      <w:pPr>
        <w:pStyle w:val="BodyText"/>
        <w:spacing w:after="0" w:line="240" w:lineRule="auto"/>
      </w:pPr>
      <w:r w:rsidRPr="002669E4">
        <w:t xml:space="preserve">Email: </w:t>
      </w:r>
      <w:hyperlink r:id="rId16" w:history="1">
        <w:r w:rsidRPr="0006245C">
          <w:rPr>
            <w:rStyle w:val="Hyperlink"/>
          </w:rPr>
          <w:t>yamada.hiroshi@fec2016.jp</w:t>
        </w:r>
      </w:hyperlink>
    </w:p>
    <w:p w14:paraId="7108BC2B" w14:textId="77777777" w:rsidR="00733D7D" w:rsidRPr="0006245C" w:rsidRDefault="00F82C2F" w:rsidP="001D2A93">
      <w:pPr>
        <w:pStyle w:val="Heading1"/>
      </w:pPr>
      <w:bookmarkStart w:id="7" w:name="_Ref431198142"/>
      <w:r w:rsidRPr="0006245C">
        <w:t xml:space="preserve">Conference </w:t>
      </w:r>
      <w:r w:rsidR="001D2A93" w:rsidRPr="0006245C">
        <w:t>W</w:t>
      </w:r>
      <w:r w:rsidRPr="0006245C">
        <w:t>eb</w:t>
      </w:r>
      <w:r w:rsidR="00B0696F" w:rsidRPr="0006245C">
        <w:t>sites</w:t>
      </w:r>
      <w:bookmarkEnd w:id="7"/>
    </w:p>
    <w:p w14:paraId="7727BDD2" w14:textId="77777777" w:rsidR="00733D7D" w:rsidRPr="0006245C" w:rsidRDefault="00B0696F" w:rsidP="0006245C">
      <w:pPr>
        <w:pStyle w:val="BodyText"/>
      </w:pPr>
      <w:r w:rsidRPr="0006245C">
        <w:t xml:space="preserve">Participants are encouraged to </w:t>
      </w:r>
      <w:r w:rsidR="0015302E" w:rsidRPr="0006245C">
        <w:t xml:space="preserve">visit </w:t>
      </w:r>
      <w:r w:rsidR="00AF4A20" w:rsidRPr="0006245C">
        <w:t>the</w:t>
      </w:r>
      <w:r w:rsidRPr="0006245C">
        <w:t xml:space="preserve"> </w:t>
      </w:r>
      <w:r w:rsidR="003F15CD" w:rsidRPr="0006245C">
        <w:t xml:space="preserve">two </w:t>
      </w:r>
      <w:r w:rsidRPr="0006245C">
        <w:t>conference</w:t>
      </w:r>
      <w:r w:rsidR="0015302E" w:rsidRPr="0006245C">
        <w:t xml:space="preserve"> </w:t>
      </w:r>
      <w:r w:rsidRPr="0006245C">
        <w:t>website</w:t>
      </w:r>
      <w:r w:rsidR="0015302E" w:rsidRPr="0006245C">
        <w:t>s</w:t>
      </w:r>
      <w:r w:rsidRPr="0006245C">
        <w:t xml:space="preserve"> regularly to check for new or updated information. The conference website addresses are:</w:t>
      </w:r>
    </w:p>
    <w:p w14:paraId="7B7C7345" w14:textId="0C1315B0" w:rsidR="0006245C" w:rsidRDefault="00B0696F" w:rsidP="002669E4">
      <w:pPr>
        <w:pStyle w:val="BodyText"/>
        <w:tabs>
          <w:tab w:val="left" w:pos="6663"/>
        </w:tabs>
        <w:contextualSpacing/>
        <w:rPr>
          <w:szCs w:val="22"/>
        </w:rPr>
      </w:pPr>
      <w:r w:rsidRPr="002669E4">
        <w:rPr>
          <w:szCs w:val="22"/>
        </w:rPr>
        <w:t>IAEA</w:t>
      </w:r>
      <w:r w:rsidR="0015302E" w:rsidRPr="002669E4">
        <w:rPr>
          <w:szCs w:val="22"/>
        </w:rPr>
        <w:t xml:space="preserve"> website:</w:t>
      </w:r>
    </w:p>
    <w:p w14:paraId="4AAA1966" w14:textId="5333C20D" w:rsidR="00B914A3" w:rsidRPr="002669E4" w:rsidRDefault="00927868" w:rsidP="002669E4">
      <w:pPr>
        <w:pStyle w:val="BodyText"/>
        <w:tabs>
          <w:tab w:val="left" w:pos="6663"/>
        </w:tabs>
        <w:rPr>
          <w:szCs w:val="22"/>
        </w:rPr>
      </w:pPr>
      <w:hyperlink r:id="rId17" w:history="1">
        <w:r w:rsidR="00E34F20" w:rsidRPr="002669E4">
          <w:rPr>
            <w:rStyle w:val="Hyperlink"/>
            <w:szCs w:val="22"/>
          </w:rPr>
          <w:t>http://www-pub.iaea.org/iaeameetings/48315/26-th-IAEA-Fusion-Energy-Conference</w:t>
        </w:r>
      </w:hyperlink>
    </w:p>
    <w:p w14:paraId="2E3FE2B2" w14:textId="03A840A5" w:rsidR="0006245C" w:rsidRDefault="00E66732" w:rsidP="0006245C">
      <w:pPr>
        <w:pStyle w:val="BodyText"/>
        <w:tabs>
          <w:tab w:val="left" w:pos="6663"/>
        </w:tabs>
        <w:contextualSpacing/>
      </w:pPr>
      <w:r w:rsidRPr="0006245C">
        <w:t>Host</w:t>
      </w:r>
      <w:r w:rsidR="003F15CD" w:rsidRPr="0006245C">
        <w:t xml:space="preserve"> Organization</w:t>
      </w:r>
      <w:r w:rsidRPr="0006245C">
        <w:t xml:space="preserve"> </w:t>
      </w:r>
      <w:r w:rsidR="0015302E" w:rsidRPr="0006245C">
        <w:t>web</w:t>
      </w:r>
      <w:r w:rsidRPr="0006245C">
        <w:t>site</w:t>
      </w:r>
      <w:r w:rsidR="003F15CD" w:rsidRPr="0006245C">
        <w:t>:</w:t>
      </w:r>
    </w:p>
    <w:p w14:paraId="7A9D3E7C" w14:textId="68C4BE33" w:rsidR="00B0696F" w:rsidRPr="0006245C" w:rsidRDefault="00927868" w:rsidP="0006245C">
      <w:pPr>
        <w:pStyle w:val="BodyText"/>
        <w:tabs>
          <w:tab w:val="left" w:pos="6663"/>
        </w:tabs>
        <w:contextualSpacing/>
      </w:pPr>
      <w:hyperlink r:id="rId18" w:history="1">
        <w:r w:rsidR="00E34F20" w:rsidRPr="0006245C">
          <w:rPr>
            <w:rStyle w:val="Hyperlink"/>
          </w:rPr>
          <w:t>http://www.fec2016.jp</w:t>
        </w:r>
      </w:hyperlink>
    </w:p>
    <w:sectPr w:rsidR="00B0696F" w:rsidRPr="0006245C">
      <w:headerReference w:type="even" r:id="rId19"/>
      <w:headerReference w:type="default" r:id="rId20"/>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D94ED" w14:textId="77777777" w:rsidR="00A72D8D" w:rsidRDefault="00A72D8D">
      <w:r>
        <w:separator/>
      </w:r>
    </w:p>
  </w:endnote>
  <w:endnote w:type="continuationSeparator" w:id="0">
    <w:p w14:paraId="453C910A" w14:textId="77777777" w:rsidR="00A72D8D" w:rsidRDefault="00A7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0EA38" w14:textId="77777777" w:rsidR="00A72D8D" w:rsidRDefault="00A72D8D">
      <w:r>
        <w:t>___________________________________________________________________________</w:t>
      </w:r>
    </w:p>
  </w:footnote>
  <w:footnote w:type="continuationSeparator" w:id="0">
    <w:p w14:paraId="4DF31063" w14:textId="77777777" w:rsidR="00A72D8D" w:rsidRDefault="00A72D8D">
      <w:r>
        <w:t>___________________________________________________________________________</w:t>
      </w:r>
    </w:p>
  </w:footnote>
  <w:footnote w:type="continuationNotice" w:id="1">
    <w:p w14:paraId="27ADAA12" w14:textId="77777777" w:rsidR="00A72D8D" w:rsidRDefault="00A72D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6060B" w14:textId="5CC75836" w:rsidR="000715D3" w:rsidRDefault="000715D3" w:rsidP="0037680E">
    <w:pPr>
      <w:pStyle w:val="Header"/>
      <w:spacing w:after="0"/>
    </w:pPr>
    <w:r>
      <w:br/>
      <w:t xml:space="preserve">Page </w:t>
    </w:r>
    <w:r>
      <w:fldChar w:fldCharType="begin"/>
    </w:r>
    <w:r>
      <w:instrText xml:space="preserve"> PAGE </w:instrText>
    </w:r>
    <w:r>
      <w:fldChar w:fldCharType="separate"/>
    </w:r>
    <w:r w:rsidR="00927868">
      <w:rPr>
        <w:noProof/>
      </w:rPr>
      <w:t>8</w:t>
    </w:r>
    <w:r>
      <w:fldChar w:fldCharType="end"/>
    </w:r>
    <w:r>
      <w:fldChar w:fldCharType="begin"/>
    </w:r>
    <w:r>
      <w:instrText xml:space="preserve"> DOCPROPERTY "IaeaClassification"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8D32F" w14:textId="786BB16D" w:rsidR="000715D3" w:rsidRDefault="000715D3" w:rsidP="0037680E">
    <w:pPr>
      <w:pStyle w:val="Header"/>
      <w:spacing w:after="0"/>
      <w:jc w:val="right"/>
      <w:rPr>
        <w:sz w:val="2"/>
      </w:rPr>
    </w:pPr>
    <w:r>
      <w:br/>
      <w:t xml:space="preserve">Page </w:t>
    </w:r>
    <w:r>
      <w:fldChar w:fldCharType="begin"/>
    </w:r>
    <w:r>
      <w:instrText xml:space="preserve"> PAGE </w:instrText>
    </w:r>
    <w:r>
      <w:fldChar w:fldCharType="separate"/>
    </w:r>
    <w:r w:rsidR="00927868">
      <w:rPr>
        <w:noProof/>
      </w:rPr>
      <w:t>9</w:t>
    </w:r>
    <w:r>
      <w:fldChar w:fldCharType="end"/>
    </w:r>
    <w:r>
      <w:fldChar w:fldCharType="begin"/>
    </w:r>
    <w:r>
      <w:instrText xml:space="preserve"> DOCPROPERTY "IaeaClassification"  \* MERGEFORMAT </w:instrText>
    </w:r>
    <w:r>
      <w:fldChar w:fldCharType="end"/>
    </w:r>
    <w:r>
      <w:fldChar w:fldCharType="begin"/>
    </w:r>
    <w:r>
      <w:instrText>DOCPROPERTY "IaeaClassification2"  \* MERGEFORMAT</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tentative="1">
      <w:start w:val="1"/>
      <w:numFmt w:val="bullet"/>
      <w:lvlText w:val=""/>
      <w:lvlJc w:val="left"/>
      <w:pPr>
        <w:tabs>
          <w:tab w:val="num" w:pos="1440"/>
        </w:tabs>
        <w:ind w:left="1440" w:hanging="360"/>
      </w:pPr>
      <w:rPr>
        <w:rFonts w:ascii="Wingdings" w:hAnsi="Wingdings" w:hint="default"/>
        <w:sz w:val="20"/>
      </w:rPr>
    </w:lvl>
    <w:lvl w:ilvl="2" w:tplc="0A9C6B90" w:tentative="1">
      <w:start w:val="1"/>
      <w:numFmt w:val="bullet"/>
      <w:lvlText w:val=""/>
      <w:lvlJc w:val="left"/>
      <w:pPr>
        <w:tabs>
          <w:tab w:val="num" w:pos="2160"/>
        </w:tabs>
        <w:ind w:left="2160" w:hanging="360"/>
      </w:pPr>
      <w:rPr>
        <w:rFonts w:ascii="Wingdings" w:hAnsi="Wingdings" w:hint="default"/>
        <w:sz w:val="20"/>
      </w:rPr>
    </w:lvl>
    <w:lvl w:ilvl="3" w:tplc="E190FCB8" w:tentative="1">
      <w:start w:val="1"/>
      <w:numFmt w:val="bullet"/>
      <w:lvlText w:val=""/>
      <w:lvlJc w:val="left"/>
      <w:pPr>
        <w:tabs>
          <w:tab w:val="num" w:pos="2880"/>
        </w:tabs>
        <w:ind w:left="2880" w:hanging="360"/>
      </w:pPr>
      <w:rPr>
        <w:rFonts w:ascii="Wingdings" w:hAnsi="Wingdings" w:hint="default"/>
        <w:sz w:val="20"/>
      </w:rPr>
    </w:lvl>
    <w:lvl w:ilvl="4" w:tplc="B48029F8" w:tentative="1">
      <w:start w:val="1"/>
      <w:numFmt w:val="bullet"/>
      <w:lvlText w:val=""/>
      <w:lvlJc w:val="left"/>
      <w:pPr>
        <w:tabs>
          <w:tab w:val="num" w:pos="3600"/>
        </w:tabs>
        <w:ind w:left="3600" w:hanging="360"/>
      </w:pPr>
      <w:rPr>
        <w:rFonts w:ascii="Wingdings" w:hAnsi="Wingdings" w:hint="default"/>
        <w:sz w:val="20"/>
      </w:rPr>
    </w:lvl>
    <w:lvl w:ilvl="5" w:tplc="5A389DC8" w:tentative="1">
      <w:start w:val="1"/>
      <w:numFmt w:val="bullet"/>
      <w:lvlText w:val=""/>
      <w:lvlJc w:val="left"/>
      <w:pPr>
        <w:tabs>
          <w:tab w:val="num" w:pos="4320"/>
        </w:tabs>
        <w:ind w:left="4320" w:hanging="360"/>
      </w:pPr>
      <w:rPr>
        <w:rFonts w:ascii="Wingdings" w:hAnsi="Wingdings" w:hint="default"/>
        <w:sz w:val="20"/>
      </w:rPr>
    </w:lvl>
    <w:lvl w:ilvl="6" w:tplc="71A8A79A" w:tentative="1">
      <w:start w:val="1"/>
      <w:numFmt w:val="bullet"/>
      <w:lvlText w:val=""/>
      <w:lvlJc w:val="left"/>
      <w:pPr>
        <w:tabs>
          <w:tab w:val="num" w:pos="5040"/>
        </w:tabs>
        <w:ind w:left="5040" w:hanging="360"/>
      </w:pPr>
      <w:rPr>
        <w:rFonts w:ascii="Wingdings" w:hAnsi="Wingdings" w:hint="default"/>
        <w:sz w:val="20"/>
      </w:rPr>
    </w:lvl>
    <w:lvl w:ilvl="7" w:tplc="5F943F0E" w:tentative="1">
      <w:start w:val="1"/>
      <w:numFmt w:val="bullet"/>
      <w:lvlText w:val=""/>
      <w:lvlJc w:val="left"/>
      <w:pPr>
        <w:tabs>
          <w:tab w:val="num" w:pos="5760"/>
        </w:tabs>
        <w:ind w:left="5760" w:hanging="360"/>
      </w:pPr>
      <w:rPr>
        <w:rFonts w:ascii="Wingdings" w:hAnsi="Wingdings" w:hint="default"/>
        <w:sz w:val="20"/>
      </w:rPr>
    </w:lvl>
    <w:lvl w:ilvl="8" w:tplc="852EB582"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31F25E00"/>
    <w:multiLevelType w:val="hybridMultilevel"/>
    <w:tmpl w:val="E2B272F8"/>
    <w:lvl w:ilvl="0" w:tplc="29EA4148">
      <w:start w:val="1"/>
      <w:numFmt w:val="bullet"/>
      <w:lvlText w:val=""/>
      <w:lvlJc w:val="left"/>
      <w:pPr>
        <w:tabs>
          <w:tab w:val="num" w:pos="720"/>
        </w:tabs>
        <w:ind w:left="720" w:hanging="360"/>
      </w:pPr>
      <w:rPr>
        <w:rFonts w:ascii="Wingdings" w:hAnsi="Wingdings" w:hint="default"/>
        <w:sz w:val="20"/>
      </w:rPr>
    </w:lvl>
    <w:lvl w:ilvl="1" w:tplc="FC86552A">
      <w:start w:val="1"/>
      <w:numFmt w:val="bullet"/>
      <w:lvlText w:val=""/>
      <w:lvlJc w:val="left"/>
      <w:pPr>
        <w:tabs>
          <w:tab w:val="num" w:pos="1440"/>
        </w:tabs>
        <w:ind w:left="1440" w:hanging="360"/>
      </w:pPr>
      <w:rPr>
        <w:rFonts w:ascii="Wingdings" w:hAnsi="Wingdings" w:hint="default"/>
        <w:sz w:val="20"/>
      </w:rPr>
    </w:lvl>
    <w:lvl w:ilvl="2" w:tplc="9A94B95A">
      <w:start w:val="1"/>
      <w:numFmt w:val="bullet"/>
      <w:lvlText w:val=""/>
      <w:lvlJc w:val="left"/>
      <w:pPr>
        <w:tabs>
          <w:tab w:val="num" w:pos="2160"/>
        </w:tabs>
        <w:ind w:left="2160" w:hanging="360"/>
      </w:pPr>
      <w:rPr>
        <w:rFonts w:ascii="Wingdings" w:hAnsi="Wingdings" w:hint="default"/>
        <w:sz w:val="20"/>
      </w:rPr>
    </w:lvl>
    <w:lvl w:ilvl="3" w:tplc="6380B256">
      <w:start w:val="1"/>
      <w:numFmt w:val="bullet"/>
      <w:lvlText w:val=""/>
      <w:lvlJc w:val="left"/>
      <w:pPr>
        <w:tabs>
          <w:tab w:val="num" w:pos="2880"/>
        </w:tabs>
        <w:ind w:left="2880" w:hanging="360"/>
      </w:pPr>
      <w:rPr>
        <w:rFonts w:ascii="Wingdings" w:hAnsi="Wingdings" w:hint="default"/>
        <w:sz w:val="20"/>
      </w:rPr>
    </w:lvl>
    <w:lvl w:ilvl="4" w:tplc="368E606E">
      <w:start w:val="1"/>
      <w:numFmt w:val="bullet"/>
      <w:lvlText w:val=""/>
      <w:lvlJc w:val="left"/>
      <w:pPr>
        <w:tabs>
          <w:tab w:val="num" w:pos="3600"/>
        </w:tabs>
        <w:ind w:left="3600" w:hanging="360"/>
      </w:pPr>
      <w:rPr>
        <w:rFonts w:ascii="Wingdings" w:hAnsi="Wingdings" w:hint="default"/>
        <w:sz w:val="20"/>
      </w:rPr>
    </w:lvl>
    <w:lvl w:ilvl="5" w:tplc="D076FF26">
      <w:start w:val="1"/>
      <w:numFmt w:val="bullet"/>
      <w:lvlText w:val=""/>
      <w:lvlJc w:val="left"/>
      <w:pPr>
        <w:tabs>
          <w:tab w:val="num" w:pos="4320"/>
        </w:tabs>
        <w:ind w:left="4320" w:hanging="360"/>
      </w:pPr>
      <w:rPr>
        <w:rFonts w:ascii="Wingdings" w:hAnsi="Wingdings" w:hint="default"/>
        <w:sz w:val="20"/>
      </w:rPr>
    </w:lvl>
    <w:lvl w:ilvl="6" w:tplc="0F9C2296">
      <w:start w:val="1"/>
      <w:numFmt w:val="bullet"/>
      <w:lvlText w:val=""/>
      <w:lvlJc w:val="left"/>
      <w:pPr>
        <w:tabs>
          <w:tab w:val="num" w:pos="5040"/>
        </w:tabs>
        <w:ind w:left="5040" w:hanging="360"/>
      </w:pPr>
      <w:rPr>
        <w:rFonts w:ascii="Wingdings" w:hAnsi="Wingdings" w:hint="default"/>
        <w:sz w:val="20"/>
      </w:rPr>
    </w:lvl>
    <w:lvl w:ilvl="7" w:tplc="47DAD0A2">
      <w:start w:val="1"/>
      <w:numFmt w:val="bullet"/>
      <w:lvlText w:val=""/>
      <w:lvlJc w:val="left"/>
      <w:pPr>
        <w:tabs>
          <w:tab w:val="num" w:pos="5760"/>
        </w:tabs>
        <w:ind w:left="5760" w:hanging="360"/>
      </w:pPr>
      <w:rPr>
        <w:rFonts w:ascii="Wingdings" w:hAnsi="Wingdings" w:hint="default"/>
        <w:sz w:val="20"/>
      </w:rPr>
    </w:lvl>
    <w:lvl w:ilvl="8" w:tplc="5150FDD0">
      <w:start w:val="1"/>
      <w:numFmt w:val="bullet"/>
      <w:lvlText w:val=""/>
      <w:lvlJc w:val="left"/>
      <w:pPr>
        <w:tabs>
          <w:tab w:val="num" w:pos="6480"/>
        </w:tabs>
        <w:ind w:left="6480" w:hanging="360"/>
      </w:pPr>
      <w:rPr>
        <w:rFonts w:ascii="Wingdings" w:hAnsi="Wingdings" w:hint="default"/>
        <w:sz w:val="20"/>
      </w:rPr>
    </w:lvl>
  </w:abstractNum>
  <w:abstractNum w:abstractNumId="5">
    <w:nsid w:val="352D46EE"/>
    <w:multiLevelType w:val="hybridMultilevel"/>
    <w:tmpl w:val="A468A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682FE9"/>
    <w:multiLevelType w:val="hybridMultilevel"/>
    <w:tmpl w:val="6A1E8448"/>
    <w:lvl w:ilvl="0" w:tplc="27D6AED2">
      <w:start w:val="1"/>
      <w:numFmt w:val="bullet"/>
      <w:lvlText w:val=""/>
      <w:lvlJc w:val="left"/>
      <w:pPr>
        <w:tabs>
          <w:tab w:val="num" w:pos="720"/>
        </w:tabs>
        <w:ind w:left="720" w:hanging="360"/>
      </w:pPr>
      <w:rPr>
        <w:rFonts w:ascii="Wingdings" w:hAnsi="Wingdings" w:hint="default"/>
        <w:sz w:val="20"/>
      </w:rPr>
    </w:lvl>
    <w:lvl w:ilvl="1" w:tplc="43B6035C" w:tentative="1">
      <w:start w:val="1"/>
      <w:numFmt w:val="bullet"/>
      <w:lvlText w:val=""/>
      <w:lvlJc w:val="left"/>
      <w:pPr>
        <w:tabs>
          <w:tab w:val="num" w:pos="1440"/>
        </w:tabs>
        <w:ind w:left="1440" w:hanging="360"/>
      </w:pPr>
      <w:rPr>
        <w:rFonts w:ascii="Wingdings" w:hAnsi="Wingdings" w:hint="default"/>
        <w:sz w:val="20"/>
      </w:rPr>
    </w:lvl>
    <w:lvl w:ilvl="2" w:tplc="360E2288" w:tentative="1">
      <w:start w:val="1"/>
      <w:numFmt w:val="bullet"/>
      <w:lvlText w:val=""/>
      <w:lvlJc w:val="left"/>
      <w:pPr>
        <w:tabs>
          <w:tab w:val="num" w:pos="2160"/>
        </w:tabs>
        <w:ind w:left="2160" w:hanging="360"/>
      </w:pPr>
      <w:rPr>
        <w:rFonts w:ascii="Wingdings" w:hAnsi="Wingdings" w:hint="default"/>
        <w:sz w:val="20"/>
      </w:rPr>
    </w:lvl>
    <w:lvl w:ilvl="3" w:tplc="2E8E4F2E" w:tentative="1">
      <w:start w:val="1"/>
      <w:numFmt w:val="bullet"/>
      <w:lvlText w:val=""/>
      <w:lvlJc w:val="left"/>
      <w:pPr>
        <w:tabs>
          <w:tab w:val="num" w:pos="2880"/>
        </w:tabs>
        <w:ind w:left="2880" w:hanging="360"/>
      </w:pPr>
      <w:rPr>
        <w:rFonts w:ascii="Wingdings" w:hAnsi="Wingdings" w:hint="default"/>
        <w:sz w:val="20"/>
      </w:rPr>
    </w:lvl>
    <w:lvl w:ilvl="4" w:tplc="16144374" w:tentative="1">
      <w:start w:val="1"/>
      <w:numFmt w:val="bullet"/>
      <w:lvlText w:val=""/>
      <w:lvlJc w:val="left"/>
      <w:pPr>
        <w:tabs>
          <w:tab w:val="num" w:pos="3600"/>
        </w:tabs>
        <w:ind w:left="3600" w:hanging="360"/>
      </w:pPr>
      <w:rPr>
        <w:rFonts w:ascii="Wingdings" w:hAnsi="Wingdings" w:hint="default"/>
        <w:sz w:val="20"/>
      </w:rPr>
    </w:lvl>
    <w:lvl w:ilvl="5" w:tplc="0F687D66" w:tentative="1">
      <w:start w:val="1"/>
      <w:numFmt w:val="bullet"/>
      <w:lvlText w:val=""/>
      <w:lvlJc w:val="left"/>
      <w:pPr>
        <w:tabs>
          <w:tab w:val="num" w:pos="4320"/>
        </w:tabs>
        <w:ind w:left="4320" w:hanging="360"/>
      </w:pPr>
      <w:rPr>
        <w:rFonts w:ascii="Wingdings" w:hAnsi="Wingdings" w:hint="default"/>
        <w:sz w:val="20"/>
      </w:rPr>
    </w:lvl>
    <w:lvl w:ilvl="6" w:tplc="1AB27FD4" w:tentative="1">
      <w:start w:val="1"/>
      <w:numFmt w:val="bullet"/>
      <w:lvlText w:val=""/>
      <w:lvlJc w:val="left"/>
      <w:pPr>
        <w:tabs>
          <w:tab w:val="num" w:pos="5040"/>
        </w:tabs>
        <w:ind w:left="5040" w:hanging="360"/>
      </w:pPr>
      <w:rPr>
        <w:rFonts w:ascii="Wingdings" w:hAnsi="Wingdings" w:hint="default"/>
        <w:sz w:val="20"/>
      </w:rPr>
    </w:lvl>
    <w:lvl w:ilvl="7" w:tplc="82429AF4" w:tentative="1">
      <w:start w:val="1"/>
      <w:numFmt w:val="bullet"/>
      <w:lvlText w:val=""/>
      <w:lvlJc w:val="left"/>
      <w:pPr>
        <w:tabs>
          <w:tab w:val="num" w:pos="5760"/>
        </w:tabs>
        <w:ind w:left="5760" w:hanging="360"/>
      </w:pPr>
      <w:rPr>
        <w:rFonts w:ascii="Wingdings" w:hAnsi="Wingdings" w:hint="default"/>
        <w:sz w:val="20"/>
      </w:rPr>
    </w:lvl>
    <w:lvl w:ilvl="8" w:tplc="0C0452AE" w:tentative="1">
      <w:start w:val="1"/>
      <w:numFmt w:val="bullet"/>
      <w:lvlText w:val=""/>
      <w:lvlJc w:val="left"/>
      <w:pPr>
        <w:tabs>
          <w:tab w:val="num" w:pos="6480"/>
        </w:tabs>
        <w:ind w:left="6480" w:hanging="360"/>
      </w:pPr>
      <w:rPr>
        <w:rFonts w:ascii="Wingdings" w:hAnsi="Wingdings" w:hint="default"/>
        <w:sz w:val="20"/>
      </w:r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D51093"/>
    <w:multiLevelType w:val="multilevel"/>
    <w:tmpl w:val="CA221F92"/>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0">
    <w:nsid w:val="75D543A1"/>
    <w:multiLevelType w:val="hybridMultilevel"/>
    <w:tmpl w:val="792ACF2C"/>
    <w:lvl w:ilvl="0" w:tplc="4C106C92">
      <w:start w:val="1"/>
      <w:numFmt w:val="bullet"/>
      <w:lvlText w:val=""/>
      <w:lvlJc w:val="left"/>
      <w:pPr>
        <w:tabs>
          <w:tab w:val="num" w:pos="720"/>
        </w:tabs>
        <w:ind w:left="720" w:hanging="360"/>
      </w:pPr>
      <w:rPr>
        <w:rFonts w:ascii="Wingdings" w:hAnsi="Wingdings" w:hint="default"/>
        <w:sz w:val="20"/>
      </w:rPr>
    </w:lvl>
    <w:lvl w:ilvl="1" w:tplc="A3C8C2FC" w:tentative="1">
      <w:start w:val="1"/>
      <w:numFmt w:val="bullet"/>
      <w:lvlText w:val=""/>
      <w:lvlJc w:val="left"/>
      <w:pPr>
        <w:tabs>
          <w:tab w:val="num" w:pos="1440"/>
        </w:tabs>
        <w:ind w:left="1440" w:hanging="360"/>
      </w:pPr>
      <w:rPr>
        <w:rFonts w:ascii="Wingdings" w:hAnsi="Wingdings" w:hint="default"/>
        <w:sz w:val="20"/>
      </w:rPr>
    </w:lvl>
    <w:lvl w:ilvl="2" w:tplc="E9F020E6" w:tentative="1">
      <w:start w:val="1"/>
      <w:numFmt w:val="bullet"/>
      <w:lvlText w:val=""/>
      <w:lvlJc w:val="left"/>
      <w:pPr>
        <w:tabs>
          <w:tab w:val="num" w:pos="2160"/>
        </w:tabs>
        <w:ind w:left="2160" w:hanging="360"/>
      </w:pPr>
      <w:rPr>
        <w:rFonts w:ascii="Wingdings" w:hAnsi="Wingdings" w:hint="default"/>
        <w:sz w:val="20"/>
      </w:rPr>
    </w:lvl>
    <w:lvl w:ilvl="3" w:tplc="9E28E47A" w:tentative="1">
      <w:start w:val="1"/>
      <w:numFmt w:val="bullet"/>
      <w:lvlText w:val=""/>
      <w:lvlJc w:val="left"/>
      <w:pPr>
        <w:tabs>
          <w:tab w:val="num" w:pos="2880"/>
        </w:tabs>
        <w:ind w:left="2880" w:hanging="360"/>
      </w:pPr>
      <w:rPr>
        <w:rFonts w:ascii="Wingdings" w:hAnsi="Wingdings" w:hint="default"/>
        <w:sz w:val="20"/>
      </w:rPr>
    </w:lvl>
    <w:lvl w:ilvl="4" w:tplc="B5D64D68" w:tentative="1">
      <w:start w:val="1"/>
      <w:numFmt w:val="bullet"/>
      <w:lvlText w:val=""/>
      <w:lvlJc w:val="left"/>
      <w:pPr>
        <w:tabs>
          <w:tab w:val="num" w:pos="3600"/>
        </w:tabs>
        <w:ind w:left="3600" w:hanging="360"/>
      </w:pPr>
      <w:rPr>
        <w:rFonts w:ascii="Wingdings" w:hAnsi="Wingdings" w:hint="default"/>
        <w:sz w:val="20"/>
      </w:rPr>
    </w:lvl>
    <w:lvl w:ilvl="5" w:tplc="ED905F24" w:tentative="1">
      <w:start w:val="1"/>
      <w:numFmt w:val="bullet"/>
      <w:lvlText w:val=""/>
      <w:lvlJc w:val="left"/>
      <w:pPr>
        <w:tabs>
          <w:tab w:val="num" w:pos="4320"/>
        </w:tabs>
        <w:ind w:left="4320" w:hanging="360"/>
      </w:pPr>
      <w:rPr>
        <w:rFonts w:ascii="Wingdings" w:hAnsi="Wingdings" w:hint="default"/>
        <w:sz w:val="20"/>
      </w:rPr>
    </w:lvl>
    <w:lvl w:ilvl="6" w:tplc="4078852C" w:tentative="1">
      <w:start w:val="1"/>
      <w:numFmt w:val="bullet"/>
      <w:lvlText w:val=""/>
      <w:lvlJc w:val="left"/>
      <w:pPr>
        <w:tabs>
          <w:tab w:val="num" w:pos="5040"/>
        </w:tabs>
        <w:ind w:left="5040" w:hanging="360"/>
      </w:pPr>
      <w:rPr>
        <w:rFonts w:ascii="Wingdings" w:hAnsi="Wingdings" w:hint="default"/>
        <w:sz w:val="20"/>
      </w:rPr>
    </w:lvl>
    <w:lvl w:ilvl="7" w:tplc="8160A592" w:tentative="1">
      <w:start w:val="1"/>
      <w:numFmt w:val="bullet"/>
      <w:lvlText w:val=""/>
      <w:lvlJc w:val="left"/>
      <w:pPr>
        <w:tabs>
          <w:tab w:val="num" w:pos="5760"/>
        </w:tabs>
        <w:ind w:left="5760" w:hanging="360"/>
      </w:pPr>
      <w:rPr>
        <w:rFonts w:ascii="Wingdings" w:hAnsi="Wingdings" w:hint="default"/>
        <w:sz w:val="20"/>
      </w:rPr>
    </w:lvl>
    <w:lvl w:ilvl="8" w:tplc="585071CE"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
  </w:num>
  <w:num w:numId="3">
    <w:abstractNumId w:val="9"/>
  </w:num>
  <w:num w:numId="4">
    <w:abstractNumId w:val="9"/>
  </w:num>
  <w:num w:numId="5">
    <w:abstractNumId w:val="9"/>
  </w:num>
  <w:num w:numId="6">
    <w:abstractNumId w:val="3"/>
  </w:num>
  <w:num w:numId="7">
    <w:abstractNumId w:val="8"/>
  </w:num>
  <w:num w:numId="8">
    <w:abstractNumId w:val="11"/>
  </w:num>
  <w:num w:numId="9">
    <w:abstractNumId w:val="0"/>
  </w:num>
  <w:num w:numId="10">
    <w:abstractNumId w:val="9"/>
  </w:num>
  <w:num w:numId="11">
    <w:abstractNumId w:val="6"/>
  </w:num>
  <w:num w:numId="12">
    <w:abstractNumId w:val="2"/>
  </w:num>
  <w:num w:numId="13">
    <w:abstractNumId w:val="5"/>
  </w:num>
  <w:num w:numId="14">
    <w:abstractNumId w:val="9"/>
    <w:lvlOverride w:ilvl="0">
      <w:startOverride w:val="3"/>
    </w:lvlOverride>
  </w:num>
  <w:num w:numId="15">
    <w:abstractNumId w:val="10"/>
  </w:num>
  <w:num w:numId="16">
    <w:abstractNumId w:val="9"/>
  </w:num>
  <w:num w:numId="17">
    <w:abstractNumId w:val="9"/>
    <w:lvlOverride w:ilvl="0">
      <w:startOverride w:val="6"/>
    </w:lvlOverride>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33D7D"/>
    <w:rsid w:val="00016815"/>
    <w:rsid w:val="00017E5B"/>
    <w:rsid w:val="000269FA"/>
    <w:rsid w:val="00043A9F"/>
    <w:rsid w:val="0006215E"/>
    <w:rsid w:val="0006245C"/>
    <w:rsid w:val="000631AC"/>
    <w:rsid w:val="0006773C"/>
    <w:rsid w:val="000715D3"/>
    <w:rsid w:val="00096DDE"/>
    <w:rsid w:val="000B65DC"/>
    <w:rsid w:val="000C1A79"/>
    <w:rsid w:val="000C37E0"/>
    <w:rsid w:val="000C3FEB"/>
    <w:rsid w:val="000F1AA8"/>
    <w:rsid w:val="00123603"/>
    <w:rsid w:val="00152B5C"/>
    <w:rsid w:val="0015302E"/>
    <w:rsid w:val="001753B8"/>
    <w:rsid w:val="00194042"/>
    <w:rsid w:val="001948E9"/>
    <w:rsid w:val="001A11B0"/>
    <w:rsid w:val="001A2582"/>
    <w:rsid w:val="001B7CB1"/>
    <w:rsid w:val="001C1C7E"/>
    <w:rsid w:val="001C3D9A"/>
    <w:rsid w:val="001D2A93"/>
    <w:rsid w:val="001E20D8"/>
    <w:rsid w:val="001E4F40"/>
    <w:rsid w:val="001F2229"/>
    <w:rsid w:val="001F2E9C"/>
    <w:rsid w:val="00221269"/>
    <w:rsid w:val="00222725"/>
    <w:rsid w:val="00241BFA"/>
    <w:rsid w:val="00245D80"/>
    <w:rsid w:val="00254D85"/>
    <w:rsid w:val="00261CCC"/>
    <w:rsid w:val="00263DD2"/>
    <w:rsid w:val="002669E4"/>
    <w:rsid w:val="002820A3"/>
    <w:rsid w:val="00285DDD"/>
    <w:rsid w:val="002861CA"/>
    <w:rsid w:val="002909DA"/>
    <w:rsid w:val="00334337"/>
    <w:rsid w:val="0034095A"/>
    <w:rsid w:val="00367616"/>
    <w:rsid w:val="0037680E"/>
    <w:rsid w:val="00377082"/>
    <w:rsid w:val="0039456C"/>
    <w:rsid w:val="003C5E5C"/>
    <w:rsid w:val="003C60CA"/>
    <w:rsid w:val="003D5043"/>
    <w:rsid w:val="003F15CD"/>
    <w:rsid w:val="003F365B"/>
    <w:rsid w:val="00422F6E"/>
    <w:rsid w:val="00423668"/>
    <w:rsid w:val="004321C5"/>
    <w:rsid w:val="004C65E0"/>
    <w:rsid w:val="004E433F"/>
    <w:rsid w:val="004F0530"/>
    <w:rsid w:val="004F2DBD"/>
    <w:rsid w:val="0050649C"/>
    <w:rsid w:val="00525A11"/>
    <w:rsid w:val="00544FA9"/>
    <w:rsid w:val="00552EA3"/>
    <w:rsid w:val="00553830"/>
    <w:rsid w:val="00555446"/>
    <w:rsid w:val="005612CD"/>
    <w:rsid w:val="00562055"/>
    <w:rsid w:val="00564FD6"/>
    <w:rsid w:val="0057228B"/>
    <w:rsid w:val="00584EB3"/>
    <w:rsid w:val="005A2760"/>
    <w:rsid w:val="005C71CE"/>
    <w:rsid w:val="005C792D"/>
    <w:rsid w:val="005E4F9B"/>
    <w:rsid w:val="0060217C"/>
    <w:rsid w:val="00603723"/>
    <w:rsid w:val="00605484"/>
    <w:rsid w:val="00606404"/>
    <w:rsid w:val="00652106"/>
    <w:rsid w:val="00653377"/>
    <w:rsid w:val="00675AA8"/>
    <w:rsid w:val="00685FB0"/>
    <w:rsid w:val="006C1BBB"/>
    <w:rsid w:val="006F0FFA"/>
    <w:rsid w:val="00707A9C"/>
    <w:rsid w:val="00733D7D"/>
    <w:rsid w:val="007426C4"/>
    <w:rsid w:val="00775FF3"/>
    <w:rsid w:val="00790C42"/>
    <w:rsid w:val="0079701A"/>
    <w:rsid w:val="007A4FBD"/>
    <w:rsid w:val="007B5E53"/>
    <w:rsid w:val="007F564F"/>
    <w:rsid w:val="0084433B"/>
    <w:rsid w:val="00847338"/>
    <w:rsid w:val="00873EFF"/>
    <w:rsid w:val="00887566"/>
    <w:rsid w:val="008B4FC5"/>
    <w:rsid w:val="008B7481"/>
    <w:rsid w:val="008E55EE"/>
    <w:rsid w:val="008F3F6E"/>
    <w:rsid w:val="00905902"/>
    <w:rsid w:val="009154D7"/>
    <w:rsid w:val="00916AC5"/>
    <w:rsid w:val="009212BE"/>
    <w:rsid w:val="00927868"/>
    <w:rsid w:val="00930817"/>
    <w:rsid w:val="00934F78"/>
    <w:rsid w:val="00994C2B"/>
    <w:rsid w:val="009A4B16"/>
    <w:rsid w:val="009D3DF2"/>
    <w:rsid w:val="009E5565"/>
    <w:rsid w:val="00A3369B"/>
    <w:rsid w:val="00A375AD"/>
    <w:rsid w:val="00A46554"/>
    <w:rsid w:val="00A524D5"/>
    <w:rsid w:val="00A541B4"/>
    <w:rsid w:val="00A54824"/>
    <w:rsid w:val="00A66559"/>
    <w:rsid w:val="00A72D8D"/>
    <w:rsid w:val="00A74E61"/>
    <w:rsid w:val="00A84584"/>
    <w:rsid w:val="00A84788"/>
    <w:rsid w:val="00A8786D"/>
    <w:rsid w:val="00A90A40"/>
    <w:rsid w:val="00AB33F3"/>
    <w:rsid w:val="00AB50C5"/>
    <w:rsid w:val="00AD6DD5"/>
    <w:rsid w:val="00AE4DE8"/>
    <w:rsid w:val="00AF4A20"/>
    <w:rsid w:val="00B0696F"/>
    <w:rsid w:val="00B07AAF"/>
    <w:rsid w:val="00B34F87"/>
    <w:rsid w:val="00B420D1"/>
    <w:rsid w:val="00B4451B"/>
    <w:rsid w:val="00B522F8"/>
    <w:rsid w:val="00B54911"/>
    <w:rsid w:val="00B55C80"/>
    <w:rsid w:val="00B80FD4"/>
    <w:rsid w:val="00B914A3"/>
    <w:rsid w:val="00BA1CC4"/>
    <w:rsid w:val="00BC5997"/>
    <w:rsid w:val="00BC5F27"/>
    <w:rsid w:val="00BD3ACB"/>
    <w:rsid w:val="00BF781E"/>
    <w:rsid w:val="00C04A4F"/>
    <w:rsid w:val="00C137E3"/>
    <w:rsid w:val="00C35B1D"/>
    <w:rsid w:val="00C506D5"/>
    <w:rsid w:val="00C54B34"/>
    <w:rsid w:val="00C64DB0"/>
    <w:rsid w:val="00C83FFB"/>
    <w:rsid w:val="00C91D08"/>
    <w:rsid w:val="00C95F5B"/>
    <w:rsid w:val="00CA7AF3"/>
    <w:rsid w:val="00CC695A"/>
    <w:rsid w:val="00CD09C6"/>
    <w:rsid w:val="00CD17B1"/>
    <w:rsid w:val="00CE601E"/>
    <w:rsid w:val="00D1260B"/>
    <w:rsid w:val="00D219E7"/>
    <w:rsid w:val="00D2276A"/>
    <w:rsid w:val="00D42633"/>
    <w:rsid w:val="00D436E8"/>
    <w:rsid w:val="00D44E9C"/>
    <w:rsid w:val="00D45FD2"/>
    <w:rsid w:val="00D51401"/>
    <w:rsid w:val="00D8404F"/>
    <w:rsid w:val="00DC1DBB"/>
    <w:rsid w:val="00DC7D0C"/>
    <w:rsid w:val="00DD713C"/>
    <w:rsid w:val="00DF5F0B"/>
    <w:rsid w:val="00E0192C"/>
    <w:rsid w:val="00E02D1C"/>
    <w:rsid w:val="00E065ED"/>
    <w:rsid w:val="00E13A2D"/>
    <w:rsid w:val="00E17A2E"/>
    <w:rsid w:val="00E17D50"/>
    <w:rsid w:val="00E33F52"/>
    <w:rsid w:val="00E34F20"/>
    <w:rsid w:val="00E37178"/>
    <w:rsid w:val="00E43A45"/>
    <w:rsid w:val="00E46BB7"/>
    <w:rsid w:val="00E66732"/>
    <w:rsid w:val="00E76A07"/>
    <w:rsid w:val="00E8220E"/>
    <w:rsid w:val="00E82E28"/>
    <w:rsid w:val="00E8767A"/>
    <w:rsid w:val="00EA7839"/>
    <w:rsid w:val="00EC0180"/>
    <w:rsid w:val="00ED087A"/>
    <w:rsid w:val="00ED201B"/>
    <w:rsid w:val="00ED22C4"/>
    <w:rsid w:val="00ED2A09"/>
    <w:rsid w:val="00ED7CC1"/>
    <w:rsid w:val="00F00980"/>
    <w:rsid w:val="00F27E1E"/>
    <w:rsid w:val="00F66D2A"/>
    <w:rsid w:val="00F82C2F"/>
    <w:rsid w:val="00FD20E6"/>
    <w:rsid w:val="00FD28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93F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A74E61"/>
    <w:pPr>
      <w:keepNext/>
      <w:keepLines/>
      <w:widowControl w:val="0"/>
      <w:numPr>
        <w:numId w:val="4"/>
      </w:numPr>
      <w:spacing w:before="851" w:after="390" w:line="360" w:lineRule="exact"/>
      <w:outlineLvl w:val="0"/>
    </w:pPr>
    <w:rPr>
      <w:b/>
      <w:sz w:val="32"/>
      <w:lang w:eastAsia="en-US"/>
    </w:rPr>
  </w:style>
  <w:style w:type="paragraph" w:styleId="Heading2">
    <w:name w:val="heading 2"/>
    <w:next w:val="BodyTextMultiline"/>
    <w:qFormat/>
    <w:rsid w:val="00016815"/>
    <w:pPr>
      <w:widowControl w:val="0"/>
      <w:numPr>
        <w:ilvl w:val="1"/>
        <w:numId w:val="4"/>
      </w:numPr>
      <w:spacing w:before="240" w:after="120" w:line="320" w:lineRule="exact"/>
      <w:outlineLvl w:val="1"/>
    </w:pPr>
    <w:rPr>
      <w:b/>
      <w:sz w:val="24"/>
      <w:szCs w:val="24"/>
      <w:lang w:eastAsia="en-US"/>
    </w:rPr>
  </w:style>
  <w:style w:type="paragraph" w:styleId="Heading3">
    <w:name w:val="heading 3"/>
    <w:next w:val="BodyTextMultiline"/>
    <w:qFormat/>
    <w:pPr>
      <w:widowControl w:val="0"/>
      <w:numPr>
        <w:ilvl w:val="2"/>
        <w:numId w:val="4"/>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val="en-GB" w:eastAsia="en-US" w:bidi="ar-SA"/>
    </w:rPr>
  </w:style>
  <w:style w:type="character" w:customStyle="1" w:styleId="Heading1Char">
    <w:name w:val="Heading 1 Char"/>
    <w:link w:val="Heading1"/>
    <w:rsid w:val="00A74E61"/>
    <w:rPr>
      <w:b/>
      <w:sz w:val="32"/>
      <w:lang w:eastAsia="en-US"/>
    </w:rPr>
  </w:style>
  <w:style w:type="character" w:styleId="Hyperlink">
    <w:name w:val="Hyperlink"/>
    <w:rsid w:val="00F82C2F"/>
    <w:rPr>
      <w:color w:val="0000FF"/>
      <w:u w:val="single"/>
    </w:rPr>
  </w:style>
  <w:style w:type="paragraph" w:styleId="NormalWeb">
    <w:name w:val="Normal (Web)"/>
    <w:basedOn w:val="Normal"/>
    <w:rsid w:val="00E33F5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rPr>
  </w:style>
  <w:style w:type="character" w:customStyle="1" w:styleId="BodyTextChar">
    <w:name w:val="Body Text Char"/>
    <w:link w:val="BodyText"/>
    <w:rsid w:val="00D44E9C"/>
    <w:rPr>
      <w:sz w:val="22"/>
      <w:lang w:eastAsia="en-US"/>
    </w:rPr>
  </w:style>
  <w:style w:type="paragraph" w:styleId="BalloonText">
    <w:name w:val="Balloon Text"/>
    <w:basedOn w:val="Normal"/>
    <w:link w:val="BalloonTextChar"/>
    <w:rsid w:val="00C137E3"/>
    <w:rPr>
      <w:rFonts w:ascii="Tahoma" w:hAnsi="Tahoma" w:cs="Tahoma"/>
      <w:sz w:val="16"/>
      <w:szCs w:val="16"/>
    </w:rPr>
  </w:style>
  <w:style w:type="character" w:customStyle="1" w:styleId="BalloonTextChar">
    <w:name w:val="Balloon Text Char"/>
    <w:link w:val="BalloonText"/>
    <w:rsid w:val="00C137E3"/>
    <w:rPr>
      <w:rFonts w:ascii="Tahoma" w:hAnsi="Tahoma" w:cs="Tahoma"/>
      <w:sz w:val="16"/>
      <w:szCs w:val="16"/>
      <w:lang w:eastAsia="en-US"/>
    </w:rPr>
  </w:style>
  <w:style w:type="character" w:styleId="FollowedHyperlink">
    <w:name w:val="FollowedHyperlink"/>
    <w:basedOn w:val="DefaultParagraphFont"/>
    <w:rsid w:val="00552EA3"/>
    <w:rPr>
      <w:color w:val="800080" w:themeColor="followedHyperlink"/>
      <w:u w:val="single"/>
    </w:rPr>
  </w:style>
  <w:style w:type="character" w:styleId="CommentReference">
    <w:name w:val="annotation reference"/>
    <w:basedOn w:val="DefaultParagraphFont"/>
    <w:rsid w:val="00775FF3"/>
    <w:rPr>
      <w:sz w:val="16"/>
      <w:szCs w:val="16"/>
    </w:rPr>
  </w:style>
  <w:style w:type="paragraph" w:styleId="CommentText">
    <w:name w:val="annotation text"/>
    <w:basedOn w:val="Normal"/>
    <w:link w:val="CommentTextChar"/>
    <w:rsid w:val="00775FF3"/>
    <w:rPr>
      <w:sz w:val="20"/>
    </w:rPr>
  </w:style>
  <w:style w:type="character" w:customStyle="1" w:styleId="CommentTextChar">
    <w:name w:val="Comment Text Char"/>
    <w:basedOn w:val="DefaultParagraphFont"/>
    <w:link w:val="CommentText"/>
    <w:rsid w:val="00775FF3"/>
    <w:rPr>
      <w:lang w:eastAsia="en-US"/>
    </w:rPr>
  </w:style>
  <w:style w:type="paragraph" w:styleId="CommentSubject">
    <w:name w:val="annotation subject"/>
    <w:basedOn w:val="CommentText"/>
    <w:next w:val="CommentText"/>
    <w:link w:val="CommentSubjectChar"/>
    <w:rsid w:val="00775FF3"/>
    <w:rPr>
      <w:b/>
      <w:bCs/>
    </w:rPr>
  </w:style>
  <w:style w:type="character" w:customStyle="1" w:styleId="CommentSubjectChar">
    <w:name w:val="Comment Subject Char"/>
    <w:basedOn w:val="CommentTextChar"/>
    <w:link w:val="CommentSubject"/>
    <w:rsid w:val="00775FF3"/>
    <w:rPr>
      <w:b/>
      <w:bCs/>
      <w:lang w:eastAsia="en-US"/>
    </w:rPr>
  </w:style>
  <w:style w:type="paragraph" w:styleId="Revision">
    <w:name w:val="Revision"/>
    <w:hidden/>
    <w:uiPriority w:val="99"/>
    <w:semiHidden/>
    <w:rsid w:val="00775FF3"/>
    <w:rPr>
      <w:sz w:val="22"/>
      <w:lang w:eastAsia="en-US"/>
    </w:rPr>
  </w:style>
  <w:style w:type="character" w:customStyle="1" w:styleId="FooterChar">
    <w:name w:val="Footer Char"/>
    <w:basedOn w:val="DefaultParagraphFont"/>
    <w:link w:val="Footer"/>
    <w:uiPriority w:val="99"/>
    <w:rsid w:val="00E0192C"/>
    <w:rPr>
      <w:sz w:val="2"/>
      <w:lang w:val="en-US" w:eastAsia="en-US"/>
    </w:rPr>
  </w:style>
  <w:style w:type="paragraph" w:styleId="PlainText">
    <w:name w:val="Plain Text"/>
    <w:basedOn w:val="Normal"/>
    <w:link w:val="PlainTextChar"/>
    <w:uiPriority w:val="99"/>
    <w:unhideWhenUsed/>
    <w:rsid w:val="00DC7D0C"/>
    <w:pPr>
      <w:overflowPunct/>
      <w:autoSpaceDE/>
      <w:autoSpaceDN/>
      <w:adjustRightInd/>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C7D0C"/>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A74E61"/>
    <w:pPr>
      <w:keepNext/>
      <w:keepLines/>
      <w:widowControl w:val="0"/>
      <w:numPr>
        <w:numId w:val="4"/>
      </w:numPr>
      <w:spacing w:before="851" w:after="390" w:line="360" w:lineRule="exact"/>
      <w:outlineLvl w:val="0"/>
    </w:pPr>
    <w:rPr>
      <w:b/>
      <w:sz w:val="32"/>
      <w:lang w:eastAsia="en-US"/>
    </w:rPr>
  </w:style>
  <w:style w:type="paragraph" w:styleId="Heading2">
    <w:name w:val="heading 2"/>
    <w:next w:val="BodyTextMultiline"/>
    <w:qFormat/>
    <w:rsid w:val="00016815"/>
    <w:pPr>
      <w:widowControl w:val="0"/>
      <w:numPr>
        <w:ilvl w:val="1"/>
        <w:numId w:val="4"/>
      </w:numPr>
      <w:spacing w:before="240" w:after="120" w:line="320" w:lineRule="exact"/>
      <w:outlineLvl w:val="1"/>
    </w:pPr>
    <w:rPr>
      <w:b/>
      <w:sz w:val="24"/>
      <w:szCs w:val="24"/>
      <w:lang w:eastAsia="en-US"/>
    </w:rPr>
  </w:style>
  <w:style w:type="paragraph" w:styleId="Heading3">
    <w:name w:val="heading 3"/>
    <w:next w:val="BodyTextMultiline"/>
    <w:qFormat/>
    <w:pPr>
      <w:widowControl w:val="0"/>
      <w:numPr>
        <w:ilvl w:val="2"/>
        <w:numId w:val="4"/>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val="en-GB" w:eastAsia="en-US" w:bidi="ar-SA"/>
    </w:rPr>
  </w:style>
  <w:style w:type="character" w:customStyle="1" w:styleId="Heading1Char">
    <w:name w:val="Heading 1 Char"/>
    <w:link w:val="Heading1"/>
    <w:rsid w:val="00A74E61"/>
    <w:rPr>
      <w:b/>
      <w:sz w:val="32"/>
      <w:lang w:eastAsia="en-US"/>
    </w:rPr>
  </w:style>
  <w:style w:type="character" w:styleId="Hyperlink">
    <w:name w:val="Hyperlink"/>
    <w:rsid w:val="00F82C2F"/>
    <w:rPr>
      <w:color w:val="0000FF"/>
      <w:u w:val="single"/>
    </w:rPr>
  </w:style>
  <w:style w:type="paragraph" w:styleId="NormalWeb">
    <w:name w:val="Normal (Web)"/>
    <w:basedOn w:val="Normal"/>
    <w:rsid w:val="00E33F5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rPr>
  </w:style>
  <w:style w:type="character" w:customStyle="1" w:styleId="BodyTextChar">
    <w:name w:val="Body Text Char"/>
    <w:link w:val="BodyText"/>
    <w:rsid w:val="00D44E9C"/>
    <w:rPr>
      <w:sz w:val="22"/>
      <w:lang w:eastAsia="en-US"/>
    </w:rPr>
  </w:style>
  <w:style w:type="paragraph" w:styleId="BalloonText">
    <w:name w:val="Balloon Text"/>
    <w:basedOn w:val="Normal"/>
    <w:link w:val="BalloonTextChar"/>
    <w:rsid w:val="00C137E3"/>
    <w:rPr>
      <w:rFonts w:ascii="Tahoma" w:hAnsi="Tahoma" w:cs="Tahoma"/>
      <w:sz w:val="16"/>
      <w:szCs w:val="16"/>
    </w:rPr>
  </w:style>
  <w:style w:type="character" w:customStyle="1" w:styleId="BalloonTextChar">
    <w:name w:val="Balloon Text Char"/>
    <w:link w:val="BalloonText"/>
    <w:rsid w:val="00C137E3"/>
    <w:rPr>
      <w:rFonts w:ascii="Tahoma" w:hAnsi="Tahoma" w:cs="Tahoma"/>
      <w:sz w:val="16"/>
      <w:szCs w:val="16"/>
      <w:lang w:eastAsia="en-US"/>
    </w:rPr>
  </w:style>
  <w:style w:type="character" w:styleId="FollowedHyperlink">
    <w:name w:val="FollowedHyperlink"/>
    <w:basedOn w:val="DefaultParagraphFont"/>
    <w:rsid w:val="00552EA3"/>
    <w:rPr>
      <w:color w:val="800080" w:themeColor="followedHyperlink"/>
      <w:u w:val="single"/>
    </w:rPr>
  </w:style>
  <w:style w:type="character" w:styleId="CommentReference">
    <w:name w:val="annotation reference"/>
    <w:basedOn w:val="DefaultParagraphFont"/>
    <w:rsid w:val="00775FF3"/>
    <w:rPr>
      <w:sz w:val="16"/>
      <w:szCs w:val="16"/>
    </w:rPr>
  </w:style>
  <w:style w:type="paragraph" w:styleId="CommentText">
    <w:name w:val="annotation text"/>
    <w:basedOn w:val="Normal"/>
    <w:link w:val="CommentTextChar"/>
    <w:rsid w:val="00775FF3"/>
    <w:rPr>
      <w:sz w:val="20"/>
    </w:rPr>
  </w:style>
  <w:style w:type="character" w:customStyle="1" w:styleId="CommentTextChar">
    <w:name w:val="Comment Text Char"/>
    <w:basedOn w:val="DefaultParagraphFont"/>
    <w:link w:val="CommentText"/>
    <w:rsid w:val="00775FF3"/>
    <w:rPr>
      <w:lang w:eastAsia="en-US"/>
    </w:rPr>
  </w:style>
  <w:style w:type="paragraph" w:styleId="CommentSubject">
    <w:name w:val="annotation subject"/>
    <w:basedOn w:val="CommentText"/>
    <w:next w:val="CommentText"/>
    <w:link w:val="CommentSubjectChar"/>
    <w:rsid w:val="00775FF3"/>
    <w:rPr>
      <w:b/>
      <w:bCs/>
    </w:rPr>
  </w:style>
  <w:style w:type="character" w:customStyle="1" w:styleId="CommentSubjectChar">
    <w:name w:val="Comment Subject Char"/>
    <w:basedOn w:val="CommentTextChar"/>
    <w:link w:val="CommentSubject"/>
    <w:rsid w:val="00775FF3"/>
    <w:rPr>
      <w:b/>
      <w:bCs/>
      <w:lang w:eastAsia="en-US"/>
    </w:rPr>
  </w:style>
  <w:style w:type="paragraph" w:styleId="Revision">
    <w:name w:val="Revision"/>
    <w:hidden/>
    <w:uiPriority w:val="99"/>
    <w:semiHidden/>
    <w:rsid w:val="00775FF3"/>
    <w:rPr>
      <w:sz w:val="22"/>
      <w:lang w:eastAsia="en-US"/>
    </w:rPr>
  </w:style>
  <w:style w:type="character" w:customStyle="1" w:styleId="FooterChar">
    <w:name w:val="Footer Char"/>
    <w:basedOn w:val="DefaultParagraphFont"/>
    <w:link w:val="Footer"/>
    <w:uiPriority w:val="99"/>
    <w:rsid w:val="00E0192C"/>
    <w:rPr>
      <w:sz w:val="2"/>
      <w:lang w:val="en-US" w:eastAsia="en-US"/>
    </w:rPr>
  </w:style>
  <w:style w:type="paragraph" w:styleId="PlainText">
    <w:name w:val="Plain Text"/>
    <w:basedOn w:val="Normal"/>
    <w:link w:val="PlainTextChar"/>
    <w:uiPriority w:val="99"/>
    <w:unhideWhenUsed/>
    <w:rsid w:val="00DC7D0C"/>
    <w:pPr>
      <w:overflowPunct/>
      <w:autoSpaceDE/>
      <w:autoSpaceDN/>
      <w:adjustRightInd/>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C7D0C"/>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422">
      <w:bodyDiv w:val="1"/>
      <w:marLeft w:val="0"/>
      <w:marRight w:val="0"/>
      <w:marTop w:val="0"/>
      <w:marBottom w:val="0"/>
      <w:divBdr>
        <w:top w:val="none" w:sz="0" w:space="0" w:color="auto"/>
        <w:left w:val="none" w:sz="0" w:space="0" w:color="auto"/>
        <w:bottom w:val="none" w:sz="0" w:space="0" w:color="auto"/>
        <w:right w:val="none" w:sz="0" w:space="0" w:color="auto"/>
      </w:divBdr>
    </w:div>
    <w:div w:id="438843745">
      <w:bodyDiv w:val="1"/>
      <w:marLeft w:val="0"/>
      <w:marRight w:val="0"/>
      <w:marTop w:val="0"/>
      <w:marBottom w:val="0"/>
      <w:divBdr>
        <w:top w:val="none" w:sz="0" w:space="0" w:color="auto"/>
        <w:left w:val="none" w:sz="0" w:space="0" w:color="auto"/>
        <w:bottom w:val="none" w:sz="0" w:space="0" w:color="auto"/>
        <w:right w:val="none" w:sz="0" w:space="0" w:color="auto"/>
      </w:divBdr>
    </w:div>
    <w:div w:id="154895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ysics@iaea.org" TargetMode="External"/><Relationship Id="rId18" Type="http://schemas.openxmlformats.org/officeDocument/2006/relationships/hyperlink" Target="http://www.fec2016.j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hysics@iaea.org" TargetMode="External"/><Relationship Id="rId17" Type="http://schemas.openxmlformats.org/officeDocument/2006/relationships/hyperlink" Target="http://www-pub.iaea.org/iaeameetings/48315/26-th-IAEA-Fusion-Energy-Conference" TargetMode="External"/><Relationship Id="rId2" Type="http://schemas.openxmlformats.org/officeDocument/2006/relationships/numbering" Target="numbering.xml"/><Relationship Id="rId16" Type="http://schemas.openxmlformats.org/officeDocument/2006/relationships/hyperlink" Target="mailto:yamada.hiroshi@fec2016.j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04.manuscriptcentral.com/nf-iaea" TargetMode="External"/><Relationship Id="rId5" Type="http://schemas.openxmlformats.org/officeDocument/2006/relationships/settings" Target="settings.xml"/><Relationship Id="rId15" Type="http://schemas.openxmlformats.org/officeDocument/2006/relationships/hyperlink" Target="mailto:physics@iaea.org" TargetMode="External"/><Relationship Id="rId10" Type="http://schemas.openxmlformats.org/officeDocument/2006/relationships/hyperlink" Target="http://mc04.manuscriptcentral.com/nf-iae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m.khaelss@iaea.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DB7D-8B45-422F-8932-2D60FA77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12</TotalTime>
  <Pages>9</Pages>
  <Words>2496</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17351</CharactersWithSpaces>
  <SharedDoc>false</SharedDoc>
  <HLinks>
    <vt:vector size="24" baseType="variant">
      <vt:variant>
        <vt:i4>5439493</vt:i4>
      </vt:variant>
      <vt:variant>
        <vt:i4>9</vt:i4>
      </vt:variant>
      <vt:variant>
        <vt:i4>0</vt:i4>
      </vt:variant>
      <vt:variant>
        <vt:i4>5</vt:i4>
      </vt:variant>
      <vt:variant>
        <vt:lpwstr>http://www-pub.iaea.org/MTCD/Meetings/Announcements.asp?ConfID=41985</vt:lpwstr>
      </vt:variant>
      <vt:variant>
        <vt:lpwstr/>
      </vt:variant>
      <vt:variant>
        <vt:i4>5767220</vt:i4>
      </vt:variant>
      <vt:variant>
        <vt:i4>6</vt:i4>
      </vt:variant>
      <vt:variant>
        <vt:i4>0</vt:i4>
      </vt:variant>
      <vt:variant>
        <vt:i4>5</vt:i4>
      </vt:variant>
      <vt:variant>
        <vt:lpwstr>mailto:k.morrison@iaea.org</vt:lpwstr>
      </vt:variant>
      <vt:variant>
        <vt:lpwstr/>
      </vt:variant>
      <vt:variant>
        <vt:i4>2162717</vt:i4>
      </vt:variant>
      <vt:variant>
        <vt:i4>3</vt:i4>
      </vt:variant>
      <vt:variant>
        <vt:i4>0</vt:i4>
      </vt:variant>
      <vt:variant>
        <vt:i4>5</vt:i4>
      </vt:variant>
      <vt:variant>
        <vt:lpwstr>mailto:physics@iaea.org</vt:lpwstr>
      </vt:variant>
      <vt:variant>
        <vt:lpwstr/>
      </vt:variant>
      <vt:variant>
        <vt:i4>5111878</vt:i4>
      </vt:variant>
      <vt:variant>
        <vt:i4>0</vt:i4>
      </vt:variant>
      <vt:variant>
        <vt:i4>0</vt:i4>
      </vt:variant>
      <vt:variant>
        <vt:i4>5</vt:i4>
      </vt:variant>
      <vt:variant>
        <vt:lpwstr>http://www-naweb.iaea.org/napc/physics/index.html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IAEA</dc:creator>
  <cp:lastModifiedBy>KHAELSS, Martina</cp:lastModifiedBy>
  <cp:revision>5</cp:revision>
  <cp:lastPrinted>2016-09-08T13:25:00Z</cp:lastPrinted>
  <dcterms:created xsi:type="dcterms:W3CDTF">2016-09-08T12:51:00Z</dcterms:created>
  <dcterms:modified xsi:type="dcterms:W3CDTF">2016-09-08T13:26:00Z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