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Pr="009D2C91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D9390A" w:rsidRDefault="00C86D70" w:rsidP="00D9390A">
      <w:pPr>
        <w:jc w:val="both"/>
        <w:rPr>
          <w:b/>
          <w:bCs/>
          <w:sz w:val="28"/>
          <w:szCs w:val="28"/>
        </w:rPr>
      </w:pPr>
      <w:r w:rsidRPr="00C86D70">
        <w:rPr>
          <w:b/>
          <w:bCs/>
          <w:sz w:val="28"/>
          <w:szCs w:val="28"/>
        </w:rPr>
        <w:t>Technical Meeting on Advanced Accelerator Technology</w:t>
      </w:r>
    </w:p>
    <w:p w:rsidR="00C86D70" w:rsidRDefault="00C86D70" w:rsidP="00D9390A">
      <w:pPr>
        <w:jc w:val="both"/>
        <w:rPr>
          <w:b/>
          <w:sz w:val="24"/>
          <w:szCs w:val="24"/>
        </w:rPr>
      </w:pPr>
    </w:p>
    <w:p w:rsidR="00D9390A" w:rsidRDefault="00C86D70" w:rsidP="00D939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Athens, Greece</w:t>
      </w:r>
    </w:p>
    <w:p w:rsidR="00F46C85" w:rsidRDefault="00D9390A" w:rsidP="00D9390A">
      <w:pPr>
        <w:pStyle w:val="BodyText2"/>
        <w:spacing w:before="120" w:after="120"/>
        <w:ind w:right="0"/>
        <w:jc w:val="both"/>
      </w:pPr>
      <w:r>
        <w:rPr>
          <w:b/>
          <w:bCs/>
          <w:sz w:val="24"/>
          <w:szCs w:val="24"/>
        </w:rPr>
        <w:t>1</w:t>
      </w:r>
      <w:r w:rsidR="00C86D70">
        <w:rPr>
          <w:b/>
          <w:bCs/>
          <w:sz w:val="24"/>
          <w:szCs w:val="24"/>
        </w:rPr>
        <w:t>3</w:t>
      </w:r>
      <w:r w:rsidR="00BC2E87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1</w:t>
      </w:r>
      <w:r w:rsidR="00C86D7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="00C86D70">
        <w:rPr>
          <w:b/>
          <w:bCs/>
          <w:sz w:val="24"/>
          <w:szCs w:val="24"/>
        </w:rPr>
        <w:t>June</w:t>
      </w:r>
      <w:r>
        <w:rPr>
          <w:b/>
          <w:bCs/>
          <w:sz w:val="24"/>
          <w:szCs w:val="24"/>
        </w:rPr>
        <w:t xml:space="preserve"> 2016</w:t>
      </w:r>
    </w:p>
    <w:p w:rsidR="00F46C85" w:rsidRDefault="003C6E6E" w:rsidP="00E56997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  <w:bookmarkStart w:id="0" w:name="_GoBack"/>
      <w:bookmarkEnd w:id="0"/>
    </w:p>
    <w:p w:rsidR="00A9125C" w:rsidRDefault="00A362CB" w:rsidP="00F46C85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9390A" w:rsidRDefault="00470B58" w:rsidP="00676797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9390A">
        <w:rPr>
          <w:b/>
          <w:bCs/>
          <w:sz w:val="26"/>
        </w:rPr>
        <w:t xml:space="preserve">: </w:t>
      </w:r>
      <w:r w:rsidR="00D9390A" w:rsidRPr="00D9390A">
        <w:rPr>
          <w:b/>
          <w:bCs/>
          <w:sz w:val="26"/>
          <w:szCs w:val="26"/>
        </w:rPr>
        <w:t>1</w:t>
      </w:r>
      <w:r w:rsidR="00433B37">
        <w:rPr>
          <w:b/>
          <w:bCs/>
          <w:sz w:val="26"/>
          <w:szCs w:val="26"/>
        </w:rPr>
        <w:t>5 April</w:t>
      </w:r>
      <w:r w:rsidR="00D9390A" w:rsidRPr="00D9390A">
        <w:rPr>
          <w:b/>
          <w:bCs/>
          <w:sz w:val="26"/>
          <w:szCs w:val="26"/>
        </w:rPr>
        <w:t xml:space="preserve"> 201</w:t>
      </w:r>
      <w:r w:rsidR="00433B37">
        <w:rPr>
          <w:b/>
          <w:bCs/>
          <w:sz w:val="26"/>
          <w:szCs w:val="26"/>
        </w:rPr>
        <w:t>6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01482" w:rsidRDefault="00901482"/>
          <w:p w:rsidR="00901482" w:rsidRPr="00BA6E9E" w:rsidRDefault="00901482" w:rsidP="00F46C85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7D021D" w:rsidRDefault="004A6C2B" w:rsidP="004B66A6">
            <w:r w:rsidRPr="00BA6E9E">
              <w:t>F</w:t>
            </w:r>
            <w:r w:rsidR="009D311D" w:rsidRPr="00BA6E9E">
              <w:t>amily name</w:t>
            </w:r>
            <w:r w:rsidR="007D021D">
              <w:t>(s)</w:t>
            </w:r>
            <w:r w:rsidR="00633275" w:rsidRPr="00BA6E9E">
              <w:t xml:space="preserve"> and </w:t>
            </w:r>
            <w:r w:rsidR="00115BE2">
              <w:t xml:space="preserve">first </w:t>
            </w:r>
            <w:r w:rsidR="007D021D">
              <w:t>name</w:t>
            </w:r>
            <w:r w:rsidR="00633275" w:rsidRPr="00BA6E9E">
              <w:t>(s)</w:t>
            </w:r>
            <w:r w:rsidRPr="00BA6E9E">
              <w:t xml:space="preserve"> of </w:t>
            </w:r>
            <w:r w:rsidR="007D021D">
              <w:t xml:space="preserve">all </w:t>
            </w:r>
            <w:r w:rsidRPr="00BA6E9E">
              <w:t>author(s)</w:t>
            </w:r>
            <w:r w:rsidR="007D021D">
              <w:t>:</w:t>
            </w:r>
          </w:p>
          <w:p w:rsidR="009D311D" w:rsidRPr="00BA6E9E" w:rsidRDefault="007D021D" w:rsidP="004B66A6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B737FB" w:rsidRPr="00BA6E9E" w:rsidTr="009A437E">
        <w:trPr>
          <w:cantSplit/>
          <w:trHeight w:val="345"/>
        </w:trPr>
        <w:tc>
          <w:tcPr>
            <w:tcW w:w="3119" w:type="dxa"/>
          </w:tcPr>
          <w:p w:rsidR="00B737FB" w:rsidRPr="00BA6E9E" w:rsidRDefault="00B737FB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B737FB" w:rsidRPr="00BA6E9E" w:rsidRDefault="00B737FB">
            <w:pPr>
              <w:rPr>
                <w:smallCaps/>
              </w:rPr>
            </w:pPr>
          </w:p>
        </w:tc>
        <w:tc>
          <w:tcPr>
            <w:tcW w:w="1843" w:type="dxa"/>
          </w:tcPr>
          <w:p w:rsidR="00B737FB" w:rsidRPr="00BA6E9E" w:rsidRDefault="00B737FB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7D021D" w:rsidP="0001036F">
            <w:r>
              <w:t xml:space="preserve">Family name and </w:t>
            </w:r>
            <w:r w:rsidR="0001036F">
              <w:t xml:space="preserve">first </w:t>
            </w:r>
            <w:r>
              <w:t>name</w:t>
            </w:r>
            <w:r w:rsidR="00E56997">
              <w:t>(s)</w:t>
            </w:r>
            <w:r>
              <w:t xml:space="preserve"> of author</w:t>
            </w:r>
            <w:r w:rsidR="0001036F">
              <w:t xml:space="preserve"> </w:t>
            </w:r>
            <w:r>
              <w:t>presenting the paper: e.g. Smith, John</w:t>
            </w:r>
          </w:p>
        </w:tc>
        <w:tc>
          <w:tcPr>
            <w:tcW w:w="4394" w:type="dxa"/>
            <w:gridSpan w:val="2"/>
            <w:vMerge w:val="restart"/>
          </w:tcPr>
          <w:p w:rsidR="009D311D" w:rsidRPr="00BA6E9E" w:rsidRDefault="009D311D" w:rsidP="00F46C85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/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 w:rsidP="004B66A6">
            <w:r w:rsidRPr="00BA6E9E">
              <w:t>Mr/Ms</w:t>
            </w:r>
            <w:r w:rsidR="00C63098">
              <w:t>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433B37">
              <w:rPr>
                <w:smallCaps/>
              </w:rPr>
            </w:r>
            <w:r w:rsidR="00433B37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433B37">
              <w:rPr>
                <w:smallCaps/>
              </w:rPr>
            </w:r>
            <w:r w:rsidR="00433B37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B737FB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433B37">
              <w:rPr>
                <w:smallCaps/>
              </w:rPr>
            </w:r>
            <w:r w:rsidR="00433B37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  <w:r w:rsidR="00B737FB">
              <w:rPr>
                <w:rFonts w:ascii="TimesNewRoman" w:hAnsi="TimesNewRoman" w:cs="TimesNewRoman"/>
                <w:szCs w:val="22"/>
                <w:lang w:eastAsia="en-GB"/>
              </w:rPr>
              <w:t xml:space="preserve"> </w:t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9A437E"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47FED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9390A" w:rsidRPr="00D9390A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22A7D1CA" wp14:editId="1B27F52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66F46036" wp14:editId="481BD44E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Pr="00D9390A" w:rsidRDefault="000D7190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D9390A">
            <w:rPr>
              <w:bCs w:val="0"/>
              <w:color w:val="auto"/>
              <w:sz w:val="28"/>
              <w:szCs w:val="28"/>
            </w:rPr>
            <w:t>F</w:t>
          </w:r>
          <w:r w:rsidRPr="00D9390A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D9390A">
            <w:rPr>
              <w:caps w:val="0"/>
              <w:color w:val="auto"/>
              <w:sz w:val="28"/>
              <w:szCs w:val="28"/>
            </w:rPr>
            <w:t xml:space="preserve"> B</w:t>
          </w:r>
          <w:r w:rsidRPr="00D9390A">
            <w:rPr>
              <w:caps w:val="0"/>
              <w:color w:val="auto"/>
              <w:sz w:val="28"/>
              <w:szCs w:val="28"/>
            </w:rPr>
            <w:br/>
          </w:r>
          <w:r w:rsidR="00C86D70" w:rsidRPr="00C86D70">
            <w:rPr>
              <w:caps w:val="0"/>
              <w:color w:val="auto"/>
              <w:sz w:val="24"/>
              <w:szCs w:val="24"/>
            </w:rPr>
            <w:t>F1-TM-52447</w:t>
          </w:r>
        </w:p>
        <w:p w:rsidR="000D7190" w:rsidRPr="00D9390A" w:rsidRDefault="008C04EC">
          <w:pPr>
            <w:pStyle w:val="zyxConfid2Red"/>
            <w:spacing w:after="0" w:line="240" w:lineRule="auto"/>
            <w:rPr>
              <w:color w:val="auto"/>
            </w:rPr>
          </w:pPr>
          <w:r w:rsidRPr="00D9390A">
            <w:rPr>
              <w:color w:val="auto"/>
            </w:rPr>
            <w:fldChar w:fldCharType="begin"/>
          </w:r>
          <w:r w:rsidRPr="00D9390A">
            <w:rPr>
              <w:color w:val="auto"/>
            </w:rPr>
            <w:instrText>DOCPROPERTY "IaeaClassification2"  \* MERGEFORMAT</w:instrText>
          </w:r>
          <w:r w:rsidRPr="00D9390A">
            <w:rPr>
              <w:color w:val="auto"/>
            </w:rP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1036F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03848"/>
    <w:rsid w:val="00115BE2"/>
    <w:rsid w:val="00144896"/>
    <w:rsid w:val="001546D9"/>
    <w:rsid w:val="00155E6B"/>
    <w:rsid w:val="0015681C"/>
    <w:rsid w:val="001818AA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E37B6"/>
    <w:rsid w:val="003000E4"/>
    <w:rsid w:val="003019CC"/>
    <w:rsid w:val="0031401B"/>
    <w:rsid w:val="00330E24"/>
    <w:rsid w:val="00342680"/>
    <w:rsid w:val="003550A5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E010D"/>
    <w:rsid w:val="003E130D"/>
    <w:rsid w:val="003E7771"/>
    <w:rsid w:val="003F32F7"/>
    <w:rsid w:val="0040793A"/>
    <w:rsid w:val="00414EE9"/>
    <w:rsid w:val="004224D1"/>
    <w:rsid w:val="00425152"/>
    <w:rsid w:val="00426CD6"/>
    <w:rsid w:val="00433B37"/>
    <w:rsid w:val="00441DB8"/>
    <w:rsid w:val="004450DA"/>
    <w:rsid w:val="00445540"/>
    <w:rsid w:val="00470B58"/>
    <w:rsid w:val="00470E7B"/>
    <w:rsid w:val="004A014C"/>
    <w:rsid w:val="004A3BE5"/>
    <w:rsid w:val="004A6436"/>
    <w:rsid w:val="004A6C2B"/>
    <w:rsid w:val="004B66A6"/>
    <w:rsid w:val="004D7B5C"/>
    <w:rsid w:val="00537C60"/>
    <w:rsid w:val="00541A0F"/>
    <w:rsid w:val="005449AD"/>
    <w:rsid w:val="005557AE"/>
    <w:rsid w:val="00572726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727C"/>
    <w:rsid w:val="005F2A78"/>
    <w:rsid w:val="00600DA4"/>
    <w:rsid w:val="00633275"/>
    <w:rsid w:val="00642AC1"/>
    <w:rsid w:val="00672E73"/>
    <w:rsid w:val="00676797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1310"/>
    <w:rsid w:val="00742266"/>
    <w:rsid w:val="00753036"/>
    <w:rsid w:val="00756F28"/>
    <w:rsid w:val="00764A80"/>
    <w:rsid w:val="00794FFB"/>
    <w:rsid w:val="007B59D3"/>
    <w:rsid w:val="007D021D"/>
    <w:rsid w:val="007F0AF8"/>
    <w:rsid w:val="007F7AB2"/>
    <w:rsid w:val="00806590"/>
    <w:rsid w:val="00812C5E"/>
    <w:rsid w:val="00825110"/>
    <w:rsid w:val="00847FED"/>
    <w:rsid w:val="0085093B"/>
    <w:rsid w:val="00861E80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9E6118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65833"/>
    <w:rsid w:val="00B737FB"/>
    <w:rsid w:val="00B92B87"/>
    <w:rsid w:val="00B9404C"/>
    <w:rsid w:val="00BA6E9E"/>
    <w:rsid w:val="00BC09C1"/>
    <w:rsid w:val="00BC2E87"/>
    <w:rsid w:val="00BC6EE3"/>
    <w:rsid w:val="00BD58A0"/>
    <w:rsid w:val="00BE1088"/>
    <w:rsid w:val="00BE59B6"/>
    <w:rsid w:val="00BF3814"/>
    <w:rsid w:val="00BF38F3"/>
    <w:rsid w:val="00BF5F0B"/>
    <w:rsid w:val="00C07B13"/>
    <w:rsid w:val="00C13B5A"/>
    <w:rsid w:val="00C20404"/>
    <w:rsid w:val="00C37B3C"/>
    <w:rsid w:val="00C42559"/>
    <w:rsid w:val="00C42C17"/>
    <w:rsid w:val="00C45EB5"/>
    <w:rsid w:val="00C63098"/>
    <w:rsid w:val="00C778AE"/>
    <w:rsid w:val="00C821B9"/>
    <w:rsid w:val="00C86D70"/>
    <w:rsid w:val="00C919C0"/>
    <w:rsid w:val="00CA06DD"/>
    <w:rsid w:val="00CC4E37"/>
    <w:rsid w:val="00CE4B9F"/>
    <w:rsid w:val="00D04D6D"/>
    <w:rsid w:val="00D26E1F"/>
    <w:rsid w:val="00D32B4E"/>
    <w:rsid w:val="00D411FA"/>
    <w:rsid w:val="00D641E5"/>
    <w:rsid w:val="00D767F3"/>
    <w:rsid w:val="00D9390A"/>
    <w:rsid w:val="00D94D49"/>
    <w:rsid w:val="00E138E8"/>
    <w:rsid w:val="00E33CE8"/>
    <w:rsid w:val="00E425A1"/>
    <w:rsid w:val="00E4363B"/>
    <w:rsid w:val="00E56997"/>
    <w:rsid w:val="00E71FDA"/>
    <w:rsid w:val="00EB6C05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46C85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C3EC-D6B4-42DA-AAE9-B0FAA761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1851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KORNELYUK, Tatiana</cp:lastModifiedBy>
  <cp:revision>6</cp:revision>
  <cp:lastPrinted>2015-08-21T08:21:00Z</cp:lastPrinted>
  <dcterms:created xsi:type="dcterms:W3CDTF">2015-08-20T08:42:00Z</dcterms:created>
  <dcterms:modified xsi:type="dcterms:W3CDTF">2016-03-18T14:41:00Z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