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31B88">
        <w:trPr>
          <w:cantSplit/>
          <w:trHeight w:hRule="exact" w:val="269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31B88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731B88">
              <w:rPr>
                <w:b/>
                <w:bCs/>
              </w:rPr>
              <w:t>Participation Form</w:t>
            </w:r>
            <w:r w:rsidRPr="00731B88">
              <w:rPr>
                <w:b/>
                <w:bCs/>
              </w:rPr>
              <w:br/>
            </w:r>
          </w:p>
          <w:p w:rsidR="00755038" w:rsidRPr="00731B88" w:rsidRDefault="00A402BC" w:rsidP="00731B88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 xml:space="preserve">ALMERA </w:t>
            </w:r>
            <w:r w:rsidR="003512BF">
              <w:rPr>
                <w:b/>
                <w:bCs/>
                <w:sz w:val="28"/>
                <w:szCs w:val="28"/>
              </w:rPr>
              <w:t xml:space="preserve">Training Workshop </w:t>
            </w:r>
            <w:r w:rsidR="00744F41">
              <w:rPr>
                <w:b/>
                <w:bCs/>
                <w:sz w:val="28"/>
                <w:szCs w:val="28"/>
              </w:rPr>
              <w:t>on</w:t>
            </w:r>
            <w:r w:rsidR="00914CC0">
              <w:rPr>
                <w:b/>
                <w:bCs/>
                <w:sz w:val="28"/>
                <w:szCs w:val="28"/>
              </w:rPr>
              <w:t xml:space="preserve"> the Determination of Organically Bound Tritium in Food Samples U</w:t>
            </w:r>
            <w:r w:rsidR="003512BF">
              <w:rPr>
                <w:b/>
                <w:bCs/>
                <w:sz w:val="28"/>
                <w:szCs w:val="28"/>
              </w:rPr>
              <w:t>sing Liquid Scintillation Counting</w:t>
            </w:r>
          </w:p>
          <w:p w:rsidR="008514A0" w:rsidRPr="00731B88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31B88" w:rsidRDefault="003512BF" w:rsidP="00731B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Canadian Nuclear Safety Commission</w:t>
            </w:r>
            <w:r w:rsidR="005041D9">
              <w:rPr>
                <w:b/>
                <w:sz w:val="24"/>
                <w:szCs w:val="24"/>
              </w:rPr>
              <w:t xml:space="preserve"> (CNSC)</w:t>
            </w:r>
            <w:r w:rsidR="00A402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Ottawa</w:t>
            </w:r>
            <w:r w:rsidR="008514A0" w:rsidRPr="00731B8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Canada</w:t>
            </w:r>
          </w:p>
          <w:p w:rsidR="003D7F4A" w:rsidRPr="00731B88" w:rsidRDefault="003512BF" w:rsidP="003512BF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867646"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A402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="00731B88" w:rsidRPr="00731B88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F44BC" w:rsidRPr="00731B88" w:rsidRDefault="00096154" w:rsidP="00731B88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  <w:r w:rsidR="00731B88">
        <w:t xml:space="preserve"> Kindly </w:t>
      </w:r>
      <w:r w:rsidR="001305B3">
        <w:t xml:space="preserve">also </w:t>
      </w:r>
      <w:r w:rsidR="00731B88">
        <w:t>send a copy to the Sci</w:t>
      </w:r>
      <w:r w:rsidR="00053500">
        <w:t>entific Secretary of the workshop</w:t>
      </w:r>
      <w:r w:rsidR="00731B88">
        <w:t xml:space="preserve">, Mr </w:t>
      </w:r>
      <w:proofErr w:type="spellStart"/>
      <w:r w:rsidR="00731B88">
        <w:t>Aurélien</w:t>
      </w:r>
      <w:proofErr w:type="spellEnd"/>
      <w:r w:rsidR="00731B88">
        <w:t xml:space="preserve"> </w:t>
      </w:r>
      <w:proofErr w:type="spellStart"/>
      <w:r w:rsidR="00731B88">
        <w:t>Pitois</w:t>
      </w:r>
      <w:proofErr w:type="spellEnd"/>
      <w:r w:rsidR="00731B88">
        <w:rPr>
          <w:szCs w:val="22"/>
        </w:rPr>
        <w:t xml:space="preserve">, </w:t>
      </w:r>
      <w:r w:rsidR="00731B88">
        <w:t xml:space="preserve">by email: </w:t>
      </w:r>
      <w:hyperlink r:id="rId10" w:history="1">
        <w:r w:rsidR="00731B88" w:rsidRPr="00273A82">
          <w:rPr>
            <w:rStyle w:val="Hyperlink"/>
          </w:rPr>
          <w:t>A.Pitois@iaea.org</w:t>
        </w:r>
      </w:hyperlink>
      <w:r w:rsidR="00731B88" w:rsidRPr="00731B88">
        <w:t>, as well as to the Administrative</w:t>
      </w:r>
      <w:r w:rsidR="00731B88" w:rsidRPr="00731B88">
        <w:rPr>
          <w:szCs w:val="22"/>
        </w:rPr>
        <w:t xml:space="preserve"> </w:t>
      </w:r>
      <w:r w:rsidR="00731B88" w:rsidRPr="00731B88">
        <w:t xml:space="preserve">Secretary </w:t>
      </w:r>
      <w:r w:rsidR="00731B88" w:rsidRPr="00C279AE">
        <w:rPr>
          <w:szCs w:val="22"/>
        </w:rPr>
        <w:t xml:space="preserve">for the </w:t>
      </w:r>
      <w:r w:rsidR="00053500">
        <w:rPr>
          <w:szCs w:val="22"/>
        </w:rPr>
        <w:t>workshop</w:t>
      </w:r>
      <w:r w:rsidR="00731B88" w:rsidRPr="00C279AE">
        <w:rPr>
          <w:szCs w:val="22"/>
        </w:rPr>
        <w:t xml:space="preserve">, </w:t>
      </w:r>
      <w:r w:rsidR="00731B88" w:rsidRPr="00731B88">
        <w:rPr>
          <w:szCs w:val="22"/>
        </w:rPr>
        <w:t>Ms </w:t>
      </w:r>
      <w:r w:rsidR="00674D24">
        <w:t>Barbara Massinger</w:t>
      </w:r>
      <w:r w:rsidR="00731B88" w:rsidRPr="00731B88">
        <w:rPr>
          <w:szCs w:val="22"/>
        </w:rPr>
        <w:t xml:space="preserve"> (</w:t>
      </w:r>
      <w:r w:rsidR="00731B88" w:rsidRPr="00731B88">
        <w:t>Email:</w:t>
      </w:r>
      <w:r w:rsidR="00731B88">
        <w:t> </w:t>
      </w:r>
      <w:hyperlink r:id="rId11" w:history="1">
        <w:r w:rsidR="00674D24" w:rsidRPr="001A57ED">
          <w:rPr>
            <w:rStyle w:val="Hyperlink"/>
          </w:rPr>
          <w:t>B.Massinger@iaea.org</w:t>
        </w:r>
      </w:hyperlink>
      <w:r w:rsidR="00731B88">
        <w:t>)</w:t>
      </w:r>
      <w:r w:rsidR="00731B88" w:rsidRPr="00731B88">
        <w:rPr>
          <w:szCs w:val="22"/>
        </w:rPr>
        <w:t>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731B88" w:rsidRDefault="008F6B93" w:rsidP="00731B8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731B88">
        <w:rPr>
          <w:b/>
          <w:bCs/>
          <w:sz w:val="26"/>
        </w:rPr>
        <w:t>D</w:t>
      </w:r>
      <w:r w:rsidR="00447BB8" w:rsidRPr="00731B88">
        <w:rPr>
          <w:b/>
          <w:bCs/>
          <w:sz w:val="26"/>
        </w:rPr>
        <w:t>eadline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for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receipt by</w:t>
      </w:r>
      <w:r w:rsidR="00C36C74" w:rsidRPr="00731B88">
        <w:rPr>
          <w:b/>
          <w:bCs/>
          <w:sz w:val="26"/>
        </w:rPr>
        <w:t xml:space="preserve"> IAEA</w:t>
      </w:r>
      <w:r w:rsidR="00913179" w:rsidRPr="00731B88">
        <w:rPr>
          <w:b/>
          <w:bCs/>
          <w:sz w:val="26"/>
        </w:rPr>
        <w:t xml:space="preserve"> through official channels</w:t>
      </w:r>
      <w:r w:rsidRPr="00731B88">
        <w:rPr>
          <w:b/>
          <w:bCs/>
          <w:sz w:val="26"/>
        </w:rPr>
        <w:t xml:space="preserve">: </w:t>
      </w:r>
      <w:r w:rsidR="00ED7116">
        <w:rPr>
          <w:b/>
          <w:bCs/>
          <w:sz w:val="26"/>
          <w:szCs w:val="26"/>
        </w:rPr>
        <w:t>1</w:t>
      </w:r>
      <w:r w:rsidR="003A08D9">
        <w:rPr>
          <w:b/>
          <w:bCs/>
          <w:sz w:val="26"/>
          <w:szCs w:val="26"/>
        </w:rPr>
        <w:t>3</w:t>
      </w:r>
      <w:bookmarkStart w:id="0" w:name="_GoBack"/>
      <w:bookmarkEnd w:id="0"/>
      <w:r w:rsidR="00806090" w:rsidRPr="00806090">
        <w:rPr>
          <w:b/>
          <w:bCs/>
          <w:sz w:val="26"/>
          <w:szCs w:val="26"/>
        </w:rPr>
        <w:t xml:space="preserve"> July</w:t>
      </w:r>
      <w:r w:rsidR="00674D24" w:rsidRPr="00806090">
        <w:rPr>
          <w:b/>
          <w:bCs/>
          <w:sz w:val="26"/>
          <w:szCs w:val="26"/>
        </w:rPr>
        <w:t xml:space="preserve"> 2016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741DBB">
            <w:r>
              <w:t>Family name: (e.g. Smith)</w:t>
            </w:r>
            <w:r w:rsidR="003D7F4A"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741DBB">
            <w:r>
              <w:t>First</w:t>
            </w:r>
            <w:r w:rsidRPr="00510BDD">
              <w:t xml:space="preserve"> name</w:t>
            </w:r>
            <w:r>
              <w:t>(s)</w:t>
            </w:r>
            <w:r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5555C3">
        <w:trPr>
          <w:cantSplit/>
          <w:trHeight w:val="103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5555C3">
        <w:trPr>
          <w:cantSplit/>
          <w:trHeight w:val="79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5555C3">
        <w:tblPrEx>
          <w:tblCellMar>
            <w:top w:w="113" w:type="dxa"/>
            <w:bottom w:w="113" w:type="dxa"/>
          </w:tblCellMar>
        </w:tblPrEx>
        <w:trPr>
          <w:cantSplit/>
          <w:trHeight w:val="1306"/>
        </w:trPr>
        <w:tc>
          <w:tcPr>
            <w:tcW w:w="9072" w:type="dxa"/>
            <w:gridSpan w:val="4"/>
          </w:tcPr>
          <w:p w:rsidR="00741DBB" w:rsidRPr="00792C62" w:rsidRDefault="00741DBB" w:rsidP="00741DBB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3A08D9">
              <w:rPr>
                <w:smallCaps/>
              </w:rPr>
            </w:r>
            <w:r w:rsidR="003A08D9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3A08D9">
              <w:rPr>
                <w:smallCaps/>
              </w:rPr>
            </w:r>
            <w:r w:rsidR="003A08D9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741DBB" w:rsidRPr="00792C62" w:rsidRDefault="00741DBB" w:rsidP="00741DBB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Pr="00792C62">
              <w:rPr>
                <w:smallCaps/>
              </w:rPr>
              <w:tab/>
            </w:r>
            <w:r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A08D9">
              <w:rPr>
                <w:smallCaps/>
              </w:rPr>
            </w:r>
            <w:r w:rsidR="003A08D9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A08D9">
              <w:rPr>
                <w:smallCaps/>
              </w:rPr>
            </w:r>
            <w:r w:rsidR="003A08D9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741DBB" w:rsidRDefault="00741DBB" w:rsidP="00741DBB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5555C3">
      <w:pPr>
        <w:pStyle w:val="BodyText"/>
      </w:pPr>
    </w:p>
    <w:sectPr w:rsidR="003D7F4A" w:rsidSect="00731B88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531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2A" w:rsidRDefault="0073552A">
      <w:r>
        <w:separator/>
      </w:r>
    </w:p>
  </w:endnote>
  <w:endnote w:type="continuationSeparator" w:id="0">
    <w:p w:rsidR="0073552A" w:rsidRDefault="007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2A" w:rsidRDefault="0073552A">
      <w:r>
        <w:t>___________________________________________________________________________</w:t>
      </w:r>
    </w:p>
  </w:footnote>
  <w:footnote w:type="continuationSeparator" w:id="0">
    <w:p w:rsidR="0073552A" w:rsidRDefault="0073552A">
      <w:r>
        <w:t>___________________________________________________________________________</w:t>
      </w:r>
    </w:p>
  </w:footnote>
  <w:footnote w:type="continuationNotice" w:id="1">
    <w:p w:rsidR="0073552A" w:rsidRDefault="00735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734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7340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F73AA84" wp14:editId="33615F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99A5BCA" wp14:editId="71C0327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31B88" w:rsidRDefault="00731B88" w:rsidP="00731B8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31B88">
            <w:rPr>
              <w:caps w:val="0"/>
              <w:color w:val="auto"/>
              <w:sz w:val="24"/>
              <w:szCs w:val="24"/>
            </w:rPr>
            <w:t>K4-TM-</w:t>
          </w:r>
          <w:r w:rsidR="003512BF">
            <w:rPr>
              <w:caps w:val="0"/>
              <w:color w:val="auto"/>
              <w:sz w:val="24"/>
              <w:szCs w:val="24"/>
            </w:rPr>
            <w:t>52136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3500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305B3"/>
    <w:rsid w:val="00143A2D"/>
    <w:rsid w:val="00153361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3362F"/>
    <w:rsid w:val="00240B1D"/>
    <w:rsid w:val="00250038"/>
    <w:rsid w:val="0025795D"/>
    <w:rsid w:val="0027047E"/>
    <w:rsid w:val="00282436"/>
    <w:rsid w:val="00283F2E"/>
    <w:rsid w:val="002B00A3"/>
    <w:rsid w:val="002C2E90"/>
    <w:rsid w:val="00303E7F"/>
    <w:rsid w:val="003040B7"/>
    <w:rsid w:val="00316C5F"/>
    <w:rsid w:val="00322114"/>
    <w:rsid w:val="003368C7"/>
    <w:rsid w:val="00341A0B"/>
    <w:rsid w:val="003512BF"/>
    <w:rsid w:val="0039128E"/>
    <w:rsid w:val="00395AE0"/>
    <w:rsid w:val="003A08D9"/>
    <w:rsid w:val="003D7F4A"/>
    <w:rsid w:val="003E1685"/>
    <w:rsid w:val="003E2BD7"/>
    <w:rsid w:val="003E6A34"/>
    <w:rsid w:val="003F68F6"/>
    <w:rsid w:val="00400B08"/>
    <w:rsid w:val="004149AC"/>
    <w:rsid w:val="004222B3"/>
    <w:rsid w:val="00425747"/>
    <w:rsid w:val="00447BB8"/>
    <w:rsid w:val="004702A1"/>
    <w:rsid w:val="00496463"/>
    <w:rsid w:val="004A60D0"/>
    <w:rsid w:val="004A68BF"/>
    <w:rsid w:val="005041D9"/>
    <w:rsid w:val="00510BDD"/>
    <w:rsid w:val="00510C30"/>
    <w:rsid w:val="00517DA0"/>
    <w:rsid w:val="00530965"/>
    <w:rsid w:val="00547497"/>
    <w:rsid w:val="005555C3"/>
    <w:rsid w:val="0059634A"/>
    <w:rsid w:val="005F44BC"/>
    <w:rsid w:val="00632792"/>
    <w:rsid w:val="00674D24"/>
    <w:rsid w:val="006C68DD"/>
    <w:rsid w:val="006E3108"/>
    <w:rsid w:val="006E3C0A"/>
    <w:rsid w:val="006F40EE"/>
    <w:rsid w:val="006F57C2"/>
    <w:rsid w:val="00715B4D"/>
    <w:rsid w:val="00731B88"/>
    <w:rsid w:val="0073510F"/>
    <w:rsid w:val="0073552A"/>
    <w:rsid w:val="00741DBB"/>
    <w:rsid w:val="00744F41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7D60E8"/>
    <w:rsid w:val="00806090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14CC0"/>
    <w:rsid w:val="00923232"/>
    <w:rsid w:val="00933EAA"/>
    <w:rsid w:val="009454EA"/>
    <w:rsid w:val="0096292F"/>
    <w:rsid w:val="009639B4"/>
    <w:rsid w:val="009677BA"/>
    <w:rsid w:val="00996907"/>
    <w:rsid w:val="009A2947"/>
    <w:rsid w:val="009B2B10"/>
    <w:rsid w:val="009D2C91"/>
    <w:rsid w:val="009D675C"/>
    <w:rsid w:val="00A03997"/>
    <w:rsid w:val="00A10EBA"/>
    <w:rsid w:val="00A402BC"/>
    <w:rsid w:val="00A54CFE"/>
    <w:rsid w:val="00AA3898"/>
    <w:rsid w:val="00AB3E66"/>
    <w:rsid w:val="00AB53E2"/>
    <w:rsid w:val="00AD4349"/>
    <w:rsid w:val="00AF0C73"/>
    <w:rsid w:val="00B009AD"/>
    <w:rsid w:val="00B1422E"/>
    <w:rsid w:val="00B20552"/>
    <w:rsid w:val="00B31361"/>
    <w:rsid w:val="00B40C60"/>
    <w:rsid w:val="00B47E6F"/>
    <w:rsid w:val="00B62103"/>
    <w:rsid w:val="00B642CB"/>
    <w:rsid w:val="00B97FE2"/>
    <w:rsid w:val="00BA11D0"/>
    <w:rsid w:val="00BB4800"/>
    <w:rsid w:val="00BB4E29"/>
    <w:rsid w:val="00BD0568"/>
    <w:rsid w:val="00BD0932"/>
    <w:rsid w:val="00C20BCB"/>
    <w:rsid w:val="00C36C74"/>
    <w:rsid w:val="00C4275D"/>
    <w:rsid w:val="00C45A73"/>
    <w:rsid w:val="00C5622E"/>
    <w:rsid w:val="00C612CB"/>
    <w:rsid w:val="00C61F12"/>
    <w:rsid w:val="00C6373E"/>
    <w:rsid w:val="00C67CC9"/>
    <w:rsid w:val="00C70B17"/>
    <w:rsid w:val="00C76977"/>
    <w:rsid w:val="00C91E7E"/>
    <w:rsid w:val="00CA4449"/>
    <w:rsid w:val="00CA482A"/>
    <w:rsid w:val="00CB574C"/>
    <w:rsid w:val="00CC7340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2D45"/>
    <w:rsid w:val="00EA43EA"/>
    <w:rsid w:val="00EB7AE9"/>
    <w:rsid w:val="00EB7B83"/>
    <w:rsid w:val="00ED5C8C"/>
    <w:rsid w:val="00ED7116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assinger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Pitois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40A5-00F0-48ED-A169-CFAD02EA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220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1753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MASSINGER, Barbara</cp:lastModifiedBy>
  <cp:revision>5</cp:revision>
  <cp:lastPrinted>2016-06-23T13:55:00Z</cp:lastPrinted>
  <dcterms:created xsi:type="dcterms:W3CDTF">2016-06-23T13:53:00Z</dcterms:created>
  <dcterms:modified xsi:type="dcterms:W3CDTF">2016-06-23T13:55:00Z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