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00130C" w:rsidRPr="00523407" w:rsidTr="00F07ACE">
        <w:trPr>
          <w:trHeight w:hRule="exact" w:val="2977"/>
        </w:trPr>
        <w:tc>
          <w:tcPr>
            <w:tcW w:w="9348" w:type="dxa"/>
            <w:tcMar>
              <w:left w:w="0" w:type="dxa"/>
              <w:right w:w="0" w:type="dxa"/>
            </w:tcMar>
          </w:tcPr>
          <w:p w:rsidR="007033C8" w:rsidRPr="00A63859" w:rsidRDefault="0000130C" w:rsidP="00F07ACE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A63859">
              <w:rPr>
                <w:rFonts w:ascii="Arial" w:hAnsi="Arial" w:cs="Arial"/>
                <w:b/>
                <w:sz w:val="40"/>
                <w:szCs w:val="40"/>
              </w:rPr>
              <w:t>Grant Application Form</w:t>
            </w:r>
          </w:p>
          <w:p w:rsidR="00071CD0" w:rsidRDefault="00071CD0" w:rsidP="00F07ACE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both"/>
              <w:rPr>
                <w:b/>
              </w:rPr>
            </w:pPr>
          </w:p>
          <w:p w:rsidR="00F07ACE" w:rsidRPr="00795F8F" w:rsidRDefault="00F07ACE" w:rsidP="00F07ACE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both"/>
              <w:rPr>
                <w:b/>
                <w:bCs/>
                <w:sz w:val="28"/>
                <w:szCs w:val="28"/>
              </w:rPr>
            </w:pPr>
            <w:r w:rsidRPr="00795F8F">
              <w:rPr>
                <w:b/>
                <w:bCs/>
                <w:sz w:val="28"/>
                <w:szCs w:val="28"/>
              </w:rPr>
              <w:t>13th Coordination Meeting of the IAEA’s Network of Analytical Laboratories for the Measurement of Environmental Radioactivity (ALMERA)</w:t>
            </w:r>
          </w:p>
          <w:p w:rsidR="00F07ACE" w:rsidRPr="001501B6" w:rsidRDefault="00F07ACE" w:rsidP="00F07ACE">
            <w:pPr>
              <w:ind w:right="283"/>
              <w:jc w:val="both"/>
              <w:rPr>
                <w:b/>
                <w:sz w:val="24"/>
                <w:szCs w:val="24"/>
              </w:rPr>
            </w:pPr>
          </w:p>
          <w:p w:rsidR="00795F8F" w:rsidRDefault="00795F8F" w:rsidP="00F07ACE">
            <w:pPr>
              <w:tabs>
                <w:tab w:val="left" w:pos="543"/>
              </w:tabs>
              <w:suppressAutoHyphens/>
              <w:ind w:left="851" w:right="283" w:hanging="851"/>
              <w:rPr>
                <w:b/>
                <w:bCs/>
                <w:sz w:val="24"/>
                <w:szCs w:val="24"/>
              </w:rPr>
            </w:pPr>
            <w:r w:rsidRPr="00795F8F">
              <w:rPr>
                <w:b/>
                <w:bCs/>
                <w:sz w:val="24"/>
                <w:szCs w:val="24"/>
              </w:rPr>
              <w:t>Australian Nuclear Science and Technology Organisation (ANSTO)</w:t>
            </w:r>
            <w:r>
              <w:rPr>
                <w:b/>
                <w:bCs/>
                <w:sz w:val="24"/>
                <w:szCs w:val="24"/>
              </w:rPr>
              <w:t>, Sydney, Australia</w:t>
            </w:r>
          </w:p>
          <w:p w:rsidR="00795F8F" w:rsidRPr="00523407" w:rsidRDefault="00795F8F" w:rsidP="00F07ACE">
            <w:pPr>
              <w:spacing w:before="120"/>
              <w:ind w:right="283"/>
              <w:jc w:val="both"/>
            </w:pPr>
            <w:r w:rsidRPr="00CD345F">
              <w:rPr>
                <w:b/>
                <w:bCs/>
                <w:sz w:val="24"/>
                <w:szCs w:val="24"/>
              </w:rPr>
              <w:t>26</w:t>
            </w:r>
            <w:r w:rsidR="00071CD0" w:rsidRPr="00CD345F">
              <w:rPr>
                <w:b/>
                <w:bCs/>
                <w:sz w:val="24"/>
                <w:szCs w:val="24"/>
              </w:rPr>
              <w:t>–</w:t>
            </w:r>
            <w:r w:rsidRPr="00CD345F">
              <w:rPr>
                <w:b/>
                <w:bCs/>
                <w:sz w:val="24"/>
                <w:szCs w:val="24"/>
              </w:rPr>
              <w:t>28 October</w:t>
            </w:r>
            <w:r w:rsidR="00126199" w:rsidRPr="00CD345F">
              <w:rPr>
                <w:b/>
                <w:bCs/>
                <w:sz w:val="24"/>
                <w:szCs w:val="24"/>
              </w:rPr>
              <w:t xml:space="preserve"> </w:t>
            </w:r>
            <w:r w:rsidR="002C4F64" w:rsidRPr="00CD345F">
              <w:rPr>
                <w:b/>
                <w:bCs/>
                <w:sz w:val="24"/>
                <w:szCs w:val="24"/>
              </w:rPr>
              <w:t>201</w:t>
            </w:r>
            <w:r w:rsidR="00126199" w:rsidRPr="00CD345F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B63041" w:rsidRDefault="00B63041" w:rsidP="00B63041">
      <w:pPr>
        <w:pStyle w:val="BodyText2"/>
        <w:ind w:right="0"/>
        <w:jc w:val="both"/>
      </w:pPr>
      <w:r>
        <w:t>T</w:t>
      </w:r>
      <w:r w:rsidRPr="00B20552">
        <w:t xml:space="preserve">o be completed by the </w:t>
      </w:r>
      <w:r>
        <w:t>participant</w:t>
      </w:r>
      <w:r w:rsidRPr="00B20552">
        <w:t xml:space="preserve"> and sent to the competent official authority (</w:t>
      </w:r>
      <w:r>
        <w:t xml:space="preserve">e.g. </w:t>
      </w:r>
      <w:r w:rsidRPr="00B20552">
        <w:t>Ministry of Foreign Affairs</w:t>
      </w:r>
      <w:r>
        <w:t>, Permanent Mission to the IAEA,</w:t>
      </w:r>
      <w:r w:rsidRPr="00B20552">
        <w:t xml:space="preserve"> or </w:t>
      </w:r>
      <w:r>
        <w:t>N</w:t>
      </w:r>
      <w:r w:rsidRPr="00B20552">
        <w:t xml:space="preserve">ational </w:t>
      </w:r>
      <w:r>
        <w:t>A</w:t>
      </w:r>
      <w:r w:rsidRPr="00B20552">
        <w:t xml:space="preserve">tomic </w:t>
      </w:r>
      <w:r>
        <w:t>E</w:t>
      </w:r>
      <w:r w:rsidRPr="00B20552">
        <w:t xml:space="preserve">nergy </w:t>
      </w:r>
      <w:r>
        <w:t>A</w:t>
      </w:r>
      <w:r w:rsidRPr="00B20552">
        <w:t xml:space="preserve">uthority) of his/her </w:t>
      </w:r>
      <w:r>
        <w:t>country</w:t>
      </w:r>
      <w:r w:rsidRPr="00B20552">
        <w:t xml:space="preserve"> for subsequent transmission to the </w:t>
      </w:r>
      <w:r>
        <w:t>International Atomic Energy Agency (</w:t>
      </w:r>
      <w:r w:rsidRPr="00B20552">
        <w:t>IAEA</w:t>
      </w:r>
      <w:r>
        <w:t>)</w:t>
      </w:r>
      <w:r w:rsidRPr="00B20552">
        <w:t xml:space="preserve"> </w:t>
      </w:r>
      <w:r>
        <w:t>by</w:t>
      </w:r>
      <w:r w:rsidRPr="00B20552">
        <w:t xml:space="preserve"> email </w:t>
      </w:r>
      <w:r>
        <w:t>at:</w:t>
      </w:r>
      <w:r w:rsidRPr="00B20552">
        <w:t xml:space="preserve"> </w:t>
      </w:r>
      <w:hyperlink r:id="rId8" w:history="1">
        <w:r>
          <w:rPr>
            <w:rStyle w:val="Hyperlink"/>
          </w:rPr>
          <w:t>Official.Mail@iaea.org</w:t>
        </w:r>
      </w:hyperlink>
      <w:r w:rsidRPr="00B20552">
        <w:t>.</w:t>
      </w:r>
    </w:p>
    <w:p w:rsidR="00B63041" w:rsidRDefault="00B63041" w:rsidP="0008618B">
      <w:pPr>
        <w:pStyle w:val="BodyText2"/>
        <w:ind w:right="0"/>
        <w:jc w:val="both"/>
      </w:pPr>
      <w:r>
        <w:t xml:space="preserve">Kindly send also an advance copy to </w:t>
      </w:r>
      <w:r>
        <w:rPr>
          <w:szCs w:val="22"/>
        </w:rPr>
        <w:t>the Scientific Secretary of the meeting, Ms Iolanda Osvath, ALMERA</w:t>
      </w:r>
      <w:r w:rsidR="001A00BD">
        <w:rPr>
          <w:szCs w:val="22"/>
        </w:rPr>
        <w:t> </w:t>
      </w:r>
      <w:r>
        <w:rPr>
          <w:szCs w:val="22"/>
        </w:rPr>
        <w:t xml:space="preserve">Coordinator, IAEA Environment Laboratories, Department of Nuclear Sciences and Applications, by email </w:t>
      </w:r>
      <w:r w:rsidR="0008618B">
        <w:rPr>
          <w:szCs w:val="22"/>
        </w:rPr>
        <w:t>to</w:t>
      </w:r>
      <w:r>
        <w:rPr>
          <w:szCs w:val="22"/>
        </w:rPr>
        <w:t xml:space="preserve">: </w:t>
      </w:r>
      <w:hyperlink r:id="rId9" w:history="1">
        <w:r w:rsidRPr="003931E5">
          <w:rPr>
            <w:rStyle w:val="Hyperlink"/>
          </w:rPr>
          <w:t>almera@iaea.org</w:t>
        </w:r>
      </w:hyperlink>
      <w:r>
        <w:t xml:space="preserve">, with a copy to the Administrative Secretary for the meeting, Ms Julie Le Normand (Email: </w:t>
      </w:r>
      <w:hyperlink r:id="rId10" w:history="1">
        <w:r w:rsidRPr="00CF3F60">
          <w:rPr>
            <w:rStyle w:val="Hyperlink"/>
          </w:rPr>
          <w:t>J.Le-Normand@iaea.org</w:t>
        </w:r>
      </w:hyperlink>
      <w:r>
        <w:t>).</w:t>
      </w:r>
    </w:p>
    <w:p w:rsidR="00523407" w:rsidRDefault="00523407" w:rsidP="00F07ACE">
      <w:pPr>
        <w:pStyle w:val="BodyText2"/>
        <w:ind w:right="283"/>
        <w:jc w:val="both"/>
      </w:pPr>
    </w:p>
    <w:p w:rsidR="00523407" w:rsidRDefault="00523407">
      <w:pPr>
        <w:pStyle w:val="BodyText2"/>
        <w:ind w:right="283"/>
        <w:jc w:val="center"/>
      </w:pPr>
      <w:r w:rsidRPr="00D478E7">
        <w:rPr>
          <w:b/>
          <w:bCs/>
          <w:sz w:val="26"/>
        </w:rPr>
        <w:t>Deadline for receipt by IAEA through official channels</w:t>
      </w:r>
      <w:r w:rsidRPr="00C97F69">
        <w:rPr>
          <w:b/>
          <w:bCs/>
          <w:sz w:val="26"/>
        </w:rPr>
        <w:t xml:space="preserve">: </w:t>
      </w:r>
      <w:r w:rsidR="0008618B">
        <w:rPr>
          <w:b/>
          <w:bCs/>
          <w:sz w:val="26"/>
          <w:szCs w:val="26"/>
        </w:rPr>
        <w:t>22</w:t>
      </w:r>
      <w:r w:rsidR="004A2154">
        <w:rPr>
          <w:b/>
          <w:bCs/>
          <w:sz w:val="26"/>
          <w:szCs w:val="26"/>
        </w:rPr>
        <w:t xml:space="preserve"> July</w:t>
      </w:r>
      <w:r w:rsidRPr="00C97F69">
        <w:rPr>
          <w:b/>
          <w:bCs/>
          <w:sz w:val="26"/>
          <w:szCs w:val="26"/>
        </w:rPr>
        <w:t xml:space="preserve"> 201</w:t>
      </w:r>
      <w:r w:rsidR="00126199">
        <w:rPr>
          <w:b/>
          <w:bCs/>
          <w:sz w:val="26"/>
          <w:szCs w:val="26"/>
        </w:rPr>
        <w:t>6</w:t>
      </w:r>
    </w:p>
    <w:p w:rsidR="00A95837" w:rsidRDefault="00A95837" w:rsidP="00F07ACE">
      <w:pPr>
        <w:pStyle w:val="BodyText2"/>
        <w:ind w:right="28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843"/>
        <w:gridCol w:w="1669"/>
        <w:gridCol w:w="2356"/>
      </w:tblGrid>
      <w:tr w:rsidR="001A00BD" w:rsidTr="001A00BD">
        <w:trPr>
          <w:trHeight w:val="571"/>
        </w:trPr>
        <w:tc>
          <w:tcPr>
            <w:tcW w:w="3493" w:type="dxa"/>
          </w:tcPr>
          <w:p w:rsidR="001A00BD" w:rsidRDefault="001A00BD" w:rsidP="001C7880">
            <w:r>
              <w:t>Family name: (e.g. Smith)</w:t>
            </w:r>
          </w:p>
          <w:p w:rsidR="001A00BD" w:rsidRDefault="001A00BD" w:rsidP="001C788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1A00BD" w:rsidRDefault="001A00BD" w:rsidP="001C7880"/>
        </w:tc>
        <w:tc>
          <w:tcPr>
            <w:tcW w:w="3512" w:type="dxa"/>
            <w:gridSpan w:val="2"/>
          </w:tcPr>
          <w:p w:rsidR="001A00BD" w:rsidRDefault="001A00BD" w:rsidP="001C7880">
            <w:r>
              <w:t>First name(s): (e.g. John)</w:t>
            </w:r>
          </w:p>
          <w:p w:rsidR="001A00BD" w:rsidRDefault="001A00BD" w:rsidP="001C788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>
              <w:fldChar w:fldCharType="end"/>
            </w:r>
          </w:p>
          <w:p w:rsidR="001A00BD" w:rsidRDefault="001A00BD" w:rsidP="001C7880"/>
        </w:tc>
        <w:tc>
          <w:tcPr>
            <w:tcW w:w="2356" w:type="dxa"/>
          </w:tcPr>
          <w:p w:rsidR="001A00BD" w:rsidRDefault="001A00BD" w:rsidP="001A00BD">
            <w:pPr>
              <w:tabs>
                <w:tab w:val="left" w:pos="400"/>
              </w:tabs>
              <w:ind w:right="283"/>
            </w:pPr>
            <w:r>
              <w:t xml:space="preserve">Mr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8782D">
              <w:fldChar w:fldCharType="separate"/>
            </w:r>
            <w:r>
              <w:fldChar w:fldCharType="end"/>
            </w:r>
            <w:bookmarkEnd w:id="1"/>
          </w:p>
          <w:p w:rsidR="001A00BD" w:rsidRDefault="001A00BD" w:rsidP="001A00BD">
            <w:pPr>
              <w:tabs>
                <w:tab w:val="left" w:pos="400"/>
              </w:tabs>
            </w:pPr>
            <w:r>
              <w:t xml:space="preserve">Ms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8782D">
              <w:fldChar w:fldCharType="separate"/>
            </w:r>
            <w:r>
              <w:fldChar w:fldCharType="end"/>
            </w:r>
          </w:p>
        </w:tc>
      </w:tr>
      <w:tr w:rsidR="001A00BD" w:rsidTr="004F1EDE">
        <w:trPr>
          <w:cantSplit/>
        </w:trPr>
        <w:tc>
          <w:tcPr>
            <w:tcW w:w="5336" w:type="dxa"/>
            <w:gridSpan w:val="2"/>
            <w:vMerge w:val="restart"/>
          </w:tcPr>
          <w:p w:rsidR="001A00BD" w:rsidRDefault="001A00BD" w:rsidP="002A0B65">
            <w:pPr>
              <w:tabs>
                <w:tab w:val="left" w:pos="1593"/>
              </w:tabs>
              <w:ind w:right="283"/>
            </w:pPr>
            <w:r>
              <w:t>Mailing address:</w:t>
            </w:r>
            <w:r>
              <w:tab/>
            </w:r>
          </w:p>
          <w:p w:rsidR="001A00BD" w:rsidRDefault="001A00BD" w:rsidP="002A0B65">
            <w:pPr>
              <w:tabs>
                <w:tab w:val="left" w:pos="1593"/>
              </w:tabs>
              <w:ind w:right="283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pStyle w:val="BodyTextMultiline"/>
              <w:numPr>
                <w:ilvl w:val="0"/>
                <w:numId w:val="0"/>
              </w:numPr>
              <w:tabs>
                <w:tab w:val="left" w:pos="11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</w:pPr>
            <w:r>
              <w:t xml:space="preserve">Tel.: 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0BD" w:rsidTr="004F1EDE">
        <w:trPr>
          <w:cantSplit/>
        </w:trPr>
        <w:tc>
          <w:tcPr>
            <w:tcW w:w="5336" w:type="dxa"/>
            <w:gridSpan w:val="2"/>
            <w:vMerge/>
          </w:tcPr>
          <w:p w:rsidR="001A00BD" w:rsidRDefault="001A00BD" w:rsidP="00F07ACE">
            <w:pPr>
              <w:ind w:right="283"/>
            </w:pP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tabs>
                <w:tab w:val="left" w:pos="1126"/>
                <w:tab w:val="left" w:pos="1219"/>
              </w:tabs>
              <w:ind w:right="283"/>
            </w:pPr>
            <w:r>
              <w:t xml:space="preserve">Fax: 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0BD" w:rsidTr="004F1EDE">
        <w:trPr>
          <w:cantSplit/>
        </w:trPr>
        <w:tc>
          <w:tcPr>
            <w:tcW w:w="5336" w:type="dxa"/>
            <w:gridSpan w:val="2"/>
            <w:vMerge/>
          </w:tcPr>
          <w:p w:rsidR="001A00BD" w:rsidRDefault="001A00BD" w:rsidP="00F07ACE">
            <w:pPr>
              <w:ind w:right="283"/>
            </w:pP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tabs>
                <w:tab w:val="left" w:pos="1126"/>
              </w:tabs>
              <w:ind w:right="283"/>
            </w:pPr>
            <w:r>
              <w:t>Email: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0BD" w:rsidTr="004F1EDE">
        <w:trPr>
          <w:trHeight w:val="354"/>
        </w:trPr>
        <w:tc>
          <w:tcPr>
            <w:tcW w:w="5336" w:type="dxa"/>
            <w:gridSpan w:val="2"/>
          </w:tcPr>
          <w:p w:rsidR="001A00BD" w:rsidRDefault="001A00BD" w:rsidP="004F1EDE">
            <w:pPr>
              <w:ind w:right="283"/>
            </w:pPr>
            <w:r>
              <w:t>Date of birth (</w:t>
            </w:r>
            <w:proofErr w:type="spellStart"/>
            <w:r w:rsidRPr="001A00BD">
              <w:t>yy</w:t>
            </w:r>
            <w:proofErr w:type="spellEnd"/>
            <w:r w:rsidRPr="001A00BD">
              <w:t>/mm/</w:t>
            </w:r>
            <w:proofErr w:type="spellStart"/>
            <w:r w:rsidRPr="001A00BD">
              <w:t>dd</w:t>
            </w:r>
            <w:proofErr w:type="spellEnd"/>
            <w:r>
              <w:t>):</w:t>
            </w:r>
            <w:r w:rsidR="004F1EDE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tabs>
                <w:tab w:val="left" w:pos="1126"/>
              </w:tabs>
              <w:ind w:right="283"/>
            </w:pPr>
            <w:r>
              <w:t xml:space="preserve">Nationality: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 w:rsidR="00A6565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130C" w:rsidRDefault="0000130C" w:rsidP="00F07ACE">
      <w:pPr>
        <w:ind w:right="283"/>
      </w:pPr>
    </w:p>
    <w:p w:rsidR="001A00BD" w:rsidRPr="001A00BD" w:rsidRDefault="001A00BD" w:rsidP="00EF43FD">
      <w:pPr>
        <w:spacing w:after="120"/>
        <w:outlineLvl w:val="0"/>
        <w:rPr>
          <w:b/>
        </w:rPr>
      </w:pPr>
      <w:r w:rsidRPr="001A00BD">
        <w:rPr>
          <w:b/>
        </w:rPr>
        <w:t>1. Education (post-secondary):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527"/>
        <w:gridCol w:w="1843"/>
        <w:gridCol w:w="1984"/>
        <w:gridCol w:w="993"/>
        <w:gridCol w:w="992"/>
      </w:tblGrid>
      <w:tr w:rsidR="0000130C" w:rsidTr="001A00BD">
        <w:tc>
          <w:tcPr>
            <w:tcW w:w="3527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 w:rsidP="00F07ACE">
            <w:pPr>
              <w:ind w:right="283"/>
            </w:pPr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 w:rsidP="00F07ACE">
            <w:pPr>
              <w:ind w:right="283"/>
            </w:pPr>
            <w:r>
              <w:t>Field of s</w:t>
            </w:r>
            <w:r w:rsidR="0000130C">
              <w:t>tudy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ind w:right="283"/>
            </w:pPr>
            <w:r>
              <w:t>Diploma or Degree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 w:rsidP="001A00BD">
            <w:pPr>
              <w:ind w:right="283"/>
            </w:pPr>
            <w:r>
              <w:t xml:space="preserve">Years </w:t>
            </w:r>
            <w:r w:rsidR="001A00BD">
              <w:t>attend</w:t>
            </w:r>
            <w:r w:rsidR="00BE0918">
              <w:t>ed</w:t>
            </w:r>
            <w:r>
              <w:br/>
              <w:t xml:space="preserve">from         </w:t>
            </w:r>
            <w:r w:rsidR="00255E2A">
              <w:t xml:space="preserve"> </w:t>
            </w:r>
            <w:r>
              <w:t>to</w:t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</w:tbl>
    <w:p w:rsidR="00D24CC0" w:rsidRDefault="00D24CC0" w:rsidP="00F07ACE">
      <w:pPr>
        <w:ind w:right="283"/>
        <w:rPr>
          <w:b/>
        </w:rPr>
      </w:pPr>
    </w:p>
    <w:p w:rsidR="001A00BD" w:rsidRDefault="001A00BD" w:rsidP="001A00BD">
      <w:pPr>
        <w:spacing w:after="120"/>
        <w:outlineLvl w:val="0"/>
        <w:rPr>
          <w:b/>
        </w:rPr>
      </w:pPr>
      <w:r>
        <w:rPr>
          <w:b/>
        </w:rPr>
        <w:t>2. Recent employment record (Starting with your present post):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528"/>
        <w:gridCol w:w="1843"/>
        <w:gridCol w:w="1984"/>
        <w:gridCol w:w="992"/>
        <w:gridCol w:w="992"/>
      </w:tblGrid>
      <w:tr w:rsidR="0000130C" w:rsidTr="001A00BD">
        <w:tc>
          <w:tcPr>
            <w:tcW w:w="3528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>Name and place of employer/ organization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>Title of your position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>Type of work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 xml:space="preserve">from         </w:t>
            </w:r>
            <w:r w:rsidR="00EF43FD">
              <w:t xml:space="preserve"> </w:t>
            </w:r>
            <w:r>
              <w:t>to</w:t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="00A65652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</w:tbl>
    <w:p w:rsidR="0000130C" w:rsidRDefault="0000130C" w:rsidP="00F07ACE">
      <w:pPr>
        <w:keepNext/>
        <w:keepLines/>
        <w:ind w:right="283"/>
        <w:rPr>
          <w:b/>
        </w:rPr>
      </w:pPr>
    </w:p>
    <w:p w:rsidR="004F1EDE" w:rsidRDefault="004F1EDE" w:rsidP="00EF43FD">
      <w:pPr>
        <w:ind w:right="283"/>
        <w:rPr>
          <w:b/>
        </w:rPr>
      </w:pPr>
      <w:r>
        <w:rPr>
          <w:b/>
        </w:rPr>
        <w:br w:type="page"/>
      </w:r>
    </w:p>
    <w:p w:rsidR="00EF43FD" w:rsidRPr="00EF43FD" w:rsidRDefault="00EF43FD" w:rsidP="00DF0FD1">
      <w:pPr>
        <w:spacing w:after="120"/>
        <w:outlineLvl w:val="0"/>
        <w:rPr>
          <w:b/>
        </w:rPr>
      </w:pPr>
      <w:r w:rsidRPr="00EF43FD">
        <w:rPr>
          <w:b/>
        </w:rPr>
        <w:lastRenderedPageBreak/>
        <w:t>3. Description of work performed over the last three years:</w:t>
      </w:r>
    </w:p>
    <w:p w:rsidR="0000130C" w:rsidRDefault="002A0B65" w:rsidP="00F07ACE">
      <w:pPr>
        <w:ind w:right="283"/>
        <w:rPr>
          <w:b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>
        <w:fldChar w:fldCharType="end"/>
      </w:r>
    </w:p>
    <w:p w:rsidR="006B53CE" w:rsidRDefault="006B53CE" w:rsidP="00F07ACE">
      <w:pPr>
        <w:ind w:right="283"/>
        <w:rPr>
          <w:b/>
        </w:rPr>
      </w:pPr>
    </w:p>
    <w:p w:rsidR="00EF43FD" w:rsidRPr="00C30682" w:rsidRDefault="00EF43FD" w:rsidP="00DF0FD1">
      <w:pPr>
        <w:spacing w:after="120"/>
        <w:outlineLvl w:val="0"/>
        <w:rPr>
          <w:b/>
        </w:rPr>
      </w:pPr>
      <w:r>
        <w:rPr>
          <w:b/>
        </w:rPr>
        <w:t>4. Institute’s/Member State’s programme in field of meeting:</w:t>
      </w:r>
    </w:p>
    <w:p w:rsidR="0017047B" w:rsidRDefault="002A0B65" w:rsidP="00F07ACE">
      <w:pPr>
        <w:ind w:right="283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>
        <w:fldChar w:fldCharType="end"/>
      </w:r>
    </w:p>
    <w:p w:rsidR="0017047B" w:rsidRDefault="0017047B" w:rsidP="00F07ACE">
      <w:pPr>
        <w:ind w:right="283"/>
      </w:pPr>
    </w:p>
    <w:p w:rsidR="00B63041" w:rsidRDefault="00B63041" w:rsidP="00F07ACE">
      <w:pPr>
        <w:ind w:right="283"/>
      </w:pPr>
    </w:p>
    <w:p w:rsidR="00D24CC0" w:rsidRDefault="00D24CC0" w:rsidP="00F07ACE">
      <w:pPr>
        <w:ind w:right="283"/>
      </w:pPr>
    </w:p>
    <w:p w:rsidR="002A0B65" w:rsidRDefault="002A0B65" w:rsidP="002A0B65">
      <w:pPr>
        <w:pBdr>
          <w:top w:val="single" w:sz="4" w:space="1" w:color="auto"/>
        </w:pBdr>
        <w:tabs>
          <w:tab w:val="left" w:pos="5529"/>
        </w:tabs>
        <w:ind w:right="283"/>
      </w:pPr>
    </w:p>
    <w:p w:rsidR="00EF43FD" w:rsidRDefault="00EF43FD" w:rsidP="00EF43FD">
      <w:pPr>
        <w:tabs>
          <w:tab w:val="left" w:pos="709"/>
          <w:tab w:val="left" w:pos="2694"/>
        </w:tabs>
        <w:rPr>
          <w:b/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 w:rsidRPr="00B63041">
        <w:fldChar w:fldCharType="begin">
          <w:ffData>
            <w:name w:val="Text11"/>
            <w:enabled/>
            <w:calcOnExit w:val="0"/>
            <w:textInput/>
          </w:ffData>
        </w:fldChar>
      </w:r>
      <w:r w:rsidRPr="00B63041">
        <w:instrText xml:space="preserve"> FORMTEXT </w:instrText>
      </w:r>
      <w:r w:rsidRPr="00B63041">
        <w:fldChar w:fldCharType="separate"/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Pr="00B63041">
        <w:fldChar w:fldCharType="end"/>
      </w:r>
      <w:r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>
        <w:rPr>
          <w:b/>
          <w:bCs/>
        </w:rPr>
        <w:t>a</w:t>
      </w:r>
      <w:r w:rsidRPr="00543361">
        <w:rPr>
          <w:b/>
          <w:bCs/>
        </w:rPr>
        <w:t>pplicant</w:t>
      </w:r>
      <w:r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>
        <w:rPr>
          <w:b/>
          <w:bCs/>
        </w:rPr>
        <w:t>__</w:t>
      </w:r>
    </w:p>
    <w:p w:rsidR="00EF43FD" w:rsidRPr="00543361" w:rsidRDefault="00EF43FD" w:rsidP="00EF43FD">
      <w:pPr>
        <w:tabs>
          <w:tab w:val="left" w:pos="709"/>
        </w:tabs>
        <w:rPr>
          <w:b/>
          <w:bCs/>
        </w:rPr>
      </w:pPr>
    </w:p>
    <w:p w:rsidR="00EF43FD" w:rsidRDefault="00EF43FD" w:rsidP="00EF43FD">
      <w:pPr>
        <w:tabs>
          <w:tab w:val="left" w:pos="709"/>
          <w:tab w:val="left" w:pos="2694"/>
        </w:tabs>
        <w:rPr>
          <w:b/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 w:rsidRPr="00B63041">
        <w:fldChar w:fldCharType="begin">
          <w:ffData>
            <w:name w:val="Text11"/>
            <w:enabled/>
            <w:calcOnExit w:val="0"/>
            <w:textInput/>
          </w:ffData>
        </w:fldChar>
      </w:r>
      <w:r w:rsidRPr="00B63041">
        <w:instrText xml:space="preserve"> FORMTEXT </w:instrText>
      </w:r>
      <w:r w:rsidRPr="00B63041">
        <w:fldChar w:fldCharType="separate"/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Pr="00B63041">
        <w:fldChar w:fldCharType="end"/>
      </w:r>
      <w:r>
        <w:rPr>
          <w:b/>
          <w:bCs/>
        </w:rPr>
        <w:tab/>
        <w:t>Name, s</w:t>
      </w:r>
      <w:r w:rsidRPr="00543361">
        <w:rPr>
          <w:b/>
          <w:bCs/>
        </w:rPr>
        <w:t xml:space="preserve">ignature </w:t>
      </w:r>
      <w:r>
        <w:rPr>
          <w:b/>
          <w:bCs/>
        </w:rPr>
        <w:t>and</w:t>
      </w:r>
      <w:r w:rsidRPr="00543361">
        <w:rPr>
          <w:b/>
          <w:bCs/>
        </w:rPr>
        <w:t xml:space="preserve"> </w:t>
      </w:r>
      <w:r>
        <w:rPr>
          <w:b/>
          <w:bCs/>
        </w:rPr>
        <w:t>s</w:t>
      </w:r>
      <w:r w:rsidRPr="00543361">
        <w:rPr>
          <w:b/>
          <w:bCs/>
        </w:rPr>
        <w:t>tamp of</w:t>
      </w:r>
      <w:r>
        <w:rPr>
          <w:b/>
          <w:bCs/>
        </w:rPr>
        <w:t xml:space="preserve"> Ministry of Foreign Affairs, </w:t>
      </w:r>
    </w:p>
    <w:p w:rsidR="00EF43FD" w:rsidRDefault="00EF43FD" w:rsidP="00EF43FD">
      <w:pPr>
        <w:tabs>
          <w:tab w:val="left" w:pos="2694"/>
        </w:tabs>
        <w:rPr>
          <w:b/>
          <w:bCs/>
        </w:rPr>
      </w:pPr>
      <w:r>
        <w:rPr>
          <w:b/>
          <w:bCs/>
        </w:rPr>
        <w:tab/>
        <w:t>Permanent Mission to the IAEA or National Atomic Energy Authority</w:t>
      </w:r>
    </w:p>
    <w:p w:rsidR="00EF43FD" w:rsidRDefault="00EF43FD" w:rsidP="00EF43FD">
      <w:pPr>
        <w:tabs>
          <w:tab w:val="left" w:pos="709"/>
          <w:tab w:val="left" w:pos="2694"/>
        </w:tabs>
        <w:ind w:left="1134" w:firstLine="567"/>
      </w:pPr>
      <w:r>
        <w:tab/>
      </w:r>
      <w:r w:rsidRPr="00EF43FD">
        <w:fldChar w:fldCharType="begin">
          <w:ffData>
            <w:name w:val="Text11"/>
            <w:enabled/>
            <w:calcOnExit w:val="0"/>
            <w:textInput/>
          </w:ffData>
        </w:fldChar>
      </w:r>
      <w:r w:rsidRPr="00EF43FD">
        <w:instrText xml:space="preserve"> FORMTEXT </w:instrText>
      </w:r>
      <w:r w:rsidRPr="00EF43FD">
        <w:fldChar w:fldCharType="separate"/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="00A65652">
        <w:rPr>
          <w:noProof/>
        </w:rPr>
        <w:t> </w:t>
      </w:r>
      <w:r w:rsidRPr="00EF43FD">
        <w:fldChar w:fldCharType="end"/>
      </w:r>
    </w:p>
    <w:p w:rsidR="00EF43FD" w:rsidRDefault="00EF43FD" w:rsidP="00EF43FD">
      <w:pPr>
        <w:tabs>
          <w:tab w:val="left" w:pos="709"/>
          <w:tab w:val="left" w:pos="2694"/>
        </w:tabs>
        <w:ind w:left="1134" w:firstLine="567"/>
      </w:pPr>
      <w:r>
        <w:tab/>
      </w:r>
    </w:p>
    <w:p w:rsidR="00EF43FD" w:rsidRDefault="00EF43FD" w:rsidP="00EF43FD">
      <w:pPr>
        <w:tabs>
          <w:tab w:val="left" w:pos="709"/>
          <w:tab w:val="left" w:pos="2694"/>
        </w:tabs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543361">
        <w:rPr>
          <w:b/>
          <w:bCs/>
        </w:rPr>
        <w:t>____________________________</w:t>
      </w:r>
      <w:r>
        <w:rPr>
          <w:b/>
          <w:bCs/>
        </w:rPr>
        <w:t>__</w:t>
      </w:r>
    </w:p>
    <w:p w:rsidR="00EF43FD" w:rsidRPr="00543361" w:rsidRDefault="00EF43FD" w:rsidP="00EF43FD">
      <w:pPr>
        <w:tabs>
          <w:tab w:val="left" w:pos="709"/>
        </w:tabs>
        <w:rPr>
          <w:b/>
          <w:bCs/>
        </w:rPr>
      </w:pPr>
    </w:p>
    <w:p w:rsidR="0000130C" w:rsidRDefault="0000130C" w:rsidP="00EF43FD">
      <w:pPr>
        <w:tabs>
          <w:tab w:val="left" w:pos="709"/>
          <w:tab w:val="left" w:pos="2694"/>
        </w:tabs>
        <w:ind w:left="1134" w:firstLine="567"/>
      </w:pPr>
    </w:p>
    <w:sectPr w:rsidR="0000130C" w:rsidSect="002E0501">
      <w:headerReference w:type="even" r:id="rId11"/>
      <w:headerReference w:type="default" r:id="rId12"/>
      <w:footerReference w:type="default" r:id="rId13"/>
      <w:headerReference w:type="first" r:id="rId14"/>
      <w:type w:val="oddPage"/>
      <w:pgSz w:w="11907" w:h="16840" w:code="9"/>
      <w:pgMar w:top="1531" w:right="1134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2D" w:rsidRDefault="0018782D">
      <w:r>
        <w:separator/>
      </w:r>
    </w:p>
  </w:endnote>
  <w:endnote w:type="continuationSeparator" w:id="0">
    <w:p w:rsidR="0018782D" w:rsidRDefault="0018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2D" w:rsidRDefault="0018782D">
      <w:r>
        <w:t>___________________________________________________________________________</w:t>
      </w:r>
    </w:p>
  </w:footnote>
  <w:footnote w:type="continuationSeparator" w:id="0">
    <w:p w:rsidR="0018782D" w:rsidRDefault="0018782D">
      <w:r>
        <w:t>___________________________________________________________________________</w:t>
      </w:r>
    </w:p>
  </w:footnote>
  <w:footnote w:type="continuationNotice" w:id="1">
    <w:p w:rsidR="0018782D" w:rsidRDefault="001878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87F42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rPr>
        <w:sz w:val="2"/>
      </w:rPr>
    </w:pPr>
  </w:p>
  <w:p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5652">
      <w:rPr>
        <w:noProof/>
      </w:rPr>
      <w:t>2</w:t>
    </w:r>
    <w:r>
      <w:fldChar w:fldCharType="end"/>
    </w:r>
    <w:r>
      <w:br/>
    </w:r>
  </w:p>
  <w:p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>
      <w:trPr>
        <w:cantSplit/>
        <w:trHeight w:val="743"/>
      </w:trPr>
      <w:tc>
        <w:tcPr>
          <w:tcW w:w="945" w:type="dxa"/>
          <w:vMerge w:val="restart"/>
        </w:tcPr>
        <w:p w:rsidR="0000130C" w:rsidRDefault="0096747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05A9F917" wp14:editId="64C59D3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:rsidR="0000130C" w:rsidRDefault="0096747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C2DAAEA" wp14:editId="4F029B9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:rsidR="00071CD0" w:rsidRDefault="0000130C" w:rsidP="00071CD0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sz w:val="24"/>
            </w:rPr>
          </w:pPr>
          <w:bookmarkStart w:id="2" w:name="DOC_bkmClassification1"/>
          <w:r w:rsidRPr="00A63859">
            <w:rPr>
              <w:sz w:val="28"/>
              <w:szCs w:val="28"/>
            </w:rPr>
            <w:t>F</w:t>
          </w:r>
          <w:r w:rsidRPr="00A63859">
            <w:rPr>
              <w:caps w:val="0"/>
              <w:sz w:val="28"/>
              <w:szCs w:val="28"/>
            </w:rPr>
            <w:t xml:space="preserve">orm </w:t>
          </w:r>
          <w:r w:rsidRPr="00A63859">
            <w:rPr>
              <w:caps w:val="0"/>
              <w:sz w:val="28"/>
              <w:szCs w:val="18"/>
            </w:rPr>
            <w:t>C</w:t>
          </w:r>
        </w:p>
        <w:p w:rsidR="0000130C" w:rsidRPr="00A63859" w:rsidRDefault="00071CD0" w:rsidP="00071CD0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bookmarkStart w:id="3" w:name="DOC_bkmFileRef"/>
          <w:r w:rsidRPr="00A63859">
            <w:rPr>
              <w:caps w:val="0"/>
              <w:color w:val="auto"/>
              <w:sz w:val="24"/>
              <w:szCs w:val="24"/>
            </w:rPr>
            <w:t>K4-TM-52</w:t>
          </w:r>
          <w:bookmarkEnd w:id="3"/>
          <w:r w:rsidR="00795F8F">
            <w:rPr>
              <w:caps w:val="0"/>
              <w:color w:val="auto"/>
              <w:sz w:val="24"/>
              <w:szCs w:val="24"/>
            </w:rPr>
            <w:t>135</w:t>
          </w:r>
          <w:r w:rsidR="0000130C" w:rsidRPr="00A63859">
            <w:rPr>
              <w:color w:val="auto"/>
              <w:sz w:val="24"/>
            </w:rPr>
            <w:fldChar w:fldCharType="begin"/>
          </w:r>
          <w:r w:rsidR="0000130C" w:rsidRPr="00A63859">
            <w:rPr>
              <w:color w:val="auto"/>
              <w:sz w:val="24"/>
            </w:rPr>
            <w:instrText xml:space="preserve"> DOCPROPERTY "IaeaClassification"  \* MERGEFORMAT </w:instrText>
          </w:r>
          <w:r w:rsidR="0000130C" w:rsidRPr="00A63859">
            <w:rPr>
              <w:color w:val="auto"/>
              <w:sz w:val="24"/>
            </w:rPr>
            <w:fldChar w:fldCharType="end"/>
          </w:r>
        </w:p>
        <w:bookmarkEnd w:id="2"/>
        <w:p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>
      <w:trPr>
        <w:cantSplit/>
        <w:trHeight w:val="173"/>
      </w:trPr>
      <w:tc>
        <w:tcPr>
          <w:tcW w:w="945" w:type="dxa"/>
          <w:vMerge/>
        </w:tcPr>
        <w:p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:rsidR="0000130C" w:rsidRDefault="0000130C">
          <w:pPr>
            <w:pStyle w:val="Heading9"/>
            <w:spacing w:before="0" w:after="10"/>
          </w:pPr>
        </w:p>
      </w:tc>
    </w:tr>
  </w:tbl>
  <w:p w:rsidR="0000130C" w:rsidRDefault="00001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512"/>
    <w:multiLevelType w:val="hybridMultilevel"/>
    <w:tmpl w:val="CD2CB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>
    <w:nsid w:val="182154B3"/>
    <w:multiLevelType w:val="hybridMultilevel"/>
    <w:tmpl w:val="563A7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E546E"/>
    <w:multiLevelType w:val="hybridMultilevel"/>
    <w:tmpl w:val="9194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53628"/>
    <w:multiLevelType w:val="hybridMultilevel"/>
    <w:tmpl w:val="24FAD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34650"/>
    <w:rsid w:val="00071CD0"/>
    <w:rsid w:val="0007663D"/>
    <w:rsid w:val="00081AD9"/>
    <w:rsid w:val="0008618B"/>
    <w:rsid w:val="000B0D31"/>
    <w:rsid w:val="000D444F"/>
    <w:rsid w:val="00103621"/>
    <w:rsid w:val="00105FB5"/>
    <w:rsid w:val="00126199"/>
    <w:rsid w:val="00150661"/>
    <w:rsid w:val="0017047B"/>
    <w:rsid w:val="0018782D"/>
    <w:rsid w:val="001A00BD"/>
    <w:rsid w:val="001D4ECB"/>
    <w:rsid w:val="001D50B2"/>
    <w:rsid w:val="00204D95"/>
    <w:rsid w:val="00242DAB"/>
    <w:rsid w:val="00245DBD"/>
    <w:rsid w:val="00247849"/>
    <w:rsid w:val="00255E2A"/>
    <w:rsid w:val="00266922"/>
    <w:rsid w:val="00277774"/>
    <w:rsid w:val="0028359B"/>
    <w:rsid w:val="00291478"/>
    <w:rsid w:val="002A0B65"/>
    <w:rsid w:val="002C4F64"/>
    <w:rsid w:val="002D6131"/>
    <w:rsid w:val="002E0501"/>
    <w:rsid w:val="002E54D1"/>
    <w:rsid w:val="002E730F"/>
    <w:rsid w:val="00301669"/>
    <w:rsid w:val="00302ACF"/>
    <w:rsid w:val="00323217"/>
    <w:rsid w:val="00337A00"/>
    <w:rsid w:val="003A59EC"/>
    <w:rsid w:val="003C60C7"/>
    <w:rsid w:val="003D7B04"/>
    <w:rsid w:val="003F2A97"/>
    <w:rsid w:val="00417C4C"/>
    <w:rsid w:val="00437D06"/>
    <w:rsid w:val="00450AF4"/>
    <w:rsid w:val="004A2154"/>
    <w:rsid w:val="004A419B"/>
    <w:rsid w:val="004B159A"/>
    <w:rsid w:val="004F1EDE"/>
    <w:rsid w:val="0051384C"/>
    <w:rsid w:val="00523407"/>
    <w:rsid w:val="0054267A"/>
    <w:rsid w:val="00547F57"/>
    <w:rsid w:val="0055520A"/>
    <w:rsid w:val="005751C4"/>
    <w:rsid w:val="00590836"/>
    <w:rsid w:val="005C5325"/>
    <w:rsid w:val="005E4EAE"/>
    <w:rsid w:val="005F6DDB"/>
    <w:rsid w:val="006736BF"/>
    <w:rsid w:val="006B53CE"/>
    <w:rsid w:val="006D58D9"/>
    <w:rsid w:val="007033C8"/>
    <w:rsid w:val="007310DE"/>
    <w:rsid w:val="0075490A"/>
    <w:rsid w:val="00795F8F"/>
    <w:rsid w:val="007B7DDD"/>
    <w:rsid w:val="008671BD"/>
    <w:rsid w:val="0087472E"/>
    <w:rsid w:val="00880291"/>
    <w:rsid w:val="008D021A"/>
    <w:rsid w:val="009317EF"/>
    <w:rsid w:val="00967475"/>
    <w:rsid w:val="0097416C"/>
    <w:rsid w:val="00982748"/>
    <w:rsid w:val="009976F8"/>
    <w:rsid w:val="009B0548"/>
    <w:rsid w:val="009C183D"/>
    <w:rsid w:val="009C7DB8"/>
    <w:rsid w:val="009D4670"/>
    <w:rsid w:val="009F2361"/>
    <w:rsid w:val="009F34B5"/>
    <w:rsid w:val="009F7F25"/>
    <w:rsid w:val="00A034DB"/>
    <w:rsid w:val="00A10D0B"/>
    <w:rsid w:val="00A26AB7"/>
    <w:rsid w:val="00A41C2E"/>
    <w:rsid w:val="00A43E08"/>
    <w:rsid w:val="00A63859"/>
    <w:rsid w:val="00A64CD7"/>
    <w:rsid w:val="00A65652"/>
    <w:rsid w:val="00A95837"/>
    <w:rsid w:val="00A95DE2"/>
    <w:rsid w:val="00AD33E9"/>
    <w:rsid w:val="00AE3D93"/>
    <w:rsid w:val="00B63041"/>
    <w:rsid w:val="00B77327"/>
    <w:rsid w:val="00B85F26"/>
    <w:rsid w:val="00BA6C2A"/>
    <w:rsid w:val="00BC24F9"/>
    <w:rsid w:val="00BD094F"/>
    <w:rsid w:val="00BE0918"/>
    <w:rsid w:val="00BE7533"/>
    <w:rsid w:val="00C43966"/>
    <w:rsid w:val="00C70A36"/>
    <w:rsid w:val="00C97F69"/>
    <w:rsid w:val="00CA40A8"/>
    <w:rsid w:val="00CA46E5"/>
    <w:rsid w:val="00CD345F"/>
    <w:rsid w:val="00CF4AD2"/>
    <w:rsid w:val="00D24CC0"/>
    <w:rsid w:val="00D27F4E"/>
    <w:rsid w:val="00DD5974"/>
    <w:rsid w:val="00DE54F9"/>
    <w:rsid w:val="00DF0FD1"/>
    <w:rsid w:val="00DF58FC"/>
    <w:rsid w:val="00E26197"/>
    <w:rsid w:val="00E32187"/>
    <w:rsid w:val="00E55CDF"/>
    <w:rsid w:val="00EF43FD"/>
    <w:rsid w:val="00F06B96"/>
    <w:rsid w:val="00F07ACE"/>
    <w:rsid w:val="00F52C3E"/>
    <w:rsid w:val="00F54C0D"/>
    <w:rsid w:val="00F643FF"/>
    <w:rsid w:val="00F87F42"/>
    <w:rsid w:val="00FB1CAE"/>
    <w:rsid w:val="00FB26AF"/>
    <w:rsid w:val="00FC2E77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D31"/>
    <w:pPr>
      <w:ind w:left="720"/>
      <w:contextualSpacing/>
    </w:pPr>
  </w:style>
  <w:style w:type="character" w:styleId="CommentReference">
    <w:name w:val="annotation reference"/>
    <w:basedOn w:val="DefaultParagraphFont"/>
    <w:rsid w:val="00071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C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1C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CD0"/>
    <w:rPr>
      <w:b/>
      <w:bCs/>
      <w:lang w:eastAsia="en-US"/>
    </w:rPr>
  </w:style>
  <w:style w:type="paragraph" w:styleId="Revision">
    <w:name w:val="Revision"/>
    <w:hidden/>
    <w:uiPriority w:val="99"/>
    <w:semiHidden/>
    <w:rsid w:val="00071CD0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D31"/>
    <w:pPr>
      <w:ind w:left="720"/>
      <w:contextualSpacing/>
    </w:pPr>
  </w:style>
  <w:style w:type="character" w:styleId="CommentReference">
    <w:name w:val="annotation reference"/>
    <w:basedOn w:val="DefaultParagraphFont"/>
    <w:rsid w:val="00071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C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1C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CD0"/>
    <w:rPr>
      <w:b/>
      <w:bCs/>
      <w:lang w:eastAsia="en-US"/>
    </w:rPr>
  </w:style>
  <w:style w:type="paragraph" w:styleId="Revision">
    <w:name w:val="Revision"/>
    <w:hidden/>
    <w:uiPriority w:val="99"/>
    <w:semiHidden/>
    <w:rsid w:val="00071CD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Le-Normand@i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era@iaea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2</Pages>
  <Words>426</Words>
  <Characters>2608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LE NORMAND, Julie</cp:lastModifiedBy>
  <cp:revision>3</cp:revision>
  <cp:lastPrinted>2016-06-07T09:46:00Z</cp:lastPrinted>
  <dcterms:created xsi:type="dcterms:W3CDTF">2016-06-23T07:34:00Z</dcterms:created>
  <dcterms:modified xsi:type="dcterms:W3CDTF">2016-06-29T08:47:00Z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