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1076EB">
        <w:trPr>
          <w:cantSplit/>
          <w:trHeight w:hRule="exact" w:val="3126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1501B6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1501B6">
              <w:rPr>
                <w:b/>
                <w:bCs/>
              </w:rPr>
              <w:t>Participation Form</w:t>
            </w:r>
            <w:r w:rsidRPr="001501B6">
              <w:rPr>
                <w:b/>
                <w:bCs/>
              </w:rPr>
              <w:br/>
            </w:r>
          </w:p>
          <w:p w:rsidR="001076EB" w:rsidRPr="00795F8F" w:rsidRDefault="001076EB" w:rsidP="001076EB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95F8F">
              <w:rPr>
                <w:b/>
                <w:bCs/>
                <w:sz w:val="28"/>
                <w:szCs w:val="28"/>
              </w:rPr>
              <w:t>13th Coordination Meeting of the IAEA’s Network of Analytical Laboratories for the Measurement of Environmental Radioactivity (ALMERA)</w:t>
            </w:r>
          </w:p>
          <w:p w:rsidR="008514A0" w:rsidRPr="001501B6" w:rsidRDefault="008514A0" w:rsidP="00755038">
            <w:pPr>
              <w:jc w:val="both"/>
              <w:rPr>
                <w:b/>
                <w:sz w:val="24"/>
                <w:szCs w:val="24"/>
              </w:rPr>
            </w:pPr>
          </w:p>
          <w:p w:rsidR="00C73C89" w:rsidRDefault="00C73C89" w:rsidP="00C73C89">
            <w:pPr>
              <w:tabs>
                <w:tab w:val="left" w:pos="543"/>
              </w:tabs>
              <w:suppressAutoHyphens/>
              <w:ind w:left="851" w:right="283" w:hanging="851"/>
              <w:rPr>
                <w:b/>
                <w:bCs/>
                <w:sz w:val="24"/>
                <w:szCs w:val="24"/>
              </w:rPr>
            </w:pPr>
            <w:r w:rsidRPr="00795F8F">
              <w:rPr>
                <w:b/>
                <w:bCs/>
                <w:sz w:val="24"/>
                <w:szCs w:val="24"/>
              </w:rPr>
              <w:t>Australian Nuclear Science and Technology Organisation (ANSTO)</w:t>
            </w:r>
            <w:r>
              <w:rPr>
                <w:b/>
                <w:bCs/>
                <w:sz w:val="24"/>
                <w:szCs w:val="24"/>
              </w:rPr>
              <w:t>, Sydney, Australia</w:t>
            </w:r>
          </w:p>
          <w:p w:rsidR="003D7F4A" w:rsidRPr="001501B6" w:rsidRDefault="001076EB" w:rsidP="001501B6">
            <w:pPr>
              <w:spacing w:before="120"/>
              <w:jc w:val="both"/>
              <w:rPr>
                <w:bCs/>
              </w:rPr>
            </w:pPr>
            <w:r w:rsidRPr="00CD345F">
              <w:rPr>
                <w:b/>
                <w:bCs/>
                <w:sz w:val="24"/>
                <w:szCs w:val="24"/>
              </w:rPr>
              <w:t>26–28 October 2016</w:t>
            </w:r>
          </w:p>
        </w:tc>
      </w:tr>
    </w:tbl>
    <w:p w:rsidR="001076EB" w:rsidRDefault="00096154" w:rsidP="002C52F4">
      <w:pPr>
        <w:pStyle w:val="BodyText2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</w:t>
      </w:r>
      <w:r w:rsidR="001501B6">
        <w:t>at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240B1D" w:rsidRPr="00B20552">
        <w:t>.</w:t>
      </w:r>
      <w:r w:rsidR="009504B4">
        <w:t xml:space="preserve"> </w:t>
      </w:r>
      <w:r w:rsidR="009504B4">
        <w:br/>
      </w:r>
      <w:r w:rsidR="001501B6">
        <w:t xml:space="preserve">Kindly send also an advance copy to </w:t>
      </w:r>
      <w:r w:rsidR="001501B6">
        <w:rPr>
          <w:szCs w:val="22"/>
        </w:rPr>
        <w:t xml:space="preserve">the Scientific Secretary of the </w:t>
      </w:r>
      <w:r w:rsidR="00556618">
        <w:rPr>
          <w:szCs w:val="22"/>
        </w:rPr>
        <w:t>meeting</w:t>
      </w:r>
      <w:r w:rsidR="001501B6">
        <w:rPr>
          <w:szCs w:val="22"/>
        </w:rPr>
        <w:t>, Ms Iolanda Osvath, ALMERA</w:t>
      </w:r>
      <w:r w:rsidR="00AF0C4D">
        <w:rPr>
          <w:szCs w:val="22"/>
        </w:rPr>
        <w:t> </w:t>
      </w:r>
      <w:r w:rsidR="001501B6">
        <w:rPr>
          <w:szCs w:val="22"/>
        </w:rPr>
        <w:t>Coordinator, IAEA Environment Laboratories, Department of Nuclear Sciences and Applications,</w:t>
      </w:r>
      <w:r w:rsidR="002C52F4">
        <w:rPr>
          <w:szCs w:val="22"/>
        </w:rPr>
        <w:t xml:space="preserve"> </w:t>
      </w:r>
      <w:r w:rsidR="001501B6">
        <w:rPr>
          <w:szCs w:val="22"/>
        </w:rPr>
        <w:t xml:space="preserve">by email </w:t>
      </w:r>
      <w:r w:rsidR="002C52F4">
        <w:rPr>
          <w:szCs w:val="22"/>
        </w:rPr>
        <w:t>to</w:t>
      </w:r>
      <w:r w:rsidR="001501B6">
        <w:rPr>
          <w:szCs w:val="22"/>
        </w:rPr>
        <w:t xml:space="preserve">: </w:t>
      </w:r>
      <w:hyperlink r:id="rId10" w:history="1">
        <w:r w:rsidR="002C2453" w:rsidRPr="003931E5">
          <w:rPr>
            <w:rStyle w:val="Hyperlink"/>
          </w:rPr>
          <w:t>almera@iaea.org</w:t>
        </w:r>
      </w:hyperlink>
      <w:r w:rsidR="001501B6">
        <w:t xml:space="preserve">, with a copy to the Administrative Secretary for the </w:t>
      </w:r>
      <w:r w:rsidR="00556618">
        <w:t>meeting</w:t>
      </w:r>
      <w:r w:rsidR="001501B6">
        <w:t xml:space="preserve">, Ms Julie Le Normand (Email: </w:t>
      </w:r>
      <w:hyperlink r:id="rId11" w:history="1">
        <w:r w:rsidR="001501B6" w:rsidRPr="00CF3F60">
          <w:rPr>
            <w:rStyle w:val="Hyperlink"/>
          </w:rPr>
          <w:t>J.Le-Normand@iaea.org</w:t>
        </w:r>
      </w:hyperlink>
      <w:r w:rsidR="001501B6">
        <w:t>).</w:t>
      </w:r>
    </w:p>
    <w:p w:rsidR="001076EB" w:rsidRDefault="001076EB" w:rsidP="001076EB">
      <w:pPr>
        <w:pStyle w:val="BodyText2"/>
        <w:ind w:right="0"/>
        <w:jc w:val="both"/>
      </w:pPr>
    </w:p>
    <w:p w:rsidR="008F6B93" w:rsidRPr="008F6B93" w:rsidRDefault="008F6B93" w:rsidP="002C52F4">
      <w:pPr>
        <w:pStyle w:val="BodyText2"/>
        <w:spacing w:after="120"/>
        <w:ind w:right="0"/>
        <w:jc w:val="center"/>
        <w:rPr>
          <w:b/>
          <w:bCs/>
          <w:sz w:val="26"/>
        </w:rPr>
      </w:pPr>
      <w:r>
        <w:rPr>
          <w:b/>
          <w:bCs/>
          <w:sz w:val="26"/>
        </w:rPr>
        <w:t>D</w:t>
      </w:r>
      <w:r w:rsidR="00447BB8">
        <w:rPr>
          <w:b/>
          <w:bCs/>
          <w:sz w:val="26"/>
        </w:rPr>
        <w:t>eadline</w:t>
      </w:r>
      <w:r w:rsidR="00C36C74">
        <w:rPr>
          <w:b/>
          <w:bCs/>
          <w:sz w:val="26"/>
        </w:rPr>
        <w:t xml:space="preserve"> </w:t>
      </w:r>
      <w:r w:rsidR="00447BB8">
        <w:rPr>
          <w:b/>
          <w:bCs/>
          <w:sz w:val="26"/>
        </w:rPr>
        <w:t>for</w:t>
      </w:r>
      <w:r w:rsidR="00C36C74">
        <w:rPr>
          <w:b/>
          <w:bCs/>
          <w:sz w:val="26"/>
        </w:rPr>
        <w:t xml:space="preserve"> </w:t>
      </w:r>
      <w:r w:rsidR="00447BB8">
        <w:rPr>
          <w:b/>
          <w:bCs/>
          <w:sz w:val="26"/>
        </w:rPr>
        <w:t>receipt by</w:t>
      </w:r>
      <w:r w:rsidR="00C36C74">
        <w:rPr>
          <w:b/>
          <w:bCs/>
          <w:sz w:val="26"/>
        </w:rPr>
        <w:t xml:space="preserve"> IAEA</w:t>
      </w:r>
      <w:r w:rsidR="00913179">
        <w:rPr>
          <w:b/>
          <w:bCs/>
          <w:sz w:val="26"/>
        </w:rPr>
        <w:t xml:space="preserve"> through official channels</w:t>
      </w:r>
      <w:r>
        <w:rPr>
          <w:b/>
          <w:bCs/>
          <w:sz w:val="26"/>
        </w:rPr>
        <w:t>:</w:t>
      </w:r>
      <w:r w:rsidRPr="001501B6">
        <w:rPr>
          <w:b/>
          <w:bCs/>
          <w:sz w:val="26"/>
        </w:rPr>
        <w:t xml:space="preserve"> </w:t>
      </w:r>
      <w:r w:rsidR="002C52F4">
        <w:rPr>
          <w:b/>
          <w:bCs/>
          <w:sz w:val="26"/>
          <w:szCs w:val="26"/>
        </w:rPr>
        <w:t>22</w:t>
      </w:r>
      <w:r w:rsidR="001076EB">
        <w:rPr>
          <w:b/>
          <w:bCs/>
          <w:sz w:val="26"/>
          <w:szCs w:val="26"/>
        </w:rPr>
        <w:t xml:space="preserve"> July 2016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642D" w:rsidRDefault="003D7F4A" w:rsidP="006B7DAA">
            <w:pPr>
              <w:tabs>
                <w:tab w:val="left" w:pos="1440"/>
              </w:tabs>
            </w:pPr>
            <w:r>
              <w:t>Family name:</w:t>
            </w:r>
            <w:r w:rsidR="0036642D">
              <w:t xml:space="preserve"> (e.g. Smith)</w:t>
            </w:r>
          </w:p>
          <w:p w:rsidR="003D7F4A" w:rsidRDefault="001076EB" w:rsidP="006B7DAA">
            <w:pPr>
              <w:tabs>
                <w:tab w:val="left" w:pos="144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6642D" w:rsidRDefault="0036642D" w:rsidP="006B7DAA">
            <w:pPr>
              <w:tabs>
                <w:tab w:val="left" w:pos="1563"/>
              </w:tabs>
            </w:pPr>
            <w:r>
              <w:t>First name</w:t>
            </w:r>
            <w:r w:rsidR="00807986" w:rsidRPr="00510BDD">
              <w:t>(</w:t>
            </w:r>
            <w:r w:rsidR="003D7F4A" w:rsidRPr="00510BDD">
              <w:t>s</w:t>
            </w:r>
            <w:r w:rsidR="00807986" w:rsidRPr="00510BDD">
              <w:t>)</w:t>
            </w:r>
            <w:r w:rsidR="003D7F4A" w:rsidRPr="00510BDD">
              <w:t>:</w:t>
            </w:r>
            <w:r w:rsidR="00AF0C4D">
              <w:t xml:space="preserve"> (e.g. John)</w:t>
            </w:r>
            <w:r w:rsidR="00CE7409">
              <w:t xml:space="preserve"> </w:t>
            </w:r>
          </w:p>
          <w:p w:rsidR="003D7F4A" w:rsidRDefault="001076EB" w:rsidP="006B7DAA">
            <w:pPr>
              <w:tabs>
                <w:tab w:val="left" w:pos="1563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7409" w:rsidRDefault="00CE7409" w:rsidP="006B7DAA">
            <w:pPr>
              <w:tabs>
                <w:tab w:val="left" w:pos="1440"/>
              </w:tabs>
            </w:pPr>
            <w:r>
              <w:t xml:space="preserve">Mr </w:t>
            </w:r>
            <w:r w:rsidR="007B254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BB4455">
              <w:fldChar w:fldCharType="separate"/>
            </w:r>
            <w:r w:rsidR="007B2547">
              <w:fldChar w:fldCharType="end"/>
            </w:r>
            <w:bookmarkEnd w:id="1"/>
          </w:p>
          <w:p w:rsidR="003D7F4A" w:rsidRDefault="003D7F4A" w:rsidP="006B7DAA">
            <w:pPr>
              <w:tabs>
                <w:tab w:val="left" w:pos="1440"/>
              </w:tabs>
            </w:pPr>
            <w:r>
              <w:t>Ms</w:t>
            </w:r>
            <w:r w:rsidR="00CE7409">
              <w:t xml:space="preserve"> </w:t>
            </w:r>
            <w:r w:rsidR="001076E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076EB">
              <w:instrText xml:space="preserve"> FORMCHECKBOX </w:instrText>
            </w:r>
            <w:r w:rsidR="00BB4455">
              <w:fldChar w:fldCharType="separate"/>
            </w:r>
            <w:r w:rsidR="001076EB">
              <w:fldChar w:fldCharType="end"/>
            </w:r>
            <w:bookmarkEnd w:id="2"/>
          </w:p>
        </w:tc>
      </w:tr>
      <w:tr w:rsidR="00322114" w:rsidTr="00F81DEC">
        <w:trPr>
          <w:cantSplit/>
          <w:trHeight w:val="50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6642D" w:rsidP="00F81DEC">
            <w:pPr>
              <w:tabs>
                <w:tab w:val="left" w:pos="1298"/>
                <w:tab w:val="left" w:pos="1440"/>
              </w:tabs>
            </w:pPr>
            <w:r>
              <w:t>Institution</w:t>
            </w:r>
            <w:r w:rsidR="00322114">
              <w:t>:</w:t>
            </w:r>
            <w:r w:rsidR="00CE7409">
              <w:t xml:space="preserve"> </w:t>
            </w:r>
            <w:r w:rsidR="006B7DAA">
              <w:tab/>
            </w:r>
            <w:r w:rsidR="006B7DAA">
              <w:tab/>
            </w:r>
            <w:r w:rsidR="001076E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076EB">
              <w:instrText xml:space="preserve"> FORMTEXT </w:instrText>
            </w:r>
            <w:r w:rsidR="001076EB">
              <w:fldChar w:fldCharType="separate"/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1076EB">
              <w:fldChar w:fldCharType="end"/>
            </w:r>
          </w:p>
        </w:tc>
      </w:tr>
      <w:tr w:rsidR="00322114" w:rsidTr="00F81DEC">
        <w:trPr>
          <w:cantSplit/>
          <w:trHeight w:val="461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6B7DAA">
            <w:pPr>
              <w:tabs>
                <w:tab w:val="left" w:pos="1440"/>
              </w:tabs>
            </w:pPr>
            <w:r>
              <w:t>Full address:</w:t>
            </w:r>
            <w:r w:rsidR="006B7DAA">
              <w:tab/>
            </w:r>
            <w:r w:rsidR="001076E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076EB">
              <w:instrText xml:space="preserve"> FORMTEXT </w:instrText>
            </w:r>
            <w:r w:rsidR="001076EB">
              <w:fldChar w:fldCharType="separate"/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1076EB">
              <w:fldChar w:fldCharType="end"/>
            </w:r>
          </w:p>
        </w:tc>
      </w:tr>
      <w:tr w:rsidR="003D7F4A" w:rsidRPr="000A1A1D" w:rsidTr="008F1D1A">
        <w:trPr>
          <w:cantSplit/>
          <w:trHeight w:val="1463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7DAA" w:rsidRDefault="003368C7" w:rsidP="009F7FD3">
            <w:r>
              <w:t>For urgent communications please indicate:</w:t>
            </w:r>
            <w:r w:rsidR="00CE7409">
              <w:t xml:space="preserve"> </w:t>
            </w:r>
          </w:p>
          <w:p w:rsidR="003D7F4A" w:rsidRDefault="001076EB" w:rsidP="009F7FD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 w:rsidP="006B7DAA">
            <w:pPr>
              <w:tabs>
                <w:tab w:val="left" w:pos="725"/>
              </w:tabs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  <w:r w:rsidR="00CE7409">
              <w:rPr>
                <w:lang w:val="es-ES"/>
              </w:rPr>
              <w:t xml:space="preserve"> </w:t>
            </w:r>
            <w:r w:rsidR="006B7DAA">
              <w:rPr>
                <w:lang w:val="es-ES"/>
              </w:rPr>
              <w:tab/>
            </w:r>
            <w:r w:rsidR="001076E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076EB">
              <w:instrText xml:space="preserve"> FORMTEXT </w:instrText>
            </w:r>
            <w:r w:rsidR="001076EB">
              <w:fldChar w:fldCharType="separate"/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1076EB">
              <w:fldChar w:fldCharType="end"/>
            </w:r>
          </w:p>
          <w:p w:rsidR="00322114" w:rsidRDefault="00322114" w:rsidP="006B7DAA">
            <w:pPr>
              <w:tabs>
                <w:tab w:val="left" w:pos="725"/>
              </w:tabs>
              <w:rPr>
                <w:lang w:val="es-ES"/>
              </w:rPr>
            </w:pPr>
          </w:p>
          <w:p w:rsidR="003D7F4A" w:rsidRDefault="00F80FDF" w:rsidP="006B7DAA">
            <w:pPr>
              <w:tabs>
                <w:tab w:val="left" w:pos="725"/>
              </w:tabs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  <w:r w:rsidR="00CE7409">
              <w:rPr>
                <w:lang w:val="es-ES"/>
              </w:rPr>
              <w:t xml:space="preserve"> </w:t>
            </w:r>
            <w:r w:rsidR="006B7DAA">
              <w:rPr>
                <w:lang w:val="es-ES"/>
              </w:rPr>
              <w:tab/>
            </w:r>
            <w:r w:rsidR="001076E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076EB">
              <w:instrText xml:space="preserve"> FORMTEXT </w:instrText>
            </w:r>
            <w:r w:rsidR="001076EB">
              <w:fldChar w:fldCharType="separate"/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1076EB">
              <w:fldChar w:fldCharType="end"/>
            </w:r>
          </w:p>
          <w:p w:rsidR="00CE7409" w:rsidRPr="000A1A1D" w:rsidRDefault="00CE7409" w:rsidP="006B7DAA">
            <w:pPr>
              <w:tabs>
                <w:tab w:val="left" w:pos="725"/>
              </w:tabs>
              <w:rPr>
                <w:lang w:val="fr-FR"/>
              </w:rPr>
            </w:pPr>
          </w:p>
          <w:p w:rsidR="003D7F4A" w:rsidRPr="000A1A1D" w:rsidRDefault="003D7F4A" w:rsidP="00F81DEC">
            <w:pPr>
              <w:tabs>
                <w:tab w:val="left" w:pos="725"/>
              </w:tabs>
              <w:rPr>
                <w:lang w:val="fr-FR"/>
              </w:rPr>
            </w:pPr>
            <w:r w:rsidRPr="000A1A1D">
              <w:rPr>
                <w:lang w:val="fr-FR"/>
              </w:rPr>
              <w:t>Email:</w:t>
            </w:r>
            <w:r w:rsidR="00CE7409" w:rsidRPr="000A1A1D">
              <w:rPr>
                <w:lang w:val="fr-FR"/>
              </w:rPr>
              <w:t xml:space="preserve"> </w:t>
            </w:r>
            <w:r w:rsidR="006B7DAA">
              <w:rPr>
                <w:lang w:val="fr-FR"/>
              </w:rPr>
              <w:tab/>
            </w:r>
            <w:r w:rsidR="001076E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076EB">
              <w:instrText xml:space="preserve"> FORMTEXT </w:instrText>
            </w:r>
            <w:r w:rsidR="001076EB">
              <w:fldChar w:fldCharType="separate"/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1076EB">
              <w:fldChar w:fldCharType="end"/>
            </w:r>
          </w:p>
        </w:tc>
      </w:tr>
      <w:tr w:rsidR="003D7F4A" w:rsidTr="008F1D1A">
        <w:trPr>
          <w:cantSplit/>
          <w:trHeight w:val="691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1076EB" w:rsidP="00F81DE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2C52F4" w:rsidP="00034748">
            <w:r>
              <w:t xml:space="preserve">Nominating </w:t>
            </w:r>
            <w:r w:rsidR="00034748">
              <w:t>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1076E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7F4A" w:rsidTr="008F1D1A">
        <w:trPr>
          <w:cantSplit/>
          <w:trHeight w:val="733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7B254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CE7409">
              <w:instrText xml:space="preserve"> FORMTEXT </w:instrText>
            </w:r>
            <w:r>
              <w:fldChar w:fldCharType="separate"/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67BA0" w:rsidTr="00F81DEC">
        <w:tblPrEx>
          <w:tblCellMar>
            <w:top w:w="113" w:type="dxa"/>
            <w:bottom w:w="113" w:type="dxa"/>
          </w:tblCellMar>
        </w:tblPrEx>
        <w:trPr>
          <w:cantSplit/>
          <w:trHeight w:val="1010"/>
        </w:trPr>
        <w:tc>
          <w:tcPr>
            <w:tcW w:w="9072" w:type="dxa"/>
            <w:gridSpan w:val="4"/>
          </w:tcPr>
          <w:p w:rsidR="0036642D" w:rsidRPr="00792C62" w:rsidRDefault="0036642D" w:rsidP="002C52F4">
            <w:pPr>
              <w:spacing w:before="120"/>
              <w:rPr>
                <w:smallCaps/>
              </w:rPr>
            </w:pPr>
            <w:r>
              <w:t xml:space="preserve">Do you intend to </w:t>
            </w:r>
            <w:r w:rsidR="002C52F4">
              <w:t xml:space="preserve">give </w:t>
            </w:r>
            <w:r>
              <w:t>a presentation?</w:t>
            </w:r>
            <w:r w:rsidR="00667BA0"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BB4455">
              <w:rPr>
                <w:smallCaps/>
              </w:rPr>
            </w:r>
            <w:r w:rsidR="00BB4455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BB4455">
              <w:rPr>
                <w:smallCaps/>
              </w:rPr>
            </w:r>
            <w:r w:rsidR="00BB4455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36642D" w:rsidRDefault="0036642D" w:rsidP="00A93331">
            <w:pPr>
              <w:tabs>
                <w:tab w:val="left" w:pos="2574"/>
                <w:tab w:val="left" w:pos="3282"/>
              </w:tabs>
            </w:pPr>
          </w:p>
          <w:p w:rsidR="00667BA0" w:rsidRDefault="0036642D" w:rsidP="00A93331">
            <w:pPr>
              <w:tabs>
                <w:tab w:val="left" w:pos="2574"/>
                <w:tab w:val="left" w:pos="3282"/>
              </w:tabs>
            </w:pPr>
            <w:r>
              <w:t>Title</w:t>
            </w:r>
            <w:r w:rsidR="00667BA0">
              <w:t xml:space="preserve"> of the presentation: </w:t>
            </w:r>
            <w:r w:rsidR="00A93331">
              <w:tab/>
            </w:r>
            <w:r w:rsidR="00667BA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7BA0">
              <w:instrText xml:space="preserve"> FORMTEXT </w:instrText>
            </w:r>
            <w:r w:rsidR="00667BA0">
              <w:fldChar w:fldCharType="separate"/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8F78E0">
              <w:rPr>
                <w:noProof/>
              </w:rPr>
              <w:t> </w:t>
            </w:r>
            <w:r w:rsidR="00667BA0">
              <w:fldChar w:fldCharType="end"/>
            </w:r>
          </w:p>
          <w:p w:rsidR="008F1D1A" w:rsidRDefault="008F1D1A" w:rsidP="00F81DEC">
            <w:pPr>
              <w:tabs>
                <w:tab w:val="left" w:pos="2290"/>
                <w:tab w:val="left" w:pos="2574"/>
                <w:tab w:val="left" w:pos="3112"/>
                <w:tab w:val="left" w:pos="3480"/>
              </w:tabs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1076EB">
      <w:headerReference w:type="even" r:id="rId12"/>
      <w:headerReference w:type="default" r:id="rId13"/>
      <w:footerReference w:type="default" r:id="rId14"/>
      <w:headerReference w:type="first" r:id="rId15"/>
      <w:type w:val="oddPage"/>
      <w:pgSz w:w="11907" w:h="16840" w:code="9"/>
      <w:pgMar w:top="1531" w:right="1418" w:bottom="993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55" w:rsidRDefault="00BB4455">
      <w:r>
        <w:separator/>
      </w:r>
    </w:p>
  </w:endnote>
  <w:endnote w:type="continuationSeparator" w:id="0">
    <w:p w:rsidR="00BB4455" w:rsidRDefault="00BB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55" w:rsidRDefault="00BB4455">
      <w:r>
        <w:t>___________________________________________________________________________</w:t>
      </w:r>
    </w:p>
  </w:footnote>
  <w:footnote w:type="continuationSeparator" w:id="0">
    <w:p w:rsidR="00BB4455" w:rsidRDefault="00BB4455">
      <w:r>
        <w:t>___________________________________________________________________________</w:t>
      </w:r>
    </w:p>
  </w:footnote>
  <w:footnote w:type="continuationNotice" w:id="1">
    <w:p w:rsidR="00BB4455" w:rsidRDefault="00BB44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 w:rsidR="00596621">
      <w:fldChar w:fldCharType="begin"/>
    </w:r>
    <w:r w:rsidR="00596621">
      <w:instrText xml:space="preserve"> PAGE </w:instrText>
    </w:r>
    <w:r w:rsidR="00596621">
      <w:fldChar w:fldCharType="separate"/>
    </w:r>
    <w:r w:rsidR="008F78E0">
      <w:rPr>
        <w:noProof/>
      </w:rPr>
      <w:t>1</w:t>
    </w:r>
    <w:r w:rsidR="00596621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 w:rsidR="00596621">
      <w:fldChar w:fldCharType="begin"/>
    </w:r>
    <w:r w:rsidR="00596621">
      <w:instrText xml:space="preserve"> PAGE </w:instrText>
    </w:r>
    <w:r w:rsidR="00596621">
      <w:fldChar w:fldCharType="separate"/>
    </w:r>
    <w:r w:rsidR="008F78E0">
      <w:rPr>
        <w:noProof/>
      </w:rPr>
      <w:t>1</w:t>
    </w:r>
    <w:r w:rsidR="00596621">
      <w:rPr>
        <w:noProof/>
      </w:rP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54CFE" w:rsidRPr="00632792">
      <w:trPr>
        <w:cantSplit/>
        <w:trHeight w:val="716"/>
      </w:trPr>
      <w:tc>
        <w:tcPr>
          <w:tcW w:w="979" w:type="dxa"/>
          <w:vMerge w:val="restart"/>
        </w:tcPr>
        <w:p w:rsidR="00A54CFE" w:rsidRDefault="000A1A1D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D21C792" wp14:editId="53F1FE89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0A1A1D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05BEA717" wp14:editId="7E1CBE3F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4" w:name="DOC_bkmClassification1"/>
          <w:r w:rsidRPr="00632792">
            <w:rPr>
              <w:bCs w:val="0"/>
              <w:color w:val="auto"/>
              <w:sz w:val="28"/>
              <w:szCs w:val="28"/>
            </w:rPr>
            <w:t>F</w:t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632792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1501B6" w:rsidRDefault="001501B6" w:rsidP="001501B6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bookmarkStart w:id="5" w:name="DOC_bkmFileRef"/>
          <w:r w:rsidRPr="001501B6">
            <w:rPr>
              <w:caps w:val="0"/>
              <w:color w:val="auto"/>
              <w:sz w:val="24"/>
              <w:szCs w:val="24"/>
            </w:rPr>
            <w:t>K</w:t>
          </w:r>
          <w:r w:rsidR="001076EB">
            <w:rPr>
              <w:caps w:val="0"/>
              <w:color w:val="auto"/>
              <w:sz w:val="24"/>
              <w:szCs w:val="24"/>
            </w:rPr>
            <w:t>4</w:t>
          </w:r>
          <w:r w:rsidRPr="001501B6">
            <w:rPr>
              <w:caps w:val="0"/>
              <w:color w:val="auto"/>
              <w:sz w:val="24"/>
              <w:szCs w:val="24"/>
            </w:rPr>
            <w:t>-TM-</w:t>
          </w:r>
          <w:bookmarkEnd w:id="5"/>
          <w:r w:rsidR="001076EB">
            <w:rPr>
              <w:caps w:val="0"/>
              <w:color w:val="auto"/>
              <w:sz w:val="24"/>
              <w:szCs w:val="24"/>
            </w:rPr>
            <w:t>52135</w:t>
          </w:r>
        </w:p>
        <w:bookmarkEnd w:id="4"/>
        <w:p w:rsidR="00A54CFE" w:rsidRPr="00632792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336234"/>
    <w:rsid w:val="00034748"/>
    <w:rsid w:val="00037C17"/>
    <w:rsid w:val="00045C1E"/>
    <w:rsid w:val="00057BA6"/>
    <w:rsid w:val="00060AF0"/>
    <w:rsid w:val="000758D0"/>
    <w:rsid w:val="00086DCB"/>
    <w:rsid w:val="00090E67"/>
    <w:rsid w:val="0009271B"/>
    <w:rsid w:val="00096154"/>
    <w:rsid w:val="000A1A1D"/>
    <w:rsid w:val="000C5887"/>
    <w:rsid w:val="000F0275"/>
    <w:rsid w:val="000F23E6"/>
    <w:rsid w:val="001075A2"/>
    <w:rsid w:val="001076EB"/>
    <w:rsid w:val="00107889"/>
    <w:rsid w:val="0011361B"/>
    <w:rsid w:val="0011511C"/>
    <w:rsid w:val="001161C5"/>
    <w:rsid w:val="00117C3A"/>
    <w:rsid w:val="00121CDA"/>
    <w:rsid w:val="00127E87"/>
    <w:rsid w:val="00143A2D"/>
    <w:rsid w:val="001501B6"/>
    <w:rsid w:val="00153678"/>
    <w:rsid w:val="001918C9"/>
    <w:rsid w:val="001A4B4F"/>
    <w:rsid w:val="001B35B4"/>
    <w:rsid w:val="001E00D1"/>
    <w:rsid w:val="001E3440"/>
    <w:rsid w:val="001E6623"/>
    <w:rsid w:val="001F737B"/>
    <w:rsid w:val="00214D76"/>
    <w:rsid w:val="00215717"/>
    <w:rsid w:val="00240B1D"/>
    <w:rsid w:val="00250038"/>
    <w:rsid w:val="002518D5"/>
    <w:rsid w:val="0025795D"/>
    <w:rsid w:val="0027047E"/>
    <w:rsid w:val="002742AF"/>
    <w:rsid w:val="00282436"/>
    <w:rsid w:val="00283F2E"/>
    <w:rsid w:val="00296049"/>
    <w:rsid w:val="002C2453"/>
    <w:rsid w:val="002C2E90"/>
    <w:rsid w:val="002C52F4"/>
    <w:rsid w:val="00303E7F"/>
    <w:rsid w:val="003040B7"/>
    <w:rsid w:val="00316C5F"/>
    <w:rsid w:val="00322114"/>
    <w:rsid w:val="00336234"/>
    <w:rsid w:val="003368C7"/>
    <w:rsid w:val="00341A0B"/>
    <w:rsid w:val="0036642D"/>
    <w:rsid w:val="0039128E"/>
    <w:rsid w:val="00395AE0"/>
    <w:rsid w:val="003D2DEF"/>
    <w:rsid w:val="003D7F4A"/>
    <w:rsid w:val="003E1685"/>
    <w:rsid w:val="003E6A34"/>
    <w:rsid w:val="003F68F6"/>
    <w:rsid w:val="00400B08"/>
    <w:rsid w:val="00405ADF"/>
    <w:rsid w:val="004222B3"/>
    <w:rsid w:val="00425747"/>
    <w:rsid w:val="00447BB8"/>
    <w:rsid w:val="004702A1"/>
    <w:rsid w:val="00485C35"/>
    <w:rsid w:val="00496463"/>
    <w:rsid w:val="004A60D0"/>
    <w:rsid w:val="004A68BF"/>
    <w:rsid w:val="00510BDD"/>
    <w:rsid w:val="00510C30"/>
    <w:rsid w:val="00517DA0"/>
    <w:rsid w:val="00530965"/>
    <w:rsid w:val="00547497"/>
    <w:rsid w:val="00556618"/>
    <w:rsid w:val="00591876"/>
    <w:rsid w:val="0059634A"/>
    <w:rsid w:val="00596621"/>
    <w:rsid w:val="005F44BC"/>
    <w:rsid w:val="00613075"/>
    <w:rsid w:val="00632792"/>
    <w:rsid w:val="00667BA0"/>
    <w:rsid w:val="00693849"/>
    <w:rsid w:val="006B7DAA"/>
    <w:rsid w:val="006C68DD"/>
    <w:rsid w:val="006E3108"/>
    <w:rsid w:val="006E3C0A"/>
    <w:rsid w:val="006F40EE"/>
    <w:rsid w:val="006F57C2"/>
    <w:rsid w:val="00715B4D"/>
    <w:rsid w:val="0073510F"/>
    <w:rsid w:val="00753C4C"/>
    <w:rsid w:val="00755038"/>
    <w:rsid w:val="00763DB0"/>
    <w:rsid w:val="00764342"/>
    <w:rsid w:val="007701BE"/>
    <w:rsid w:val="007734EA"/>
    <w:rsid w:val="00782705"/>
    <w:rsid w:val="00795E0E"/>
    <w:rsid w:val="007B2547"/>
    <w:rsid w:val="007C6ABB"/>
    <w:rsid w:val="007D158A"/>
    <w:rsid w:val="007F6739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F1D1A"/>
    <w:rsid w:val="008F6B93"/>
    <w:rsid w:val="008F78E0"/>
    <w:rsid w:val="00907969"/>
    <w:rsid w:val="00913179"/>
    <w:rsid w:val="00923232"/>
    <w:rsid w:val="00933EAA"/>
    <w:rsid w:val="009454EA"/>
    <w:rsid w:val="009504B4"/>
    <w:rsid w:val="0096292F"/>
    <w:rsid w:val="009677BA"/>
    <w:rsid w:val="00996907"/>
    <w:rsid w:val="009A2947"/>
    <w:rsid w:val="009B2B10"/>
    <w:rsid w:val="009D1FEC"/>
    <w:rsid w:val="009D2C91"/>
    <w:rsid w:val="009D675C"/>
    <w:rsid w:val="009F7FD3"/>
    <w:rsid w:val="00A03997"/>
    <w:rsid w:val="00A04C21"/>
    <w:rsid w:val="00A06E38"/>
    <w:rsid w:val="00A10EBA"/>
    <w:rsid w:val="00A47FB6"/>
    <w:rsid w:val="00A54CFE"/>
    <w:rsid w:val="00A81756"/>
    <w:rsid w:val="00A84106"/>
    <w:rsid w:val="00A93331"/>
    <w:rsid w:val="00AA3898"/>
    <w:rsid w:val="00AB3E66"/>
    <w:rsid w:val="00AD4349"/>
    <w:rsid w:val="00AD6C00"/>
    <w:rsid w:val="00AF0C4D"/>
    <w:rsid w:val="00AF0C73"/>
    <w:rsid w:val="00AF27F1"/>
    <w:rsid w:val="00AF7CD8"/>
    <w:rsid w:val="00B009AD"/>
    <w:rsid w:val="00B1422E"/>
    <w:rsid w:val="00B20552"/>
    <w:rsid w:val="00B31361"/>
    <w:rsid w:val="00B47E6F"/>
    <w:rsid w:val="00B62103"/>
    <w:rsid w:val="00B642CB"/>
    <w:rsid w:val="00BA11D0"/>
    <w:rsid w:val="00BB4455"/>
    <w:rsid w:val="00BB4800"/>
    <w:rsid w:val="00BB4E29"/>
    <w:rsid w:val="00BB5286"/>
    <w:rsid w:val="00BD0932"/>
    <w:rsid w:val="00C20BCB"/>
    <w:rsid w:val="00C36C74"/>
    <w:rsid w:val="00C4275D"/>
    <w:rsid w:val="00C45A73"/>
    <w:rsid w:val="00C5622E"/>
    <w:rsid w:val="00C612CB"/>
    <w:rsid w:val="00C6373E"/>
    <w:rsid w:val="00C67CC9"/>
    <w:rsid w:val="00C70B17"/>
    <w:rsid w:val="00C73C89"/>
    <w:rsid w:val="00C752B6"/>
    <w:rsid w:val="00C76977"/>
    <w:rsid w:val="00C91E7E"/>
    <w:rsid w:val="00CA4449"/>
    <w:rsid w:val="00CA482A"/>
    <w:rsid w:val="00CB574C"/>
    <w:rsid w:val="00CE7409"/>
    <w:rsid w:val="00CF30C3"/>
    <w:rsid w:val="00D10297"/>
    <w:rsid w:val="00D13E0B"/>
    <w:rsid w:val="00D15BCE"/>
    <w:rsid w:val="00D179E0"/>
    <w:rsid w:val="00D60832"/>
    <w:rsid w:val="00D65498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80F61"/>
    <w:rsid w:val="00EA43EA"/>
    <w:rsid w:val="00EB7AE9"/>
    <w:rsid w:val="00EB7B83"/>
    <w:rsid w:val="00ED5C8C"/>
    <w:rsid w:val="00F01C68"/>
    <w:rsid w:val="00F03650"/>
    <w:rsid w:val="00F06721"/>
    <w:rsid w:val="00F07EDA"/>
    <w:rsid w:val="00F11E5B"/>
    <w:rsid w:val="00F20DAE"/>
    <w:rsid w:val="00F4475A"/>
    <w:rsid w:val="00F55BED"/>
    <w:rsid w:val="00F741E4"/>
    <w:rsid w:val="00F80FDF"/>
    <w:rsid w:val="00F81DEC"/>
    <w:rsid w:val="00F94912"/>
    <w:rsid w:val="00FA0CB4"/>
    <w:rsid w:val="00FB1ED1"/>
    <w:rsid w:val="00FD5594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876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rsid w:val="00591876"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rsid w:val="00591876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rsid w:val="00591876"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rsid w:val="00591876"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591876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591876"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rsid w:val="00591876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rsid w:val="00591876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rsid w:val="00591876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91876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rsid w:val="00591876"/>
    <w:pPr>
      <w:ind w:left="1134" w:hanging="675"/>
    </w:pPr>
  </w:style>
  <w:style w:type="paragraph" w:customStyle="1" w:styleId="BodyTextMultiline">
    <w:name w:val="Body Text Multiline"/>
    <w:basedOn w:val="BodyText"/>
    <w:rsid w:val="00591876"/>
    <w:pPr>
      <w:numPr>
        <w:numId w:val="1"/>
      </w:numPr>
    </w:pPr>
  </w:style>
  <w:style w:type="paragraph" w:customStyle="1" w:styleId="BodyTextSummary">
    <w:name w:val="Body Text Summary"/>
    <w:rsid w:val="00591876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rsid w:val="00591876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rsid w:val="00591876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rsid w:val="00591876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rsid w:val="00591876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rsid w:val="00591876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591876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591876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rsid w:val="00591876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591876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rsid w:val="00591876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591876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591876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rsid w:val="00591876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591876"/>
    <w:rPr>
      <w:b/>
    </w:rPr>
  </w:style>
  <w:style w:type="paragraph" w:customStyle="1" w:styleId="zyxLogo">
    <w:name w:val="zyxLogo"/>
    <w:basedOn w:val="Normal"/>
    <w:rsid w:val="00591876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rsid w:val="00591876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rsid w:val="00591876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rsid w:val="00591876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semiHidden/>
    <w:rsid w:val="00591876"/>
    <w:rPr>
      <w:vertAlign w:val="superscript"/>
    </w:rPr>
  </w:style>
  <w:style w:type="paragraph" w:styleId="Subtitle">
    <w:name w:val="Subtitle"/>
    <w:basedOn w:val="Heading4"/>
    <w:link w:val="SubtitleChar"/>
    <w:qFormat/>
    <w:rsid w:val="00591876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rsid w:val="00591876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rsid w:val="00591876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rsid w:val="00591876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rsid w:val="0059634A"/>
    <w:rPr>
      <w:color w:val="0000FF"/>
      <w:u w:val="single"/>
    </w:rPr>
  </w:style>
  <w:style w:type="character" w:styleId="CommentReference">
    <w:name w:val="annotation reference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876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rsid w:val="00591876"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rsid w:val="00591876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rsid w:val="00591876"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rsid w:val="00591876"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591876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591876"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rsid w:val="00591876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rsid w:val="00591876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rsid w:val="00591876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91876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rsid w:val="00591876"/>
    <w:pPr>
      <w:ind w:left="1134" w:hanging="675"/>
    </w:pPr>
  </w:style>
  <w:style w:type="paragraph" w:customStyle="1" w:styleId="BodyTextMultiline">
    <w:name w:val="Body Text Multiline"/>
    <w:basedOn w:val="BodyText"/>
    <w:rsid w:val="00591876"/>
    <w:pPr>
      <w:numPr>
        <w:numId w:val="1"/>
      </w:numPr>
    </w:pPr>
  </w:style>
  <w:style w:type="paragraph" w:customStyle="1" w:styleId="BodyTextSummary">
    <w:name w:val="Body Text Summary"/>
    <w:rsid w:val="00591876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rsid w:val="00591876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rsid w:val="00591876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rsid w:val="00591876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rsid w:val="00591876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rsid w:val="00591876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591876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591876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rsid w:val="00591876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591876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rsid w:val="00591876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591876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591876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rsid w:val="00591876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591876"/>
    <w:rPr>
      <w:b/>
    </w:rPr>
  </w:style>
  <w:style w:type="paragraph" w:customStyle="1" w:styleId="zyxLogo">
    <w:name w:val="zyxLogo"/>
    <w:basedOn w:val="Normal"/>
    <w:rsid w:val="00591876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rsid w:val="00591876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rsid w:val="00591876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rsid w:val="00591876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semiHidden/>
    <w:rsid w:val="00591876"/>
    <w:rPr>
      <w:vertAlign w:val="superscript"/>
    </w:rPr>
  </w:style>
  <w:style w:type="paragraph" w:styleId="Subtitle">
    <w:name w:val="Subtitle"/>
    <w:basedOn w:val="Heading4"/>
    <w:link w:val="SubtitleChar"/>
    <w:qFormat/>
    <w:rsid w:val="00591876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rsid w:val="00591876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rsid w:val="00591876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rsid w:val="00591876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rsid w:val="0059634A"/>
    <w:rPr>
      <w:color w:val="0000FF"/>
      <w:u w:val="single"/>
    </w:rPr>
  </w:style>
  <w:style w:type="character" w:styleId="CommentReference">
    <w:name w:val="annotation reference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Le-Normand@iae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lmera@iae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Google%20Drive\ALMERA%20Argonne%20Training%20May%202015\49985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20DA-9D13-4A9B-BB96-51082D00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49985FormA.dot</Template>
  <TotalTime>6</TotalTime>
  <Pages>1</Pages>
  <Words>252</Words>
  <Characters>1540</Characters>
  <Application>Microsoft Office Word</Application>
  <DocSecurity>0</DocSecurity>
  <Lines>40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1775</CharactersWithSpaces>
  <SharedDoc>false</SharedDoc>
  <HLinks>
    <vt:vector size="18" baseType="variant">
      <vt:variant>
        <vt:i4>7143496</vt:i4>
      </vt:variant>
      <vt:variant>
        <vt:i4>6</vt:i4>
      </vt:variant>
      <vt:variant>
        <vt:i4>0</vt:i4>
      </vt:variant>
      <vt:variant>
        <vt:i4>5</vt:i4>
      </vt:variant>
      <vt:variant>
        <vt:lpwstr>mailto:J.Le-Normand@iaea.org</vt:lpwstr>
      </vt:variant>
      <vt:variant>
        <vt:lpwstr/>
      </vt:variant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mailto:ALMERA-Network.Contact-Point@iaea.org</vt:lpwstr>
      </vt:variant>
      <vt:variant>
        <vt:lpwstr/>
      </vt:variant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maria</dc:creator>
  <cp:lastModifiedBy>LE NORMAND, Julie</cp:lastModifiedBy>
  <cp:revision>5</cp:revision>
  <cp:lastPrinted>2016-06-23T08:35:00Z</cp:lastPrinted>
  <dcterms:created xsi:type="dcterms:W3CDTF">2016-06-23T07:35:00Z</dcterms:created>
  <dcterms:modified xsi:type="dcterms:W3CDTF">2016-06-29T08:48:00Z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