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8A1A20">
        <w:trPr>
          <w:cantSplit/>
          <w:trHeight w:hRule="exact" w:val="208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Default="003D7F4A" w:rsidP="00432D6C">
            <w:pPr>
              <w:pStyle w:val="zyxTitle"/>
              <w:spacing w:after="0"/>
              <w:rPr>
                <w:b/>
                <w:bCs/>
              </w:rPr>
            </w:pPr>
            <w:r w:rsidRPr="009D2C91">
              <w:rPr>
                <w:b/>
                <w:bCs/>
              </w:rPr>
              <w:t>Participation Form</w:t>
            </w:r>
          </w:p>
          <w:p w:rsidR="00432D6C" w:rsidRPr="009D2C91" w:rsidRDefault="00432D6C" w:rsidP="00432D6C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755038" w:rsidRPr="0072617A" w:rsidRDefault="00CC6DD6" w:rsidP="00D72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Eighth</w:t>
            </w:r>
            <w:r w:rsidR="000006DE">
              <w:rPr>
                <w:b/>
                <w:bCs/>
                <w:sz w:val="28"/>
                <w:szCs w:val="28"/>
              </w:rPr>
              <w:t xml:space="preserve"> Meeting of</w:t>
            </w:r>
            <w:r w:rsidR="00034D19" w:rsidRPr="0015338D">
              <w:rPr>
                <w:b/>
                <w:bCs/>
                <w:sz w:val="28"/>
                <w:szCs w:val="28"/>
              </w:rPr>
              <w:t xml:space="preserve"> Representatives of </w:t>
            </w:r>
            <w:r w:rsidR="000006DE">
              <w:rPr>
                <w:b/>
                <w:bCs/>
                <w:sz w:val="28"/>
                <w:szCs w:val="28"/>
              </w:rPr>
              <w:t xml:space="preserve">the </w:t>
            </w:r>
            <w:bookmarkStart w:id="0" w:name="_GoBack"/>
            <w:bookmarkEnd w:id="0"/>
            <w:r w:rsidR="00034D19" w:rsidRPr="0015338D">
              <w:rPr>
                <w:b/>
                <w:bCs/>
                <w:sz w:val="28"/>
                <w:szCs w:val="28"/>
              </w:rPr>
              <w:t>Competent Authorities</w:t>
            </w:r>
          </w:p>
          <w:p w:rsidR="008514A0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8514A0" w:rsidRDefault="008514A0" w:rsidP="00D72C48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034D19">
            <w:pPr>
              <w:spacing w:before="120"/>
              <w:jc w:val="both"/>
              <w:rPr>
                <w:bCs/>
              </w:rPr>
            </w:pPr>
            <w:r w:rsidRPr="0015338D">
              <w:rPr>
                <w:b/>
                <w:bCs/>
                <w:sz w:val="24"/>
                <w:szCs w:val="24"/>
              </w:rPr>
              <w:t>6</w:t>
            </w:r>
            <w:r w:rsidR="0072617A" w:rsidRPr="0015338D">
              <w:rPr>
                <w:b/>
                <w:bCs/>
                <w:sz w:val="24"/>
                <w:szCs w:val="24"/>
              </w:rPr>
              <w:t>–</w:t>
            </w:r>
            <w:r w:rsidRPr="0015338D">
              <w:rPr>
                <w:b/>
                <w:bCs/>
                <w:sz w:val="24"/>
                <w:szCs w:val="24"/>
              </w:rPr>
              <w:t>10 June 2016</w:t>
            </w:r>
          </w:p>
        </w:tc>
      </w:tr>
    </w:tbl>
    <w:p w:rsidR="005F44BC" w:rsidRPr="00B20552" w:rsidRDefault="00096154">
      <w:pPr>
        <w:pStyle w:val="BodyText2"/>
        <w:spacing w:before="12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034D19" w:rsidRPr="00306128">
          <w:rPr>
            <w:rStyle w:val="Hyperlink"/>
          </w:rPr>
          <w:t>CAM2016@iaea.org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</w:t>
      </w:r>
      <w:r w:rsidR="00034D19">
        <w:t xml:space="preserve">29309 </w:t>
      </w:r>
      <w:r w:rsidR="0096292F" w:rsidRPr="00B20552">
        <w:t>(no hard copies needed)</w:t>
      </w:r>
      <w:r w:rsidR="00240B1D" w:rsidRPr="00B20552">
        <w:t>.</w:t>
      </w:r>
      <w:r w:rsidR="00FE7A40">
        <w:t xml:space="preserve"> Kindly send also a copy to the Administrative</w:t>
      </w:r>
      <w:r w:rsidR="00FE7A40" w:rsidRPr="00C279AE">
        <w:rPr>
          <w:szCs w:val="22"/>
        </w:rPr>
        <w:t xml:space="preserve"> </w:t>
      </w:r>
      <w:r w:rsidR="00034D19">
        <w:rPr>
          <w:szCs w:val="22"/>
        </w:rPr>
        <w:t>Secretary</w:t>
      </w:r>
      <w:r w:rsidR="00FE7A40" w:rsidRPr="00C279AE">
        <w:rPr>
          <w:szCs w:val="22"/>
        </w:rPr>
        <w:t xml:space="preserve"> for the </w:t>
      </w:r>
      <w:r w:rsidR="00F273C0">
        <w:rPr>
          <w:szCs w:val="22"/>
        </w:rPr>
        <w:t>meeting</w:t>
      </w:r>
      <w:r w:rsidR="00FE7A40" w:rsidRPr="00C279AE">
        <w:rPr>
          <w:szCs w:val="22"/>
        </w:rPr>
        <w:t xml:space="preserve">, </w:t>
      </w:r>
      <w:r w:rsidR="0072617A" w:rsidRPr="00C279AE">
        <w:rPr>
          <w:szCs w:val="22"/>
        </w:rPr>
        <w:t>Ms</w:t>
      </w:r>
      <w:r w:rsidR="0072617A">
        <w:rPr>
          <w:szCs w:val="22"/>
        </w:rPr>
        <w:t> Ingrid </w:t>
      </w:r>
      <w:proofErr w:type="spellStart"/>
      <w:r w:rsidR="00034D19">
        <w:rPr>
          <w:szCs w:val="22"/>
        </w:rPr>
        <w:t>Merson</w:t>
      </w:r>
      <w:proofErr w:type="spellEnd"/>
      <w:r w:rsidR="00FE7A40" w:rsidRPr="00C279AE">
        <w:rPr>
          <w:szCs w:val="22"/>
        </w:rPr>
        <w:t xml:space="preserve"> (</w:t>
      </w:r>
      <w:r w:rsidR="00FE7A40" w:rsidRPr="00E440E8">
        <w:rPr>
          <w:color w:val="000000" w:themeColor="text1"/>
        </w:rPr>
        <w:t>Email:</w:t>
      </w:r>
      <w:r w:rsidR="00FE7A40" w:rsidRPr="008155E1">
        <w:rPr>
          <w:color w:val="0000FF"/>
        </w:rPr>
        <w:t xml:space="preserve"> </w:t>
      </w:r>
      <w:hyperlink r:id="rId10" w:history="1">
        <w:r w:rsidR="0072617A" w:rsidRPr="0015338D">
          <w:rPr>
            <w:rStyle w:val="Hyperlink"/>
          </w:rPr>
          <w:t>I.Merson@iaea.org</w:t>
        </w:r>
      </w:hyperlink>
      <w:r w:rsidR="00FE7A40" w:rsidRPr="00C279AE">
        <w:rPr>
          <w:szCs w:val="22"/>
        </w:rPr>
        <w:t>).</w:t>
      </w:r>
    </w:p>
    <w:p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</w:t>
      </w:r>
      <w:r w:rsidR="00034D19">
        <w:t xml:space="preserve">international </w:t>
      </w:r>
      <w:r w:rsidR="00A03997">
        <w:t>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8F6B93" w:rsidRPr="008F6B93" w:rsidRDefault="008F6B93" w:rsidP="00447BB8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>
        <w:rPr>
          <w:b/>
          <w:bCs/>
          <w:sz w:val="26"/>
        </w:rPr>
        <w:t>D</w:t>
      </w:r>
      <w:r w:rsidR="00447BB8">
        <w:rPr>
          <w:b/>
          <w:bCs/>
          <w:sz w:val="26"/>
        </w:rPr>
        <w:t>eadline</w:t>
      </w:r>
      <w:r w:rsidR="00C36C74">
        <w:rPr>
          <w:b/>
          <w:bCs/>
          <w:sz w:val="26"/>
        </w:rPr>
        <w:t xml:space="preserve"> </w:t>
      </w:r>
      <w:r w:rsidR="00447BB8">
        <w:rPr>
          <w:b/>
          <w:bCs/>
          <w:sz w:val="26"/>
        </w:rPr>
        <w:t>for</w:t>
      </w:r>
      <w:r w:rsidR="00C36C74">
        <w:rPr>
          <w:b/>
          <w:bCs/>
          <w:sz w:val="26"/>
        </w:rPr>
        <w:t xml:space="preserve"> </w:t>
      </w:r>
      <w:r w:rsidR="00447BB8">
        <w:rPr>
          <w:b/>
          <w:bCs/>
          <w:sz w:val="26"/>
        </w:rPr>
        <w:t>receipt by</w:t>
      </w:r>
      <w:r w:rsidR="00C36C74">
        <w:rPr>
          <w:b/>
          <w:bCs/>
          <w:sz w:val="26"/>
        </w:rPr>
        <w:t xml:space="preserve"> IAEA</w:t>
      </w:r>
      <w:r w:rsidR="00913179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 xml:space="preserve">: </w:t>
      </w:r>
      <w:r w:rsidR="00034D19">
        <w:rPr>
          <w:b/>
          <w:bCs/>
          <w:sz w:val="26"/>
        </w:rPr>
        <w:t>26 February 2016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193D0F" w:rsidP="00034748">
            <w:r>
              <w:t>Nominating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A67E00">
        <w:trPr>
          <w:cantSplit/>
          <w:trHeight w:val="136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 w:rsidTr="00A67E00">
        <w:tblPrEx>
          <w:tblCellMar>
            <w:top w:w="113" w:type="dxa"/>
            <w:bottom w:w="113" w:type="dxa"/>
          </w:tblCellMar>
        </w:tblPrEx>
        <w:trPr>
          <w:cantSplit/>
          <w:trHeight w:val="519"/>
        </w:trPr>
        <w:tc>
          <w:tcPr>
            <w:tcW w:w="9072" w:type="dxa"/>
            <w:gridSpan w:val="4"/>
          </w:tcPr>
          <w:p w:rsidR="00510C30" w:rsidRDefault="00193D0F" w:rsidP="00193D0F">
            <w:pPr>
              <w:spacing w:before="120"/>
              <w:rPr>
                <w:smallCaps/>
              </w:rPr>
            </w:pPr>
            <w:r w:rsidRPr="00193D0F">
              <w:t>Are</w:t>
            </w:r>
            <w:r w:rsidR="00510C30" w:rsidRPr="00193D0F">
              <w:t xml:space="preserve"> you </w:t>
            </w:r>
            <w:r w:rsidRPr="00193D0F">
              <w:t>requesting financial support</w:t>
            </w:r>
            <w:r>
              <w:t xml:space="preserve"> to attend this event</w:t>
            </w:r>
            <w:r w:rsidR="00510C30" w:rsidRPr="00193D0F">
              <w:rPr>
                <w:smallCaps/>
              </w:rPr>
              <w:t>?</w:t>
            </w:r>
            <w:r w:rsidR="008A1A20" w:rsidRPr="00193D0F">
              <w:rPr>
                <w:smallCaps/>
              </w:rPr>
              <w:tab/>
            </w:r>
            <w:r w:rsidR="008A1A20" w:rsidRPr="00193D0F">
              <w:rPr>
                <w:smallCaps/>
              </w:rPr>
              <w:tab/>
            </w:r>
            <w:r w:rsidR="00510C30" w:rsidRPr="00193D0F">
              <w:t>Yes</w:t>
            </w:r>
            <w:r w:rsidR="00510C30" w:rsidRPr="00193D0F">
              <w:rPr>
                <w:smallCaps/>
              </w:rPr>
              <w:t xml:space="preserve">  </w:t>
            </w:r>
            <w:r w:rsidR="00510C30" w:rsidRPr="00193D0F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10C30" w:rsidRPr="00193D0F">
              <w:rPr>
                <w:smallCaps/>
              </w:rPr>
              <w:instrText xml:space="preserve"> FORMCHECKBOX </w:instrText>
            </w:r>
            <w:r w:rsidR="000006DE">
              <w:rPr>
                <w:smallCaps/>
              </w:rPr>
            </w:r>
            <w:r w:rsidR="000006DE">
              <w:rPr>
                <w:smallCaps/>
              </w:rPr>
              <w:fldChar w:fldCharType="separate"/>
            </w:r>
            <w:r w:rsidR="00510C30" w:rsidRPr="00193D0F">
              <w:rPr>
                <w:smallCaps/>
              </w:rPr>
              <w:fldChar w:fldCharType="end"/>
            </w:r>
            <w:bookmarkEnd w:id="1"/>
            <w:r w:rsidR="00510C30" w:rsidRPr="00193D0F">
              <w:rPr>
                <w:smallCaps/>
              </w:rPr>
              <w:t xml:space="preserve">         </w:t>
            </w:r>
            <w:r w:rsidR="00510C30" w:rsidRPr="00193D0F">
              <w:t>No</w:t>
            </w:r>
            <w:r w:rsidR="00510C30" w:rsidRPr="00193D0F">
              <w:rPr>
                <w:smallCaps/>
              </w:rPr>
              <w:t xml:space="preserve">  </w:t>
            </w:r>
            <w:r w:rsidR="00510C30" w:rsidRPr="00193D0F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10C30" w:rsidRPr="00193D0F">
              <w:rPr>
                <w:smallCaps/>
              </w:rPr>
              <w:instrText xml:space="preserve"> FORMCHECKBOX </w:instrText>
            </w:r>
            <w:r w:rsidR="000006DE">
              <w:rPr>
                <w:smallCaps/>
              </w:rPr>
            </w:r>
            <w:r w:rsidR="000006DE">
              <w:rPr>
                <w:smallCaps/>
              </w:rPr>
              <w:fldChar w:fldCharType="separate"/>
            </w:r>
            <w:r w:rsidR="00510C30" w:rsidRPr="00193D0F">
              <w:rPr>
                <w:smallCaps/>
              </w:rPr>
              <w:fldChar w:fldCharType="end"/>
            </w:r>
            <w:bookmarkEnd w:id="2"/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>
      <w:headerReference w:type="even" r:id="rId11"/>
      <w:headerReference w:type="default" r:id="rId12"/>
      <w:footerReference w:type="default" r:id="rId13"/>
      <w:headerReference w:type="first" r:id="rId14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57C5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57C5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A3A17D1" wp14:editId="31B09C6C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5F6D9980" wp14:editId="0AA69B2B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2617A" w:rsidRDefault="0072617A" w:rsidP="0072617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15338D">
            <w:rPr>
              <w:caps w:val="0"/>
              <w:color w:val="auto"/>
              <w:sz w:val="24"/>
              <w:szCs w:val="24"/>
            </w:rPr>
            <w:t>J3-TM-51831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006DE"/>
    <w:rsid w:val="00021950"/>
    <w:rsid w:val="00034748"/>
    <w:rsid w:val="00034D19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43A2D"/>
    <w:rsid w:val="0015338D"/>
    <w:rsid w:val="00153678"/>
    <w:rsid w:val="001918C9"/>
    <w:rsid w:val="00193D0F"/>
    <w:rsid w:val="001A4B4F"/>
    <w:rsid w:val="001B35B4"/>
    <w:rsid w:val="001B7D74"/>
    <w:rsid w:val="001E3440"/>
    <w:rsid w:val="001E6623"/>
    <w:rsid w:val="001F737B"/>
    <w:rsid w:val="00214D76"/>
    <w:rsid w:val="00215717"/>
    <w:rsid w:val="00240B1D"/>
    <w:rsid w:val="00250038"/>
    <w:rsid w:val="0025795D"/>
    <w:rsid w:val="00263A6A"/>
    <w:rsid w:val="00265E3B"/>
    <w:rsid w:val="0027047E"/>
    <w:rsid w:val="00282436"/>
    <w:rsid w:val="00283F2E"/>
    <w:rsid w:val="002C2E90"/>
    <w:rsid w:val="00303E7F"/>
    <w:rsid w:val="003040B7"/>
    <w:rsid w:val="00316C5F"/>
    <w:rsid w:val="00321042"/>
    <w:rsid w:val="00322114"/>
    <w:rsid w:val="003368C7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32D6C"/>
    <w:rsid w:val="00447BB8"/>
    <w:rsid w:val="004702A1"/>
    <w:rsid w:val="00496463"/>
    <w:rsid w:val="004A60D0"/>
    <w:rsid w:val="004A68BF"/>
    <w:rsid w:val="00506942"/>
    <w:rsid w:val="00510BDD"/>
    <w:rsid w:val="00510C30"/>
    <w:rsid w:val="00517DA0"/>
    <w:rsid w:val="00530965"/>
    <w:rsid w:val="00547497"/>
    <w:rsid w:val="0059634A"/>
    <w:rsid w:val="005F44BC"/>
    <w:rsid w:val="00632792"/>
    <w:rsid w:val="006C68DD"/>
    <w:rsid w:val="006E3108"/>
    <w:rsid w:val="006E3C0A"/>
    <w:rsid w:val="006F57C2"/>
    <w:rsid w:val="00715B4D"/>
    <w:rsid w:val="0072617A"/>
    <w:rsid w:val="0073510F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6B93"/>
    <w:rsid w:val="00907969"/>
    <w:rsid w:val="00913179"/>
    <w:rsid w:val="00923232"/>
    <w:rsid w:val="00933EAA"/>
    <w:rsid w:val="009357C5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67E00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84619"/>
    <w:rsid w:val="00BA11D0"/>
    <w:rsid w:val="00BB4800"/>
    <w:rsid w:val="00BB4E29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36DB"/>
    <w:rsid w:val="00CA4449"/>
    <w:rsid w:val="00CA482A"/>
    <w:rsid w:val="00CB574C"/>
    <w:rsid w:val="00CC6DD6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43EA"/>
    <w:rsid w:val="00EB7AE9"/>
    <w:rsid w:val="00EB7B83"/>
    <w:rsid w:val="00ED5C8C"/>
    <w:rsid w:val="00EE3F4A"/>
    <w:rsid w:val="00F03650"/>
    <w:rsid w:val="00F06721"/>
    <w:rsid w:val="00F07EDA"/>
    <w:rsid w:val="00F11E5B"/>
    <w:rsid w:val="00F273C0"/>
    <w:rsid w:val="00F4475A"/>
    <w:rsid w:val="00F5277A"/>
    <w:rsid w:val="00F55BED"/>
    <w:rsid w:val="00F741E4"/>
    <w:rsid w:val="00F80FDF"/>
    <w:rsid w:val="00F94912"/>
    <w:rsid w:val="00FA0CB4"/>
    <w:rsid w:val="00FB1ED1"/>
    <w:rsid w:val="00FB727C"/>
    <w:rsid w:val="00FD700F"/>
    <w:rsid w:val="00FE7A4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.Merson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M2016@iaea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2FE2-6A7F-4A05-8F1C-4657DB28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1386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LAMCH, Anna</cp:lastModifiedBy>
  <cp:revision>2</cp:revision>
  <cp:lastPrinted>2015-07-24T07:39:00Z</cp:lastPrinted>
  <dcterms:created xsi:type="dcterms:W3CDTF">2016-02-17T12:50:00Z</dcterms:created>
  <dcterms:modified xsi:type="dcterms:W3CDTF">2016-02-17T12:50:00Z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