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 w:rsidTr="0093094B">
        <w:trPr>
          <w:cantSplit/>
          <w:trHeight w:hRule="exact" w:val="2417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7339B4" w:rsidRDefault="00BB1CB7" w:rsidP="006A1C60">
            <w:pPr>
              <w:jc w:val="both"/>
              <w:rPr>
                <w:b/>
                <w:sz w:val="20"/>
              </w:rPr>
            </w:pPr>
            <w:r w:rsidRPr="00BB1CB7">
              <w:rPr>
                <w:b/>
                <w:sz w:val="28"/>
                <w:szCs w:val="28"/>
              </w:rPr>
              <w:t xml:space="preserve">International Experts’ Meeting on Assessment and Prognosis in Response to a Nuclear or Radiological Emergency </w:t>
            </w:r>
          </w:p>
          <w:p w:rsidR="006A1C60" w:rsidRPr="006A1C60" w:rsidRDefault="006A1C60" w:rsidP="006A1C60">
            <w:pPr>
              <w:jc w:val="both"/>
              <w:rPr>
                <w:b/>
                <w:sz w:val="20"/>
              </w:rPr>
            </w:pPr>
            <w:r w:rsidRPr="006A1C60">
              <w:rPr>
                <w:b/>
                <w:sz w:val="20"/>
              </w:rPr>
              <w:t>Organized in connection with the implementation of the</w:t>
            </w:r>
          </w:p>
          <w:p w:rsidR="006A1C60" w:rsidRPr="006A1C60" w:rsidRDefault="006A1C60" w:rsidP="006A1C60">
            <w:pPr>
              <w:jc w:val="both"/>
              <w:rPr>
                <w:b/>
                <w:sz w:val="20"/>
              </w:rPr>
            </w:pPr>
            <w:r w:rsidRPr="006A1C60">
              <w:rPr>
                <w:b/>
                <w:sz w:val="20"/>
              </w:rPr>
              <w:t>IAEA Action Plan on Nuclear Safety</w:t>
            </w:r>
          </w:p>
          <w:p w:rsidR="006A1C60" w:rsidRPr="006A1C60" w:rsidRDefault="006A1C60" w:rsidP="006A1C60">
            <w:pPr>
              <w:jc w:val="both"/>
              <w:rPr>
                <w:b/>
                <w:sz w:val="20"/>
              </w:rPr>
            </w:pPr>
            <w:bookmarkStart w:id="0" w:name="_GoBack"/>
          </w:p>
          <w:bookmarkEnd w:id="0"/>
          <w:p w:rsidR="00E267F5" w:rsidRPr="006A1C60" w:rsidRDefault="006A1C60" w:rsidP="0093094B">
            <w:pPr>
              <w:jc w:val="both"/>
              <w:rPr>
                <w:sz w:val="24"/>
                <w:szCs w:val="24"/>
              </w:rPr>
            </w:pPr>
            <w:r w:rsidRPr="006A1C60">
              <w:rPr>
                <w:b/>
                <w:sz w:val="24"/>
                <w:szCs w:val="24"/>
              </w:rPr>
              <w:t xml:space="preserve">IAEA Headquarters, Vienna, Austria, </w:t>
            </w:r>
            <w:r w:rsidR="00BB1CB7">
              <w:rPr>
                <w:b/>
                <w:sz w:val="24"/>
                <w:szCs w:val="24"/>
              </w:rPr>
              <w:t>20</w:t>
            </w:r>
            <w:r w:rsidR="0093094B">
              <w:rPr>
                <w:b/>
                <w:sz w:val="24"/>
                <w:szCs w:val="24"/>
              </w:rPr>
              <w:t>–</w:t>
            </w:r>
            <w:r w:rsidR="00BB1CB7">
              <w:rPr>
                <w:b/>
                <w:sz w:val="24"/>
                <w:szCs w:val="24"/>
              </w:rPr>
              <w:t>24 April 2015</w:t>
            </w:r>
          </w:p>
        </w:tc>
      </w:tr>
    </w:tbl>
    <w:p w:rsidR="005F44BC" w:rsidRPr="00B20552" w:rsidRDefault="003D7F4A" w:rsidP="0093094B">
      <w:pPr>
        <w:pStyle w:val="BodyText2"/>
        <w:spacing w:after="120"/>
        <w:ind w:right="0"/>
        <w:jc w:val="both"/>
      </w:pPr>
      <w:r w:rsidRPr="00B20552">
        <w:t xml:space="preserve">To be </w:t>
      </w:r>
      <w:r w:rsidR="0059634A" w:rsidRPr="00B20552">
        <w:t xml:space="preserve">completed by the participant and </w:t>
      </w:r>
      <w:r w:rsidRPr="00B20552">
        <w:t xml:space="preserve">sent to </w:t>
      </w:r>
      <w:r w:rsidR="0073510F" w:rsidRPr="00B20552">
        <w:t>the</w:t>
      </w:r>
      <w:r w:rsidRPr="00B20552">
        <w:t xml:space="preserve"> competent official authority</w:t>
      </w:r>
      <w:r w:rsidR="008B3DDB" w:rsidRPr="00B20552">
        <w:t xml:space="preserve"> </w:t>
      </w:r>
      <w:r w:rsidRPr="00B20552">
        <w:t>(Ministry of Foreign Affairs</w:t>
      </w:r>
      <w:r w:rsidR="008A61A6" w:rsidRPr="00B20552">
        <w:t xml:space="preserve"> or</w:t>
      </w:r>
      <w:r w:rsidRPr="00B20552">
        <w:t xml:space="preserve"> National Atomic Energy Authority</w:t>
      </w:r>
      <w:r w:rsidR="00C5622E" w:rsidRPr="00B20552">
        <w:t xml:space="preserve">) </w:t>
      </w:r>
      <w:r w:rsidR="0073510F" w:rsidRPr="00B20552">
        <w:t xml:space="preserve">of his/her Member State of the </w:t>
      </w:r>
      <w:r w:rsidR="00141120" w:rsidRPr="00B20552">
        <w:t>International Atomic Energy Agency</w:t>
      </w:r>
      <w:r w:rsidR="00141120">
        <w:t xml:space="preserve"> (</w:t>
      </w:r>
      <w:r w:rsidR="0073510F" w:rsidRPr="00B20552">
        <w:t>IAEA</w:t>
      </w:r>
      <w:r w:rsidR="00141120">
        <w:t>)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Pr="00B20552">
        <w:t xml:space="preserve"> transmission to the </w:t>
      </w:r>
      <w:r w:rsidR="009D2C91" w:rsidRPr="00B20552">
        <w:t>IAEA</w:t>
      </w:r>
      <w:r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Pr="00B20552">
        <w:t xml:space="preserve">, PO Box 100, </w:t>
      </w:r>
      <w:r w:rsidR="00AF0C73" w:rsidRPr="00B20552">
        <w:t>1</w:t>
      </w:r>
      <w:r w:rsidRPr="00B20552">
        <w:t>400 Vienna, Austria</w:t>
      </w:r>
      <w:r w:rsidR="00141120">
        <w:t>,</w:t>
      </w:r>
      <w:r w:rsidRPr="00B20552">
        <w:t xml:space="preserve"> </w:t>
      </w:r>
      <w:r w:rsidR="00240B1D" w:rsidRPr="00B20552">
        <w:t xml:space="preserve">either electronically via </w:t>
      </w:r>
      <w:r w:rsidR="0059634A" w:rsidRPr="00B20552">
        <w:t>email</w:t>
      </w:r>
      <w:r w:rsidR="00240B1D" w:rsidRPr="00B20552">
        <w:t xml:space="preserve"> to</w:t>
      </w:r>
      <w:r w:rsidR="00141120">
        <w:t>:</w:t>
      </w:r>
      <w:r w:rsidR="00240B1D" w:rsidRPr="00B20552">
        <w:t xml:space="preserve"> </w:t>
      </w:r>
      <w:hyperlink r:id="rId8" w:history="1">
        <w:r w:rsidR="0093094B">
          <w:rPr>
            <w:rStyle w:val="Hyperlink"/>
          </w:rPr>
          <w:t>Official.Mail@iaea.org</w:t>
        </w:r>
      </w:hyperlink>
      <w:r w:rsidR="0059634A" w:rsidRPr="00B20552">
        <w:t xml:space="preserve"> or </w:t>
      </w:r>
      <w:r w:rsidR="00240B1D" w:rsidRPr="00B20552">
        <w:t xml:space="preserve">via </w:t>
      </w:r>
      <w:r w:rsidR="00141120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5F44BC">
      <w:pPr>
        <w:pStyle w:val="BodyText2"/>
        <w:spacing w:before="120" w:after="120"/>
        <w:ind w:right="0"/>
        <w:jc w:val="both"/>
        <w:rPr>
          <w:sz w:val="26"/>
        </w:rPr>
      </w:pPr>
      <w:r w:rsidRPr="00B20552">
        <w:t xml:space="preserve">Participants </w:t>
      </w:r>
      <w:r w:rsidR="00141120">
        <w:t>representing invited</w:t>
      </w:r>
      <w:r w:rsidR="00141120" w:rsidRPr="00B20552">
        <w:t xml:space="preserve"> </w:t>
      </w:r>
      <w:r w:rsidRPr="00B20552">
        <w:t>organizations can submit this form t</w:t>
      </w:r>
      <w:r w:rsidR="00C76977" w:rsidRPr="00B20552">
        <w:t>o</w:t>
      </w:r>
      <w:r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</w:t>
            </w:r>
            <w:r w:rsidR="007A01EF">
              <w:t xml:space="preserve"> (as in passport)</w:t>
            </w:r>
            <w:r>
              <w:t>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7A01EF" w:rsidRDefault="007A01EF" w:rsidP="00322114"/>
          <w:p w:rsidR="007A01EF" w:rsidRDefault="007A01EF" w:rsidP="00322114"/>
          <w:p w:rsidR="007A01EF" w:rsidRDefault="007A01EF" w:rsidP="00322114"/>
          <w:p w:rsidR="00322114" w:rsidRDefault="00322114"/>
          <w:p w:rsidR="00322114" w:rsidRDefault="00322114"/>
        </w:tc>
      </w:tr>
      <w:tr w:rsidR="003D7F4A" w:rsidTr="003C1328">
        <w:trPr>
          <w:cantSplit/>
          <w:trHeight w:val="1503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C1328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Pr="00F4026F" w:rsidRDefault="0093094B">
            <w:r>
              <w:t>Tel.</w:t>
            </w:r>
            <w:r w:rsidR="003D7F4A" w:rsidRPr="00F4026F">
              <w:t>:</w:t>
            </w:r>
          </w:p>
          <w:p w:rsidR="00322114" w:rsidRPr="00F4026F" w:rsidRDefault="00322114"/>
          <w:p w:rsidR="003D7F4A" w:rsidRPr="00F4026F" w:rsidRDefault="00141120">
            <w:r>
              <w:t>Fax</w:t>
            </w:r>
            <w:r w:rsidR="003D7F4A" w:rsidRPr="00F4026F">
              <w:t>:</w:t>
            </w:r>
          </w:p>
          <w:p w:rsidR="003D7F4A" w:rsidRPr="00F4026F" w:rsidRDefault="003D7F4A"/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3C1328">
        <w:trPr>
          <w:cantSplit/>
          <w:trHeight w:val="73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 xml:space="preserve">Designating </w:t>
            </w:r>
            <w:r w:rsidR="00141120">
              <w:t>G</w:t>
            </w:r>
            <w:r>
              <w:t>overnment</w:t>
            </w:r>
            <w:r w:rsidR="006C68DD">
              <w:t xml:space="preserve"> or </w:t>
            </w:r>
            <w:r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3C1328">
            <w:r>
              <w:t>Mailing address (if different from address indicated above):</w:t>
            </w:r>
          </w:p>
        </w:tc>
      </w:tr>
      <w:tr w:rsidR="003D7F4A" w:rsidTr="0093094B">
        <w:tblPrEx>
          <w:tblCellMar>
            <w:top w:w="113" w:type="dxa"/>
            <w:bottom w:w="113" w:type="dxa"/>
          </w:tblCellMar>
        </w:tblPrEx>
        <w:trPr>
          <w:cantSplit/>
          <w:trHeight w:val="1993"/>
        </w:trPr>
        <w:tc>
          <w:tcPr>
            <w:tcW w:w="9072" w:type="dxa"/>
            <w:gridSpan w:val="4"/>
          </w:tcPr>
          <w:p w:rsidR="0093094B" w:rsidRDefault="0093094B" w:rsidP="0093094B">
            <w:pPr>
              <w:tabs>
                <w:tab w:val="left" w:pos="22"/>
              </w:tabs>
              <w:rPr>
                <w:smallCaps/>
              </w:rPr>
            </w:pPr>
            <w:r w:rsidRPr="0022049B">
              <w:t>Do you intend to submit a paper</w:t>
            </w:r>
            <w:r>
              <w:rPr>
                <w:smallCaps/>
              </w:rPr>
              <w:t>?</w:t>
            </w:r>
            <w:r>
              <w:rPr>
                <w:smallCaps/>
              </w:rPr>
              <w:tab/>
            </w:r>
            <w:r>
              <w:rPr>
                <w:smallCaps/>
              </w:rPr>
              <w:tab/>
            </w:r>
            <w:r>
              <w:rPr>
                <w:smallCaps/>
              </w:rPr>
              <w:tab/>
            </w:r>
            <w:r>
              <w:rPr>
                <w:smallCaps/>
              </w:rPr>
              <w:tab/>
            </w:r>
            <w:r>
              <w:rPr>
                <w:smallCaps/>
              </w:rPr>
              <w:tab/>
            </w:r>
            <w:r w:rsidRPr="00CB585D">
              <w:t>Yes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1"/>
            <w:r>
              <w:rPr>
                <w:smallCaps/>
              </w:rPr>
              <w:tab/>
            </w:r>
            <w:r w:rsidRPr="00CB585D">
              <w:t>No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2"/>
          </w:p>
          <w:p w:rsidR="0093094B" w:rsidRDefault="0093094B" w:rsidP="0093094B">
            <w:pPr>
              <w:tabs>
                <w:tab w:val="left" w:pos="22"/>
              </w:tabs>
            </w:pPr>
          </w:p>
          <w:p w:rsidR="0093094B" w:rsidRDefault="0093094B" w:rsidP="0093094B">
            <w:pPr>
              <w:tabs>
                <w:tab w:val="left" w:pos="22"/>
              </w:tabs>
              <w:rPr>
                <w:smallCaps/>
              </w:rPr>
            </w:pPr>
            <w:r>
              <w:t>Would you prefer to present it as a poster</w:t>
            </w:r>
            <w:r>
              <w:rPr>
                <w:smallCaps/>
              </w:rPr>
              <w:t>?</w:t>
            </w:r>
            <w:r>
              <w:rPr>
                <w:smallCaps/>
              </w:rPr>
              <w:tab/>
            </w:r>
            <w:r>
              <w:rPr>
                <w:smallCaps/>
              </w:rPr>
              <w:tab/>
            </w:r>
            <w:r>
              <w:rPr>
                <w:smallCaps/>
              </w:rPr>
              <w:tab/>
            </w:r>
            <w:r>
              <w:rPr>
                <w:smallCaps/>
              </w:rPr>
              <w:tab/>
            </w:r>
            <w:r w:rsidRPr="00CB585D">
              <w:t>Yes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ab/>
            </w:r>
            <w:r w:rsidRPr="00CB585D">
              <w:t>No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</w:p>
          <w:p w:rsidR="0093094B" w:rsidRDefault="0093094B" w:rsidP="0093094B">
            <w:pPr>
              <w:tabs>
                <w:tab w:val="left" w:pos="22"/>
              </w:tabs>
              <w:rPr>
                <w:smallCaps/>
              </w:rPr>
            </w:pPr>
          </w:p>
          <w:p w:rsidR="002C2E90" w:rsidRDefault="0093094B" w:rsidP="002C2E90">
            <w:pPr>
              <w:rPr>
                <w:smallCaps/>
              </w:rPr>
            </w:pPr>
            <w:r>
              <w:t>Title</w:t>
            </w:r>
            <w:r w:rsidR="002C2E90">
              <w:rPr>
                <w:smallCaps/>
              </w:rPr>
              <w:t>:</w:t>
            </w:r>
          </w:p>
          <w:p w:rsidR="00887ADE" w:rsidRDefault="00887ADE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3C1328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DA" w:rsidRDefault="00F07EDA">
      <w:r>
        <w:separator/>
      </w:r>
    </w:p>
  </w:endnote>
  <w:endnote w:type="continuationSeparator" w:id="0">
    <w:p w:rsidR="00F07EDA" w:rsidRDefault="00F0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DA" w:rsidRDefault="00F07EDA">
      <w:r>
        <w:t>___________________________________________________________________________</w:t>
      </w:r>
    </w:p>
  </w:footnote>
  <w:footnote w:type="continuationSeparator" w:id="0">
    <w:p w:rsidR="00F07EDA" w:rsidRDefault="00F07EDA">
      <w:r>
        <w:t>___________________________________________________________________________</w:t>
      </w:r>
    </w:p>
  </w:footnote>
  <w:footnote w:type="continuationNotice" w:id="1">
    <w:p w:rsidR="00F07EDA" w:rsidRDefault="00F07E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13075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rPr>
        <w:sz w:val="2"/>
      </w:rPr>
    </w:pPr>
  </w:p>
  <w:p w:rsidR="003D7F4A" w:rsidRDefault="003D7F4A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13075">
      <w:rPr>
        <w:noProof/>
      </w:rPr>
      <w:t>1</w:t>
    </w:r>
    <w:r>
      <w:fldChar w:fldCharType="end"/>
    </w:r>
    <w:r>
      <w:br/>
    </w:r>
  </w:p>
  <w:p w:rsidR="003D7F4A" w:rsidRDefault="003D7F4A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3D7F4A">
      <w:trPr>
        <w:cantSplit/>
        <w:trHeight w:val="716"/>
      </w:trPr>
      <w:tc>
        <w:tcPr>
          <w:tcW w:w="979" w:type="dxa"/>
          <w:vMerge w:val="restart"/>
        </w:tcPr>
        <w:p w:rsidR="003D7F4A" w:rsidRDefault="00874515">
          <w:pPr>
            <w:spacing w:before="180"/>
            <w:ind w:left="17"/>
          </w:pPr>
          <w:r>
            <w:rPr>
              <w:noProof/>
              <w:lang w:eastAsia="zh-CN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3D7F4A" w:rsidRDefault="00874515">
          <w:pPr>
            <w:spacing w:after="20"/>
          </w:pPr>
          <w:r>
            <w:rPr>
              <w:noProof/>
              <w:lang w:eastAsia="zh-CN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3D7F4A" w:rsidRPr="00BD0932" w:rsidRDefault="003D7F4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sz w:val="28"/>
              <w:szCs w:val="28"/>
            </w:rPr>
          </w:pPr>
          <w:bookmarkStart w:id="3" w:name="DOC_bkmClassification1"/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A</w:t>
          </w:r>
          <w:r w:rsidRPr="00BD0932">
            <w:rPr>
              <w:caps w:val="0"/>
              <w:sz w:val="28"/>
              <w:szCs w:val="28"/>
            </w:rPr>
            <w:br/>
          </w:r>
          <w:r w:rsidRPr="00BD0932">
            <w:rPr>
              <w:bCs w:val="0"/>
              <w:caps w:val="0"/>
              <w:sz w:val="28"/>
              <w:szCs w:val="28"/>
            </w:rPr>
            <w:t>IAEA-CN-</w:t>
          </w:r>
          <w:r w:rsidR="00A16792">
            <w:rPr>
              <w:bCs w:val="0"/>
              <w:caps w:val="0"/>
              <w:sz w:val="28"/>
              <w:szCs w:val="28"/>
            </w:rPr>
            <w:t>2</w:t>
          </w:r>
          <w:r w:rsidR="00BB1CB7">
            <w:rPr>
              <w:bCs w:val="0"/>
              <w:caps w:val="0"/>
              <w:sz w:val="28"/>
              <w:szCs w:val="28"/>
            </w:rPr>
            <w:t>56</w:t>
          </w:r>
          <w:r w:rsidRPr="00BD0932">
            <w:rPr>
              <w:bCs w:val="0"/>
              <w:sz w:val="28"/>
              <w:szCs w:val="28"/>
            </w:rPr>
            <w:fldChar w:fldCharType="begin"/>
          </w:r>
          <w:r w:rsidRPr="00BD0932">
            <w:rPr>
              <w:bCs w:val="0"/>
              <w:sz w:val="28"/>
              <w:szCs w:val="28"/>
            </w:rPr>
            <w:instrText xml:space="preserve"> DOCPROPERTY "IaeaClassification"  \* MERGEFORMAT </w:instrText>
          </w:r>
          <w:r w:rsidRPr="00BD0932">
            <w:rPr>
              <w:bCs w:val="0"/>
              <w:sz w:val="28"/>
              <w:szCs w:val="28"/>
            </w:rPr>
            <w:fldChar w:fldCharType="end"/>
          </w:r>
        </w:p>
        <w:bookmarkEnd w:id="3"/>
        <w:p w:rsidR="003D7F4A" w:rsidRPr="00BD0932" w:rsidRDefault="003D7F4A">
          <w:pPr>
            <w:pStyle w:val="zyxConfid2Red"/>
            <w:spacing w:after="0" w:line="240" w:lineRule="auto"/>
            <w:rPr>
              <w:sz w:val="28"/>
              <w:szCs w:val="28"/>
            </w:rPr>
          </w:pPr>
          <w:r w:rsidRPr="00BD0932">
            <w:rPr>
              <w:sz w:val="28"/>
              <w:szCs w:val="28"/>
            </w:rPr>
            <w:fldChar w:fldCharType="begin"/>
          </w:r>
          <w:r w:rsidRPr="00BD0932">
            <w:rPr>
              <w:sz w:val="28"/>
              <w:szCs w:val="28"/>
            </w:rPr>
            <w:instrText>DOCPROPERTY "IaeaClassification2"  \* MERGEFORMAT</w:instrText>
          </w:r>
          <w:r w:rsidRPr="00BD0932">
            <w:rPr>
              <w:sz w:val="28"/>
              <w:szCs w:val="28"/>
            </w:rPr>
            <w:fldChar w:fldCharType="end"/>
          </w:r>
        </w:p>
      </w:tc>
    </w:tr>
    <w:tr w:rsidR="003D7F4A">
      <w:trPr>
        <w:cantSplit/>
        <w:trHeight w:val="167"/>
      </w:trPr>
      <w:tc>
        <w:tcPr>
          <w:tcW w:w="979" w:type="dxa"/>
          <w:vMerge/>
        </w:tcPr>
        <w:p w:rsidR="003D7F4A" w:rsidRDefault="003D7F4A">
          <w:pPr>
            <w:spacing w:before="57"/>
          </w:pPr>
        </w:p>
      </w:tc>
      <w:tc>
        <w:tcPr>
          <w:tcW w:w="3638" w:type="dxa"/>
          <w:vAlign w:val="bottom"/>
        </w:tcPr>
        <w:p w:rsidR="003D7F4A" w:rsidRDefault="003D7F4A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3D7F4A" w:rsidRDefault="003D7F4A">
          <w:pPr>
            <w:pStyle w:val="Heading9"/>
            <w:spacing w:before="0" w:after="10"/>
          </w:pPr>
        </w:p>
      </w:tc>
    </w:tr>
  </w:tbl>
  <w:p w:rsidR="003D7F4A" w:rsidRDefault="003D7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57BA6"/>
    <w:rsid w:val="0009271B"/>
    <w:rsid w:val="000A7572"/>
    <w:rsid w:val="000C5887"/>
    <w:rsid w:val="000D2178"/>
    <w:rsid w:val="000F0275"/>
    <w:rsid w:val="0011361B"/>
    <w:rsid w:val="0011511C"/>
    <w:rsid w:val="001161C5"/>
    <w:rsid w:val="00117C3A"/>
    <w:rsid w:val="00121CDA"/>
    <w:rsid w:val="00127E87"/>
    <w:rsid w:val="00141120"/>
    <w:rsid w:val="00153678"/>
    <w:rsid w:val="001915B1"/>
    <w:rsid w:val="001A4B4F"/>
    <w:rsid w:val="001A562E"/>
    <w:rsid w:val="001B35B4"/>
    <w:rsid w:val="001E3440"/>
    <w:rsid w:val="001E6623"/>
    <w:rsid w:val="001F737B"/>
    <w:rsid w:val="00211E4B"/>
    <w:rsid w:val="00214D76"/>
    <w:rsid w:val="00215717"/>
    <w:rsid w:val="00240B1D"/>
    <w:rsid w:val="00283F2E"/>
    <w:rsid w:val="002C2E90"/>
    <w:rsid w:val="002D1F7C"/>
    <w:rsid w:val="00303E7F"/>
    <w:rsid w:val="003040B7"/>
    <w:rsid w:val="00316C5F"/>
    <w:rsid w:val="00322114"/>
    <w:rsid w:val="0039128E"/>
    <w:rsid w:val="00395AE0"/>
    <w:rsid w:val="003C1328"/>
    <w:rsid w:val="003D7F4A"/>
    <w:rsid w:val="003E1685"/>
    <w:rsid w:val="003F68F6"/>
    <w:rsid w:val="00400B08"/>
    <w:rsid w:val="004222B3"/>
    <w:rsid w:val="00425747"/>
    <w:rsid w:val="004702A1"/>
    <w:rsid w:val="00496463"/>
    <w:rsid w:val="004A68BF"/>
    <w:rsid w:val="004F5F85"/>
    <w:rsid w:val="00510BDD"/>
    <w:rsid w:val="00517DA0"/>
    <w:rsid w:val="00530965"/>
    <w:rsid w:val="0059634A"/>
    <w:rsid w:val="005F44BC"/>
    <w:rsid w:val="006121AC"/>
    <w:rsid w:val="00671282"/>
    <w:rsid w:val="006A1C60"/>
    <w:rsid w:val="006C68DD"/>
    <w:rsid w:val="006E3108"/>
    <w:rsid w:val="006E3C0A"/>
    <w:rsid w:val="00713075"/>
    <w:rsid w:val="00715B4D"/>
    <w:rsid w:val="007339B4"/>
    <w:rsid w:val="0073510F"/>
    <w:rsid w:val="007701BE"/>
    <w:rsid w:val="00782705"/>
    <w:rsid w:val="00786D80"/>
    <w:rsid w:val="00795E0E"/>
    <w:rsid w:val="007A01EF"/>
    <w:rsid w:val="007C6ABB"/>
    <w:rsid w:val="00800041"/>
    <w:rsid w:val="00807986"/>
    <w:rsid w:val="00874515"/>
    <w:rsid w:val="00885229"/>
    <w:rsid w:val="00887ADE"/>
    <w:rsid w:val="008A61A6"/>
    <w:rsid w:val="008A7568"/>
    <w:rsid w:val="008B366F"/>
    <w:rsid w:val="008B3DDB"/>
    <w:rsid w:val="008E270B"/>
    <w:rsid w:val="00923232"/>
    <w:rsid w:val="0093094B"/>
    <w:rsid w:val="00943214"/>
    <w:rsid w:val="0096292F"/>
    <w:rsid w:val="009677BA"/>
    <w:rsid w:val="009B2B10"/>
    <w:rsid w:val="009C6E32"/>
    <w:rsid w:val="009D2C91"/>
    <w:rsid w:val="009E4A4A"/>
    <w:rsid w:val="00A150B9"/>
    <w:rsid w:val="00A16792"/>
    <w:rsid w:val="00AD4349"/>
    <w:rsid w:val="00AF0C73"/>
    <w:rsid w:val="00B009AD"/>
    <w:rsid w:val="00B1422E"/>
    <w:rsid w:val="00B20552"/>
    <w:rsid w:val="00B31361"/>
    <w:rsid w:val="00B62103"/>
    <w:rsid w:val="00B642CB"/>
    <w:rsid w:val="00BB1CB7"/>
    <w:rsid w:val="00BB4E29"/>
    <w:rsid w:val="00BD0932"/>
    <w:rsid w:val="00C20BCB"/>
    <w:rsid w:val="00C45A73"/>
    <w:rsid w:val="00C5622E"/>
    <w:rsid w:val="00C612CB"/>
    <w:rsid w:val="00C6373E"/>
    <w:rsid w:val="00C67CC9"/>
    <w:rsid w:val="00C70B17"/>
    <w:rsid w:val="00C76977"/>
    <w:rsid w:val="00C91E7E"/>
    <w:rsid w:val="00CB574C"/>
    <w:rsid w:val="00D10297"/>
    <w:rsid w:val="00D13E0B"/>
    <w:rsid w:val="00D15BCE"/>
    <w:rsid w:val="00D179E0"/>
    <w:rsid w:val="00D828D8"/>
    <w:rsid w:val="00DA5F04"/>
    <w:rsid w:val="00E267F5"/>
    <w:rsid w:val="00E2796E"/>
    <w:rsid w:val="00EA43EA"/>
    <w:rsid w:val="00EB7AE9"/>
    <w:rsid w:val="00EB7B83"/>
    <w:rsid w:val="00F03650"/>
    <w:rsid w:val="00F07EDA"/>
    <w:rsid w:val="00F11E5B"/>
    <w:rsid w:val="00F4026F"/>
    <w:rsid w:val="00F741E4"/>
    <w:rsid w:val="00FB1ED1"/>
    <w:rsid w:val="00FB550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4</TotalTime>
  <Pages>2</Pages>
  <Words>178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1353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Luis Sundkvist</cp:lastModifiedBy>
  <cp:revision>5</cp:revision>
  <cp:lastPrinted>2014-12-12T14:19:00Z</cp:lastPrinted>
  <dcterms:created xsi:type="dcterms:W3CDTF">2014-12-12T14:15:00Z</dcterms:created>
  <dcterms:modified xsi:type="dcterms:W3CDTF">2014-12-12T14:25:00Z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