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286F31">
        <w:trPr>
          <w:trHeight w:hRule="exact" w:val="254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2D2008" w:rsidRPr="00286F31" w:rsidRDefault="00286F31" w:rsidP="00286F3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86F31">
              <w:rPr>
                <w:b/>
                <w:bCs/>
                <w:sz w:val="28"/>
                <w:szCs w:val="28"/>
              </w:rPr>
              <w:t xml:space="preserve">International </w:t>
            </w:r>
            <w:r w:rsidR="00CF0856" w:rsidRPr="00286F31">
              <w:rPr>
                <w:b/>
                <w:bCs/>
                <w:sz w:val="28"/>
                <w:szCs w:val="28"/>
              </w:rPr>
              <w:t>Conference</w:t>
            </w:r>
            <w:r w:rsidRPr="00286F31">
              <w:rPr>
                <w:b/>
                <w:bCs/>
                <w:sz w:val="28"/>
                <w:szCs w:val="28"/>
              </w:rPr>
              <w:t xml:space="preserve"> on </w:t>
            </w:r>
            <w:r w:rsidRPr="00BB2AFA">
              <w:rPr>
                <w:b/>
                <w:bCs/>
                <w:sz w:val="28"/>
                <w:szCs w:val="28"/>
              </w:rPr>
              <w:t>Computer Security in a Nuclear World: Expert Discussion and Exchange</w:t>
            </w:r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286F31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286F31" w:rsidRDefault="00286F31" w:rsidP="00286F31">
            <w:pPr>
              <w:pStyle w:val="zyxTitle"/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286F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D2008" w:rsidRPr="00286F3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86F31">
              <w:rPr>
                <w:rFonts w:ascii="Times New Roman" w:hAnsi="Times New Roman"/>
                <w:b/>
                <w:bCs/>
                <w:sz w:val="24"/>
                <w:szCs w:val="24"/>
              </w:rPr>
              <w:t>5 June 2015</w:t>
            </w: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286F31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286F31" w:rsidRDefault="002D2008" w:rsidP="00286F31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286F31" w:rsidRPr="00286F31">
        <w:rPr>
          <w:b/>
          <w:bCs/>
          <w:sz w:val="26"/>
          <w:szCs w:val="26"/>
        </w:rPr>
        <w:t>14 November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286F31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2C1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2C1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286F31" w:rsidRDefault="00DC085F" w:rsidP="00286F31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286F31" w:rsidRPr="00286F31">
            <w:rPr>
              <w:caps w:val="0"/>
              <w:color w:val="auto"/>
              <w:sz w:val="24"/>
              <w:szCs w:val="24"/>
            </w:rPr>
            <w:t>IAEA-CN-228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86F31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43A9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2AFA"/>
    <w:rsid w:val="00BB3ADA"/>
    <w:rsid w:val="00BC1096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7FC5-018A-4AAC-A685-77530CE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194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1496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4</cp:revision>
  <cp:lastPrinted>2013-11-13T16:44:00Z</cp:lastPrinted>
  <dcterms:created xsi:type="dcterms:W3CDTF">2014-07-31T07:49:00Z</dcterms:created>
  <dcterms:modified xsi:type="dcterms:W3CDTF">2014-08-01T11:41:00Z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