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 w:rsidTr="00E30E6F">
        <w:trPr>
          <w:cantSplit/>
          <w:trHeight w:hRule="exact" w:val="2559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501B12" w:rsidRDefault="00501B12" w:rsidP="00501B12">
            <w:pPr>
              <w:rPr>
                <w:b/>
                <w:sz w:val="28"/>
                <w:szCs w:val="28"/>
              </w:rPr>
            </w:pPr>
            <w:r w:rsidRPr="00B00D74">
              <w:rPr>
                <w:b/>
                <w:sz w:val="28"/>
                <w:szCs w:val="28"/>
              </w:rPr>
              <w:t xml:space="preserve">International </w:t>
            </w:r>
            <w:r w:rsidR="00726325" w:rsidRPr="00B00D74">
              <w:rPr>
                <w:b/>
                <w:sz w:val="28"/>
                <w:szCs w:val="28"/>
              </w:rPr>
              <w:t xml:space="preserve">Conference on </w:t>
            </w:r>
            <w:r w:rsidR="005E45DD" w:rsidRPr="00B00D74">
              <w:rPr>
                <w:b/>
                <w:sz w:val="28"/>
                <w:szCs w:val="28"/>
              </w:rPr>
              <w:t>Computer Security in a Nuclear World: Expert Discussion and Exchange</w:t>
            </w:r>
            <w:bookmarkStart w:id="0" w:name="_GoBack"/>
            <w:bookmarkEnd w:id="0"/>
          </w:p>
          <w:p w:rsidR="00B1544E" w:rsidRPr="00E30E6F" w:rsidRDefault="00B1544E" w:rsidP="00501B12">
            <w:pPr>
              <w:rPr>
                <w:b/>
                <w:sz w:val="24"/>
                <w:szCs w:val="24"/>
              </w:rPr>
            </w:pPr>
          </w:p>
          <w:p w:rsidR="00B1544E" w:rsidRPr="00E30E6F" w:rsidRDefault="00501B12">
            <w:pPr>
              <w:pStyle w:val="BodyTextMultiline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E30E6F">
              <w:rPr>
                <w:b/>
                <w:sz w:val="24"/>
                <w:szCs w:val="24"/>
              </w:rPr>
              <w:t>IAEA Headquarters</w:t>
            </w:r>
            <w:r w:rsidR="00B1544E" w:rsidRPr="00E30E6F">
              <w:rPr>
                <w:b/>
                <w:sz w:val="24"/>
                <w:szCs w:val="24"/>
              </w:rPr>
              <w:t>,</w:t>
            </w:r>
            <w:r w:rsidRPr="00E30E6F">
              <w:rPr>
                <w:b/>
                <w:sz w:val="24"/>
                <w:szCs w:val="24"/>
              </w:rPr>
              <w:t xml:space="preserve"> Vienna, Austria</w:t>
            </w:r>
          </w:p>
          <w:p w:rsidR="00E267F5" w:rsidRPr="00E267F5" w:rsidRDefault="000E4B2A">
            <w:pPr>
              <w:pStyle w:val="BodyTextMultiline"/>
              <w:numPr>
                <w:ilvl w:val="0"/>
                <w:numId w:val="0"/>
              </w:numPr>
            </w:pPr>
            <w:r w:rsidRPr="00E30E6F">
              <w:rPr>
                <w:b/>
                <w:sz w:val="24"/>
                <w:szCs w:val="24"/>
              </w:rPr>
              <w:t>1–5 Ju</w:t>
            </w:r>
            <w:r w:rsidR="00AB3744" w:rsidRPr="00E30E6F">
              <w:rPr>
                <w:b/>
                <w:sz w:val="24"/>
                <w:szCs w:val="24"/>
              </w:rPr>
              <w:t>ne</w:t>
            </w:r>
            <w:r w:rsidRPr="00E30E6F">
              <w:rPr>
                <w:b/>
                <w:sz w:val="24"/>
                <w:szCs w:val="24"/>
              </w:rPr>
              <w:t xml:space="preserve"> </w:t>
            </w:r>
            <w:r w:rsidR="00501B12" w:rsidRPr="00E30E6F">
              <w:rPr>
                <w:b/>
                <w:sz w:val="24"/>
                <w:szCs w:val="24"/>
              </w:rPr>
              <w:t>201</w:t>
            </w:r>
            <w:r w:rsidR="00726325" w:rsidRPr="00E30E6F">
              <w:rPr>
                <w:b/>
                <w:sz w:val="24"/>
                <w:szCs w:val="24"/>
              </w:rPr>
              <w:t>5</w:t>
            </w:r>
          </w:p>
        </w:tc>
      </w:tr>
    </w:tbl>
    <w:p w:rsidR="005F44BC" w:rsidRPr="00B20552" w:rsidRDefault="003D7F4A" w:rsidP="00E30E6F">
      <w:pPr>
        <w:pStyle w:val="BodyText2"/>
        <w:spacing w:after="120"/>
        <w:ind w:right="0"/>
        <w:jc w:val="both"/>
      </w:pPr>
      <w:r w:rsidRPr="00B20552">
        <w:t xml:space="preserve">To be </w:t>
      </w:r>
      <w:r w:rsidR="0059634A" w:rsidRPr="00B20552">
        <w:t xml:space="preserve">completed by the participant and </w:t>
      </w:r>
      <w:r w:rsidRPr="00B20552">
        <w:t xml:space="preserve">sent to </w:t>
      </w:r>
      <w:r w:rsidR="0073510F" w:rsidRPr="00B20552">
        <w:t>the</w:t>
      </w:r>
      <w:r w:rsidRPr="00B20552">
        <w:t xml:space="preserve"> competent official authority</w:t>
      </w:r>
      <w:r w:rsidR="008B3DDB" w:rsidRPr="00B20552">
        <w:t xml:space="preserve"> </w:t>
      </w:r>
      <w:r w:rsidRPr="00B20552">
        <w:t>(</w:t>
      </w:r>
      <w:r w:rsidR="00322114" w:rsidRPr="00B20552">
        <w:t xml:space="preserve">e.g. </w:t>
      </w:r>
      <w:r w:rsidRPr="00B20552">
        <w:t>Ministry of Foreign Affairs</w:t>
      </w:r>
      <w:r w:rsidR="00B1544E">
        <w:t>, Permanent Mission to the IAEA,</w:t>
      </w:r>
      <w:r w:rsidR="008A61A6" w:rsidRPr="00B20552">
        <w:t xml:space="preserve"> or</w:t>
      </w:r>
      <w:r w:rsidRPr="00B20552">
        <w:t xml:space="preserve"> National Atomic Energy Authority</w:t>
      </w:r>
      <w:r w:rsidR="00C5622E" w:rsidRPr="00B20552">
        <w:t xml:space="preserve">) </w:t>
      </w:r>
      <w:r w:rsidR="0073510F" w:rsidRPr="00B20552">
        <w:t xml:space="preserve">of his/her </w:t>
      </w:r>
      <w:r w:rsidR="00B1544E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Pr="00B20552">
        <w:t xml:space="preserve"> transmission to the International Atomic Energy Agency</w:t>
      </w:r>
      <w:r w:rsidR="009D2C91" w:rsidRPr="00B20552">
        <w:t xml:space="preserve"> (IAEA)</w:t>
      </w:r>
      <w:r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Pr="00B20552">
        <w:t xml:space="preserve">, PO Box 100, </w:t>
      </w:r>
      <w:r w:rsidR="00AF0C73" w:rsidRPr="00B20552">
        <w:t>1</w:t>
      </w:r>
      <w:r w:rsidRPr="00B20552">
        <w:t xml:space="preserve">400 Vienna, Austria </w:t>
      </w:r>
      <w:r w:rsidR="00240B1D" w:rsidRPr="00B20552">
        <w:t xml:space="preserve">either electronically </w:t>
      </w:r>
      <w:r w:rsidR="009A7CC6">
        <w:t>by</w:t>
      </w:r>
      <w:r w:rsidR="00240B1D" w:rsidRPr="00B20552">
        <w:t xml:space="preserve"> </w:t>
      </w:r>
      <w:r w:rsidR="0059634A" w:rsidRPr="00B20552">
        <w:t>email</w:t>
      </w:r>
      <w:r w:rsidR="00240B1D" w:rsidRPr="00B20552">
        <w:t xml:space="preserve"> to </w:t>
      </w:r>
      <w:hyperlink r:id="rId11" w:history="1">
        <w:r w:rsidR="00B1544E" w:rsidRPr="00E30E6F">
          <w:rPr>
            <w:rStyle w:val="Hyperlink"/>
          </w:rPr>
          <w:t>Official.Mail@iaea.org</w:t>
        </w:r>
      </w:hyperlink>
      <w:r w:rsidR="0059634A" w:rsidRPr="00B20552">
        <w:t xml:space="preserve"> or </w:t>
      </w:r>
      <w:r w:rsidR="00516173">
        <w:t>by</w:t>
      </w:r>
      <w:r w:rsidR="00516173" w:rsidRPr="00B20552">
        <w:t xml:space="preserve"> </w:t>
      </w:r>
      <w:r w:rsidR="00B1544E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5F44BC">
      <w:pPr>
        <w:pStyle w:val="BodyText2"/>
        <w:spacing w:before="120" w:after="120"/>
        <w:ind w:right="0"/>
        <w:jc w:val="both"/>
        <w:rPr>
          <w:sz w:val="26"/>
        </w:rPr>
      </w:pP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B1544E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Pr="00E30E6F" w:rsidRDefault="003D7F4A">
            <w:r w:rsidRPr="00F741E4">
              <w:t>Tel</w:t>
            </w:r>
            <w:r w:rsidRPr="00E30E6F">
              <w:t>.:</w:t>
            </w:r>
          </w:p>
          <w:p w:rsidR="00322114" w:rsidRPr="00E30E6F" w:rsidRDefault="00322114"/>
          <w:p w:rsidR="003D7F4A" w:rsidRPr="00E30E6F" w:rsidRDefault="00B1544E">
            <w:r w:rsidRPr="00E30E6F">
              <w:t>F</w:t>
            </w:r>
            <w:r w:rsidR="003D7F4A" w:rsidRPr="00E30E6F">
              <w:t>ax:</w:t>
            </w:r>
          </w:p>
          <w:p w:rsidR="003D7F4A" w:rsidRPr="00E30E6F" w:rsidRDefault="003D7F4A"/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 xml:space="preserve">Designating </w:t>
            </w:r>
            <w:r w:rsidR="00B1544E">
              <w:t>G</w:t>
            </w:r>
            <w:r>
              <w:t>overnment</w:t>
            </w:r>
            <w:r w:rsidR="006C68DD">
              <w:t xml:space="preserve"> or </w:t>
            </w:r>
            <w:r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3D7F4A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B1544E" w:rsidRPr="00E30E6F" w:rsidRDefault="00B1544E" w:rsidP="00B1544E">
            <w:pPr>
              <w:spacing w:before="120"/>
              <w:rPr>
                <w:smallCaps/>
              </w:rPr>
            </w:pPr>
            <w:r w:rsidRPr="00E30E6F">
              <w:t>Do you intend to submit a paper</w:t>
            </w:r>
            <w:r w:rsidRPr="00E30E6F">
              <w:rPr>
                <w:smallCaps/>
              </w:rPr>
              <w:t>?</w:t>
            </w:r>
            <w:r w:rsidRPr="00E30E6F">
              <w:rPr>
                <w:smallCaps/>
              </w:rPr>
              <w:tab/>
            </w:r>
            <w:r w:rsidRPr="00E30E6F">
              <w:rPr>
                <w:smallCaps/>
              </w:rPr>
              <w:tab/>
            </w:r>
            <w:r w:rsidRPr="00E30E6F">
              <w:rPr>
                <w:smallCaps/>
              </w:rPr>
              <w:tab/>
            </w:r>
            <w:r w:rsidRPr="00E30E6F">
              <w:rPr>
                <w:smallCaps/>
              </w:rPr>
              <w:tab/>
            </w:r>
            <w:r w:rsidRPr="00E30E6F">
              <w:t>Yes</w:t>
            </w:r>
            <w:r w:rsidRPr="00E30E6F">
              <w:rPr>
                <w:smallCaps/>
              </w:rPr>
              <w:t xml:space="preserve">  </w:t>
            </w:r>
            <w:r w:rsidRPr="00E30E6F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6F">
              <w:rPr>
                <w:smallCaps/>
              </w:rPr>
              <w:instrText xml:space="preserve"> FORMCHECKBOX </w:instrText>
            </w:r>
            <w:r w:rsidR="00B00D74">
              <w:rPr>
                <w:smallCaps/>
              </w:rPr>
            </w:r>
            <w:r w:rsidR="00B00D74">
              <w:rPr>
                <w:smallCaps/>
              </w:rPr>
              <w:fldChar w:fldCharType="separate"/>
            </w:r>
            <w:r w:rsidRPr="00E30E6F">
              <w:rPr>
                <w:smallCaps/>
              </w:rPr>
              <w:fldChar w:fldCharType="end"/>
            </w:r>
            <w:r w:rsidRPr="00E30E6F">
              <w:rPr>
                <w:smallCaps/>
              </w:rPr>
              <w:t xml:space="preserve">         </w:t>
            </w:r>
            <w:r w:rsidRPr="00E30E6F">
              <w:t>No</w:t>
            </w:r>
            <w:r w:rsidRPr="00E30E6F">
              <w:rPr>
                <w:smallCaps/>
              </w:rPr>
              <w:t xml:space="preserve">  </w:t>
            </w:r>
            <w:r w:rsidRPr="00E30E6F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6F">
              <w:rPr>
                <w:smallCaps/>
              </w:rPr>
              <w:instrText xml:space="preserve"> FORMCHECKBOX </w:instrText>
            </w:r>
            <w:r w:rsidR="00B00D74">
              <w:rPr>
                <w:smallCaps/>
              </w:rPr>
            </w:r>
            <w:r w:rsidR="00B00D74">
              <w:rPr>
                <w:smallCaps/>
              </w:rPr>
              <w:fldChar w:fldCharType="separate"/>
            </w:r>
            <w:r w:rsidRPr="00E30E6F">
              <w:rPr>
                <w:smallCaps/>
              </w:rPr>
              <w:fldChar w:fldCharType="end"/>
            </w:r>
          </w:p>
          <w:p w:rsidR="00B1544E" w:rsidRPr="00E30E6F" w:rsidRDefault="00B1544E" w:rsidP="00B1544E">
            <w:pPr>
              <w:spacing w:before="120"/>
              <w:rPr>
                <w:smallCaps/>
              </w:rPr>
            </w:pPr>
            <w:r w:rsidRPr="00E30E6F">
              <w:t>Would you prefer to present your paper as a poster?</w:t>
            </w:r>
            <w:r w:rsidRPr="00E30E6F">
              <w:rPr>
                <w:smallCaps/>
              </w:rPr>
              <w:tab/>
            </w:r>
            <w:r w:rsidRPr="00E30E6F">
              <w:t>Yes</w:t>
            </w:r>
            <w:r w:rsidRPr="00E30E6F">
              <w:rPr>
                <w:smallCaps/>
              </w:rPr>
              <w:t xml:space="preserve">  </w:t>
            </w:r>
            <w:r w:rsidRPr="00E30E6F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6F">
              <w:rPr>
                <w:smallCaps/>
              </w:rPr>
              <w:instrText xml:space="preserve"> FORMCHECKBOX </w:instrText>
            </w:r>
            <w:r w:rsidR="00B00D74">
              <w:rPr>
                <w:smallCaps/>
              </w:rPr>
            </w:r>
            <w:r w:rsidR="00B00D74">
              <w:rPr>
                <w:smallCaps/>
              </w:rPr>
              <w:fldChar w:fldCharType="separate"/>
            </w:r>
            <w:r w:rsidRPr="00E30E6F">
              <w:rPr>
                <w:smallCaps/>
              </w:rPr>
              <w:fldChar w:fldCharType="end"/>
            </w:r>
            <w:r w:rsidRPr="00E30E6F">
              <w:rPr>
                <w:smallCaps/>
              </w:rPr>
              <w:t xml:space="preserve">         </w:t>
            </w:r>
            <w:r w:rsidRPr="00E30E6F">
              <w:t>No</w:t>
            </w:r>
            <w:r w:rsidRPr="00E30E6F">
              <w:rPr>
                <w:smallCaps/>
              </w:rPr>
              <w:t xml:space="preserve">  </w:t>
            </w:r>
            <w:r w:rsidRPr="00E30E6F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6F">
              <w:rPr>
                <w:smallCaps/>
              </w:rPr>
              <w:instrText xml:space="preserve"> FORMCHECKBOX </w:instrText>
            </w:r>
            <w:r w:rsidR="00B00D74">
              <w:rPr>
                <w:smallCaps/>
              </w:rPr>
            </w:r>
            <w:r w:rsidR="00B00D74">
              <w:rPr>
                <w:smallCaps/>
              </w:rPr>
              <w:fldChar w:fldCharType="separate"/>
            </w:r>
            <w:r w:rsidRPr="00E30E6F">
              <w:rPr>
                <w:smallCaps/>
              </w:rPr>
              <w:fldChar w:fldCharType="end"/>
            </w:r>
          </w:p>
          <w:p w:rsidR="00B1544E" w:rsidRDefault="00B1544E" w:rsidP="00B1544E">
            <w:pPr>
              <w:spacing w:before="120"/>
              <w:rPr>
                <w:smallCaps/>
              </w:rPr>
            </w:pPr>
            <w:r w:rsidRPr="00E30E6F">
              <w:t>Title</w:t>
            </w:r>
            <w:r w:rsidRPr="00E30E6F">
              <w:rPr>
                <w:smallCaps/>
              </w:rPr>
              <w:t>:</w:t>
            </w:r>
          </w:p>
          <w:p w:rsidR="00887ADE" w:rsidRDefault="00887ADE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7C6ABB">
      <w:pPr>
        <w:pStyle w:val="BodyText"/>
      </w:pPr>
    </w:p>
    <w:sectPr w:rsidR="003D7F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A" w:rsidRDefault="00F07EDA">
      <w:r>
        <w:separator/>
      </w:r>
    </w:p>
  </w:endnote>
  <w:endnote w:type="continuationSeparator" w:id="0">
    <w:p w:rsidR="00F07EDA" w:rsidRDefault="00F0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74" w:rsidRDefault="00C738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jc w:val="center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74" w:rsidRDefault="00C73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A" w:rsidRDefault="00F07EDA">
      <w:r>
        <w:t>___________________________________________________________________________</w:t>
      </w:r>
    </w:p>
  </w:footnote>
  <w:footnote w:type="continuationSeparator" w:id="0">
    <w:p w:rsidR="00F07EDA" w:rsidRDefault="00F07EDA">
      <w:r>
        <w:t>___________________________________________________________________________</w:t>
      </w:r>
    </w:p>
  </w:footnote>
  <w:footnote w:type="continuationNotice" w:id="1">
    <w:p w:rsidR="00F07EDA" w:rsidRDefault="00F07E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11F61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rPr>
        <w:sz w:val="2"/>
      </w:rPr>
    </w:pPr>
  </w:p>
  <w:p w:rsidR="003D7F4A" w:rsidRDefault="003D7F4A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11F61">
      <w:rPr>
        <w:noProof/>
      </w:rPr>
      <w:t>1</w:t>
    </w:r>
    <w:r>
      <w:fldChar w:fldCharType="end"/>
    </w:r>
    <w:r>
      <w:br/>
    </w:r>
  </w:p>
  <w:p w:rsidR="003D7F4A" w:rsidRDefault="003D7F4A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3D7F4A">
      <w:trPr>
        <w:cantSplit/>
        <w:trHeight w:val="716"/>
      </w:trPr>
      <w:tc>
        <w:tcPr>
          <w:tcW w:w="979" w:type="dxa"/>
          <w:vMerge w:val="restart"/>
        </w:tcPr>
        <w:p w:rsidR="003D7F4A" w:rsidRDefault="00726325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3D7F4A" w:rsidRDefault="00726325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3D7F4A" w:rsidRPr="00E30E6F" w:rsidRDefault="003D7F4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sz w:val="24"/>
              <w:szCs w:val="24"/>
            </w:rPr>
          </w:pPr>
          <w:bookmarkStart w:id="1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Pr="00E30E6F">
            <w:rPr>
              <w:bCs w:val="0"/>
              <w:caps w:val="0"/>
              <w:sz w:val="24"/>
              <w:szCs w:val="24"/>
            </w:rPr>
            <w:t>IAEA-CN-</w:t>
          </w:r>
          <w:r w:rsidR="00E267F5" w:rsidRPr="00E30E6F">
            <w:rPr>
              <w:bCs w:val="0"/>
              <w:caps w:val="0"/>
              <w:sz w:val="24"/>
              <w:szCs w:val="24"/>
            </w:rPr>
            <w:t>2</w:t>
          </w:r>
          <w:r w:rsidR="00726325" w:rsidRPr="00E30E6F">
            <w:rPr>
              <w:bCs w:val="0"/>
              <w:caps w:val="0"/>
              <w:sz w:val="24"/>
              <w:szCs w:val="24"/>
            </w:rPr>
            <w:t>28</w:t>
          </w:r>
        </w:p>
        <w:bookmarkEnd w:id="1"/>
        <w:p w:rsidR="003D7F4A" w:rsidRPr="00BD0932" w:rsidRDefault="003D7F4A">
          <w:pPr>
            <w:pStyle w:val="zyxConfid2Red"/>
            <w:spacing w:after="0" w:line="240" w:lineRule="auto"/>
            <w:rPr>
              <w:sz w:val="28"/>
              <w:szCs w:val="28"/>
            </w:rPr>
          </w:pPr>
        </w:p>
      </w:tc>
    </w:tr>
    <w:tr w:rsidR="003D7F4A">
      <w:trPr>
        <w:cantSplit/>
        <w:trHeight w:val="167"/>
      </w:trPr>
      <w:tc>
        <w:tcPr>
          <w:tcW w:w="979" w:type="dxa"/>
          <w:vMerge/>
        </w:tcPr>
        <w:p w:rsidR="003D7F4A" w:rsidRDefault="003D7F4A">
          <w:pPr>
            <w:spacing w:before="57"/>
          </w:pPr>
        </w:p>
      </w:tc>
      <w:tc>
        <w:tcPr>
          <w:tcW w:w="3638" w:type="dxa"/>
          <w:vAlign w:val="bottom"/>
        </w:tcPr>
        <w:p w:rsidR="003D7F4A" w:rsidRDefault="003D7F4A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3D7F4A" w:rsidRDefault="003D7F4A">
          <w:pPr>
            <w:pStyle w:val="Heading9"/>
            <w:spacing w:before="0" w:after="10"/>
          </w:pPr>
        </w:p>
      </w:tc>
    </w:tr>
  </w:tbl>
  <w:p w:rsidR="003D7F4A" w:rsidRDefault="003D7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57BA6"/>
    <w:rsid w:val="0009271B"/>
    <w:rsid w:val="000C5887"/>
    <w:rsid w:val="000E4B2A"/>
    <w:rsid w:val="000F0275"/>
    <w:rsid w:val="000F2E29"/>
    <w:rsid w:val="0011361B"/>
    <w:rsid w:val="0011511C"/>
    <w:rsid w:val="001161C5"/>
    <w:rsid w:val="00117C3A"/>
    <w:rsid w:val="00121CDA"/>
    <w:rsid w:val="00127E87"/>
    <w:rsid w:val="00153678"/>
    <w:rsid w:val="001915B1"/>
    <w:rsid w:val="001A4B4F"/>
    <w:rsid w:val="001B35B4"/>
    <w:rsid w:val="001E3440"/>
    <w:rsid w:val="001E6623"/>
    <w:rsid w:val="001F737B"/>
    <w:rsid w:val="00214D76"/>
    <w:rsid w:val="00215717"/>
    <w:rsid w:val="00240B1D"/>
    <w:rsid w:val="00283F2E"/>
    <w:rsid w:val="002A6756"/>
    <w:rsid w:val="002C2E90"/>
    <w:rsid w:val="002C3BAA"/>
    <w:rsid w:val="002C45DD"/>
    <w:rsid w:val="002D1F7C"/>
    <w:rsid w:val="00303E7F"/>
    <w:rsid w:val="003040B7"/>
    <w:rsid w:val="0031386F"/>
    <w:rsid w:val="00316C5F"/>
    <w:rsid w:val="00322114"/>
    <w:rsid w:val="0039128E"/>
    <w:rsid w:val="00395AE0"/>
    <w:rsid w:val="003D7F4A"/>
    <w:rsid w:val="003E1685"/>
    <w:rsid w:val="003F68F6"/>
    <w:rsid w:val="00400B08"/>
    <w:rsid w:val="004222B3"/>
    <w:rsid w:val="00425747"/>
    <w:rsid w:val="004702A1"/>
    <w:rsid w:val="00496463"/>
    <w:rsid w:val="004A68BF"/>
    <w:rsid w:val="00501B12"/>
    <w:rsid w:val="00510BDD"/>
    <w:rsid w:val="00516173"/>
    <w:rsid w:val="00517DA0"/>
    <w:rsid w:val="00530965"/>
    <w:rsid w:val="0059634A"/>
    <w:rsid w:val="005A5A5E"/>
    <w:rsid w:val="005E45DD"/>
    <w:rsid w:val="005F44BC"/>
    <w:rsid w:val="0068506A"/>
    <w:rsid w:val="006C68DD"/>
    <w:rsid w:val="006E3108"/>
    <w:rsid w:val="006E3C0A"/>
    <w:rsid w:val="00715B4D"/>
    <w:rsid w:val="00724BC9"/>
    <w:rsid w:val="00726325"/>
    <w:rsid w:val="0073510F"/>
    <w:rsid w:val="007701BE"/>
    <w:rsid w:val="00782705"/>
    <w:rsid w:val="00795E0E"/>
    <w:rsid w:val="007C6ABB"/>
    <w:rsid w:val="00800041"/>
    <w:rsid w:val="00807986"/>
    <w:rsid w:val="00885229"/>
    <w:rsid w:val="00887ADE"/>
    <w:rsid w:val="008A61A6"/>
    <w:rsid w:val="008A7568"/>
    <w:rsid w:val="008B366F"/>
    <w:rsid w:val="008B3DDB"/>
    <w:rsid w:val="008E270B"/>
    <w:rsid w:val="00913A48"/>
    <w:rsid w:val="00923232"/>
    <w:rsid w:val="0096292F"/>
    <w:rsid w:val="009677BA"/>
    <w:rsid w:val="009A7CC6"/>
    <w:rsid w:val="009B2B10"/>
    <w:rsid w:val="009D2C91"/>
    <w:rsid w:val="009E0EAD"/>
    <w:rsid w:val="00A11F61"/>
    <w:rsid w:val="00A805AF"/>
    <w:rsid w:val="00AB3744"/>
    <w:rsid w:val="00AD4349"/>
    <w:rsid w:val="00AF0C73"/>
    <w:rsid w:val="00B009AD"/>
    <w:rsid w:val="00B00D74"/>
    <w:rsid w:val="00B1422E"/>
    <w:rsid w:val="00B1544E"/>
    <w:rsid w:val="00B20552"/>
    <w:rsid w:val="00B31361"/>
    <w:rsid w:val="00B62103"/>
    <w:rsid w:val="00B642CB"/>
    <w:rsid w:val="00BA07E7"/>
    <w:rsid w:val="00BB4E29"/>
    <w:rsid w:val="00BD0932"/>
    <w:rsid w:val="00C20BCB"/>
    <w:rsid w:val="00C45A73"/>
    <w:rsid w:val="00C5622E"/>
    <w:rsid w:val="00C612CB"/>
    <w:rsid w:val="00C6373E"/>
    <w:rsid w:val="00C67CC9"/>
    <w:rsid w:val="00C70B17"/>
    <w:rsid w:val="00C73874"/>
    <w:rsid w:val="00C76977"/>
    <w:rsid w:val="00C91E7E"/>
    <w:rsid w:val="00CB574C"/>
    <w:rsid w:val="00D10297"/>
    <w:rsid w:val="00D13E0B"/>
    <w:rsid w:val="00D15BCE"/>
    <w:rsid w:val="00D179E0"/>
    <w:rsid w:val="00D5109A"/>
    <w:rsid w:val="00D828D8"/>
    <w:rsid w:val="00DA5F04"/>
    <w:rsid w:val="00E267F5"/>
    <w:rsid w:val="00E2796E"/>
    <w:rsid w:val="00E30E6F"/>
    <w:rsid w:val="00EA08AB"/>
    <w:rsid w:val="00EA43EA"/>
    <w:rsid w:val="00EB7AE9"/>
    <w:rsid w:val="00EB7B83"/>
    <w:rsid w:val="00F03650"/>
    <w:rsid w:val="00F07EDA"/>
    <w:rsid w:val="00F11E5B"/>
    <w:rsid w:val="00F741E4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B154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54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1544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B154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54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154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Official.Mail@iaea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C4F72AB9FB648AD0CE57E0ABBBC2B" ma:contentTypeVersion="4" ma:contentTypeDescription="Create a new document." ma:contentTypeScope="" ma:versionID="676f5df1ef348e3998195d537c296b6c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b102a98c2894374edc3c72133b9af9d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Version" ma:index="9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71449-9D5E-4AD5-A45A-FDB534272F9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/field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312CDE-B7B1-4A05-AA94-DAE2ED6E0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D27CC-4D81-465E-A300-4BEB31E5F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145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1129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Luis Sundkvist</cp:lastModifiedBy>
  <cp:revision>4</cp:revision>
  <cp:lastPrinted>2014-07-25T09:58:00Z</cp:lastPrinted>
  <dcterms:created xsi:type="dcterms:W3CDTF">2014-07-31T07:42:00Z</dcterms:created>
  <dcterms:modified xsi:type="dcterms:W3CDTF">2014-08-01T11:40:00Z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0x01010089FC4F72AB9FB648AD0CE57E0ABBBC2B</vt:lpwstr>
  </property>
</Properties>
</file>