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 w:rsidTr="000E7755">
        <w:trPr>
          <w:cantSplit/>
          <w:trHeight w:hRule="exact" w:val="2984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8A1EE8" w:rsidRPr="000E7755" w:rsidRDefault="008A1EE8" w:rsidP="00CF725A">
            <w:pPr>
              <w:spacing w:line="336" w:lineRule="atLeast"/>
              <w:rPr>
                <w:b/>
                <w:bCs/>
                <w:color w:val="333333"/>
                <w:sz w:val="28"/>
                <w:szCs w:val="28"/>
              </w:rPr>
            </w:pPr>
            <w:r w:rsidRPr="000E7755">
              <w:rPr>
                <w:b/>
                <w:bCs/>
                <w:color w:val="333333"/>
                <w:sz w:val="28"/>
                <w:szCs w:val="28"/>
              </w:rPr>
              <w:t>International Conference on Management of Spent Fuel from Nuclear Power Reactors</w:t>
            </w:r>
            <w:r w:rsidR="00CF725A" w:rsidRPr="000E7755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E7755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:rsidR="008A1EE8" w:rsidRPr="000E7755" w:rsidRDefault="008A1EE8" w:rsidP="00CF725A">
            <w:pPr>
              <w:spacing w:line="336" w:lineRule="atLeast"/>
              <w:rPr>
                <w:b/>
                <w:bCs/>
                <w:color w:val="333333"/>
                <w:sz w:val="28"/>
                <w:szCs w:val="28"/>
              </w:rPr>
            </w:pPr>
            <w:r w:rsidRPr="000E7755">
              <w:rPr>
                <w:b/>
                <w:bCs/>
                <w:color w:val="333333"/>
                <w:sz w:val="28"/>
                <w:szCs w:val="28"/>
              </w:rPr>
              <w:t xml:space="preserve">An Integrated Approach </w:t>
            </w:r>
            <w:r w:rsidRPr="000E7755">
              <w:rPr>
                <w:b/>
                <w:sz w:val="28"/>
                <w:szCs w:val="28"/>
              </w:rPr>
              <w:t>to the Back</w:t>
            </w:r>
            <w:r w:rsidR="00CF725A" w:rsidRPr="000E7755">
              <w:rPr>
                <w:b/>
                <w:sz w:val="28"/>
                <w:szCs w:val="28"/>
              </w:rPr>
              <w:t xml:space="preserve"> E</w:t>
            </w:r>
            <w:r w:rsidRPr="000E7755">
              <w:rPr>
                <w:b/>
                <w:sz w:val="28"/>
                <w:szCs w:val="28"/>
              </w:rPr>
              <w:t>nd of the Fuel Cycle</w:t>
            </w:r>
          </w:p>
          <w:p w:rsidR="00CF725A" w:rsidRDefault="00CF725A" w:rsidP="000E7755">
            <w:pPr>
              <w:jc w:val="both"/>
              <w:rPr>
                <w:sz w:val="24"/>
              </w:rPr>
            </w:pPr>
          </w:p>
          <w:p w:rsidR="00CF725A" w:rsidRDefault="00CF725A" w:rsidP="000E7755">
            <w:pPr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IAEA Headquarters, </w:t>
            </w:r>
            <w:r w:rsidR="008A1EE8" w:rsidRPr="000E7755">
              <w:rPr>
                <w:b/>
                <w:sz w:val="24"/>
                <w:szCs w:val="24"/>
              </w:rPr>
              <w:t>Vienna, Austria</w:t>
            </w:r>
            <w:bookmarkStart w:id="0" w:name="_GoBack"/>
            <w:bookmarkEnd w:id="0"/>
          </w:p>
          <w:p w:rsidR="00CF725A" w:rsidRDefault="00CF725A" w:rsidP="000E7755">
            <w:pPr>
              <w:jc w:val="both"/>
              <w:rPr>
                <w:sz w:val="24"/>
              </w:rPr>
            </w:pPr>
          </w:p>
          <w:p w:rsidR="003D7F4A" w:rsidRPr="009D2C91" w:rsidRDefault="008A1EE8" w:rsidP="00A54CFE">
            <w:pPr>
              <w:jc w:val="both"/>
              <w:rPr>
                <w:bCs/>
              </w:rPr>
            </w:pPr>
            <w:r w:rsidRPr="000E7755">
              <w:rPr>
                <w:b/>
                <w:sz w:val="24"/>
                <w:szCs w:val="24"/>
              </w:rPr>
              <w:t>15–19 June 2015</w:t>
            </w:r>
          </w:p>
        </w:tc>
      </w:tr>
    </w:tbl>
    <w:p w:rsidR="005F44BC" w:rsidRPr="00B20552" w:rsidRDefault="00096154" w:rsidP="000E7755">
      <w:pPr>
        <w:pStyle w:val="BodyText2"/>
        <w:spacing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participant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(Ministry of Foreign Affairs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034748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International Atomic Energy Agency</w:t>
      </w:r>
      <w:r w:rsidR="009D2C91" w:rsidRPr="00B20552">
        <w:t xml:space="preserve"> (IAEA)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8" w:history="1">
        <w:r w:rsidR="00CF725A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Default="00A03997" w:rsidP="008C7117">
      <w:pPr>
        <w:pStyle w:val="BodyText2"/>
        <w:spacing w:before="120" w:after="120"/>
        <w:ind w:right="0"/>
        <w:jc w:val="both"/>
      </w:pPr>
      <w:r>
        <w:t xml:space="preserve">Participants </w:t>
      </w:r>
      <w:r w:rsidR="00A54CFE">
        <w:t>who are member</w:t>
      </w:r>
      <w:r w:rsidR="00034748">
        <w:t>s</w:t>
      </w:r>
      <w:r w:rsidR="00A54CFE">
        <w:t xml:space="preserve"> of an</w:t>
      </w:r>
      <w:r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p w:rsidR="00415CCF" w:rsidRPr="00B20552" w:rsidRDefault="00415CCF" w:rsidP="000E7755">
      <w:pPr>
        <w:pStyle w:val="BodyText2"/>
        <w:spacing w:before="120" w:after="120"/>
        <w:ind w:right="0"/>
        <w:jc w:val="center"/>
        <w:rPr>
          <w:sz w:val="26"/>
        </w:rPr>
      </w:pP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 w:rsidRPr="000E7755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Pr="000E7755" w:rsidRDefault="003D7F4A">
            <w:pPr>
              <w:rPr>
                <w:b/>
              </w:rPr>
            </w:pPr>
            <w:r w:rsidRPr="000E7755">
              <w:rPr>
                <w:b/>
              </w:rPr>
              <w:t>Family name:</w:t>
            </w:r>
            <w:r w:rsidRPr="000E7755">
              <w:rPr>
                <w:b/>
              </w:rP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Pr="000E7755" w:rsidRDefault="00807986">
            <w:pPr>
              <w:rPr>
                <w:b/>
              </w:rPr>
            </w:pPr>
            <w:r w:rsidRPr="000E7755">
              <w:rPr>
                <w:b/>
              </w:rPr>
              <w:t>Given</w:t>
            </w:r>
            <w:r w:rsidR="003D7F4A" w:rsidRPr="000E7755">
              <w:rPr>
                <w:b/>
              </w:rPr>
              <w:t xml:space="preserve"> name</w:t>
            </w:r>
            <w:r w:rsidRPr="000E7755">
              <w:rPr>
                <w:b/>
              </w:rPr>
              <w:t>(</w:t>
            </w:r>
            <w:r w:rsidR="003D7F4A" w:rsidRPr="000E7755">
              <w:rPr>
                <w:b/>
              </w:rPr>
              <w:t>s</w:t>
            </w:r>
            <w:r w:rsidRPr="000E7755">
              <w:rPr>
                <w:b/>
              </w:rPr>
              <w:t>)</w:t>
            </w:r>
            <w:r w:rsidR="003D7F4A" w:rsidRPr="000E7755">
              <w:rPr>
                <w:b/>
              </w:rPr>
              <w:t>:</w:t>
            </w:r>
            <w:r w:rsidR="003D7F4A" w:rsidRPr="000E7755">
              <w:rPr>
                <w:b/>
              </w:rPr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Pr="000E7755" w:rsidRDefault="003D7F4A">
            <w:pPr>
              <w:rPr>
                <w:b/>
              </w:rPr>
            </w:pPr>
            <w:r w:rsidRPr="000E7755">
              <w:rPr>
                <w:b/>
              </w:rPr>
              <w:t>Mr/Ms</w:t>
            </w:r>
            <w:r w:rsidRPr="000E7755">
              <w:rPr>
                <w:b/>
              </w:rP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034748" w:rsidRDefault="00034748"/>
          <w:p w:rsidR="00322114" w:rsidRDefault="00CF725A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CF725A" w:rsidP="00034748">
            <w:r>
              <w:t xml:space="preserve">Designating </w:t>
            </w:r>
            <w:r w:rsidR="00034748">
              <w:t>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CF725A" w:rsidRPr="00CF725A" w:rsidRDefault="00CF725A" w:rsidP="00CF725A">
            <w:pPr>
              <w:spacing w:before="120"/>
              <w:rPr>
                <w:smallCaps/>
              </w:rPr>
            </w:pPr>
            <w:r w:rsidRPr="00CF725A">
              <w:t>Do you intend to submit a paper</w:t>
            </w:r>
            <w:r w:rsidRPr="00CF725A">
              <w:rPr>
                <w:smallCaps/>
              </w:rPr>
              <w:t>?</w:t>
            </w:r>
            <w:r w:rsidRPr="00CF725A">
              <w:rPr>
                <w:smallCaps/>
              </w:rPr>
              <w:tab/>
            </w:r>
            <w:r w:rsidRPr="00CF725A">
              <w:rPr>
                <w:smallCaps/>
              </w:rPr>
              <w:tab/>
            </w:r>
            <w:r w:rsidRPr="00CF725A">
              <w:rPr>
                <w:smallCaps/>
              </w:rPr>
              <w:tab/>
            </w:r>
            <w:r w:rsidRPr="00CF725A">
              <w:rPr>
                <w:smallCaps/>
              </w:rPr>
              <w:tab/>
            </w:r>
            <w:r w:rsidRPr="00CF725A">
              <w:t>Yes</w:t>
            </w:r>
            <w:r w:rsidRPr="00CF725A">
              <w:rPr>
                <w:smallCaps/>
              </w:rPr>
              <w:t xml:space="preserve">  </w:t>
            </w:r>
            <w:r w:rsidRPr="00CF725A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25A">
              <w:rPr>
                <w:smallCaps/>
              </w:rPr>
              <w:instrText xml:space="preserve"> FORMCHECKBOX </w:instrText>
            </w:r>
            <w:r w:rsidR="00837860">
              <w:rPr>
                <w:smallCaps/>
              </w:rPr>
            </w:r>
            <w:r w:rsidR="00837860">
              <w:rPr>
                <w:smallCaps/>
              </w:rPr>
              <w:fldChar w:fldCharType="separate"/>
            </w:r>
            <w:r w:rsidRPr="00CF725A">
              <w:rPr>
                <w:smallCaps/>
              </w:rPr>
              <w:fldChar w:fldCharType="end"/>
            </w:r>
            <w:r w:rsidRPr="00CF725A">
              <w:rPr>
                <w:smallCaps/>
              </w:rPr>
              <w:t xml:space="preserve">         </w:t>
            </w:r>
            <w:r w:rsidRPr="00CF725A">
              <w:t>No</w:t>
            </w:r>
            <w:r w:rsidRPr="00CF725A">
              <w:rPr>
                <w:smallCaps/>
              </w:rPr>
              <w:t xml:space="preserve">  </w:t>
            </w:r>
            <w:r w:rsidRPr="00CF725A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25A">
              <w:rPr>
                <w:smallCaps/>
              </w:rPr>
              <w:instrText xml:space="preserve"> FORMCHECKBOX </w:instrText>
            </w:r>
            <w:r w:rsidR="00837860">
              <w:rPr>
                <w:smallCaps/>
              </w:rPr>
            </w:r>
            <w:r w:rsidR="00837860">
              <w:rPr>
                <w:smallCaps/>
              </w:rPr>
              <w:fldChar w:fldCharType="separate"/>
            </w:r>
            <w:r w:rsidRPr="00CF725A">
              <w:rPr>
                <w:smallCaps/>
              </w:rPr>
              <w:fldChar w:fldCharType="end"/>
            </w:r>
          </w:p>
          <w:p w:rsidR="00CF725A" w:rsidRPr="00CF725A" w:rsidRDefault="00CF725A" w:rsidP="00CF725A">
            <w:pPr>
              <w:spacing w:before="120"/>
              <w:rPr>
                <w:smallCaps/>
              </w:rPr>
            </w:pPr>
            <w:r w:rsidRPr="00CF725A">
              <w:t>Would you prefer to present your paper as a poster?</w:t>
            </w:r>
            <w:r w:rsidRPr="00CF725A">
              <w:rPr>
                <w:smallCaps/>
              </w:rPr>
              <w:tab/>
            </w:r>
            <w:r w:rsidRPr="00CF725A">
              <w:t>Yes</w:t>
            </w:r>
            <w:r w:rsidRPr="00CF725A">
              <w:rPr>
                <w:smallCaps/>
              </w:rPr>
              <w:t xml:space="preserve">  </w:t>
            </w:r>
            <w:r w:rsidRPr="00CF725A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25A">
              <w:rPr>
                <w:smallCaps/>
              </w:rPr>
              <w:instrText xml:space="preserve"> FORMCHECKBOX </w:instrText>
            </w:r>
            <w:r w:rsidR="00837860">
              <w:rPr>
                <w:smallCaps/>
              </w:rPr>
            </w:r>
            <w:r w:rsidR="00837860">
              <w:rPr>
                <w:smallCaps/>
              </w:rPr>
              <w:fldChar w:fldCharType="separate"/>
            </w:r>
            <w:r w:rsidRPr="00CF725A">
              <w:rPr>
                <w:smallCaps/>
              </w:rPr>
              <w:fldChar w:fldCharType="end"/>
            </w:r>
            <w:r w:rsidRPr="00CF725A">
              <w:rPr>
                <w:smallCaps/>
              </w:rPr>
              <w:t xml:space="preserve">         </w:t>
            </w:r>
            <w:r w:rsidRPr="00CF725A">
              <w:t>No</w:t>
            </w:r>
            <w:r w:rsidRPr="00CF725A">
              <w:rPr>
                <w:smallCaps/>
              </w:rPr>
              <w:t xml:space="preserve">  </w:t>
            </w:r>
            <w:r w:rsidRPr="00CF725A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25A">
              <w:rPr>
                <w:smallCaps/>
              </w:rPr>
              <w:instrText xml:space="preserve"> FORMCHECKBOX </w:instrText>
            </w:r>
            <w:r w:rsidR="00837860">
              <w:rPr>
                <w:smallCaps/>
              </w:rPr>
            </w:r>
            <w:r w:rsidR="00837860">
              <w:rPr>
                <w:smallCaps/>
              </w:rPr>
              <w:fldChar w:fldCharType="separate"/>
            </w:r>
            <w:r w:rsidRPr="00CF725A">
              <w:rPr>
                <w:smallCaps/>
              </w:rPr>
              <w:fldChar w:fldCharType="end"/>
            </w:r>
          </w:p>
          <w:p w:rsidR="00CF725A" w:rsidRPr="00CF725A" w:rsidRDefault="00CF725A" w:rsidP="00CF725A">
            <w:pPr>
              <w:spacing w:before="120"/>
              <w:rPr>
                <w:smallCaps/>
              </w:rPr>
            </w:pPr>
            <w:r w:rsidRPr="00CF725A">
              <w:t>Title</w:t>
            </w:r>
            <w:r w:rsidRPr="00CF725A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096154">
      <w:pPr>
        <w:pStyle w:val="BodyText"/>
      </w:pPr>
    </w:p>
    <w:sectPr w:rsidR="003D7F4A" w:rsidSect="000E7755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426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FE" w:rsidRDefault="00A54CFE">
      <w:r>
        <w:separator/>
      </w:r>
    </w:p>
  </w:endnote>
  <w:endnote w:type="continuationSeparator" w:id="0">
    <w:p w:rsidR="00A54CFE" w:rsidRDefault="00A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FE" w:rsidRDefault="00A54CFE">
      <w:r>
        <w:t>___________________________________________________________________________</w:t>
      </w:r>
    </w:p>
  </w:footnote>
  <w:footnote w:type="continuationSeparator" w:id="0">
    <w:p w:rsidR="00A54CFE" w:rsidRDefault="00A54CFE">
      <w:r>
        <w:t>___________________________________________________________________________</w:t>
      </w:r>
    </w:p>
  </w:footnote>
  <w:footnote w:type="continuationNotice" w:id="1">
    <w:p w:rsidR="00A54CFE" w:rsidRDefault="00A54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37860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37860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1259A0D2" wp14:editId="137B57E8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7DE81AEC" wp14:editId="4C5DC00D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A54CFE" w:rsidRPr="00632792" w:rsidRDefault="00A54CFE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bookmarkStart w:id="1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  <w:r w:rsidRPr="00632792">
            <w:rPr>
              <w:caps w:val="0"/>
              <w:color w:val="auto"/>
              <w:sz w:val="28"/>
              <w:szCs w:val="28"/>
            </w:rPr>
            <w:br/>
          </w:r>
          <w:r w:rsidRPr="00522F55">
            <w:rPr>
              <w:bCs w:val="0"/>
              <w:caps w:val="0"/>
              <w:color w:val="auto"/>
              <w:sz w:val="24"/>
              <w:szCs w:val="24"/>
            </w:rPr>
            <w:t>IAEA-CN-2</w:t>
          </w:r>
          <w:r w:rsidR="008A1EE8" w:rsidRPr="00522F55">
            <w:rPr>
              <w:bCs w:val="0"/>
              <w:caps w:val="0"/>
              <w:color w:val="auto"/>
              <w:sz w:val="24"/>
              <w:szCs w:val="24"/>
            </w:rPr>
            <w:t>26</w:t>
          </w:r>
        </w:p>
        <w:bookmarkEnd w:id="1"/>
        <w:p w:rsidR="00A54CFE" w:rsidRPr="0063279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20626"/>
    <w:rsid w:val="00034748"/>
    <w:rsid w:val="00037C17"/>
    <w:rsid w:val="00045C1E"/>
    <w:rsid w:val="00057BA6"/>
    <w:rsid w:val="0009271B"/>
    <w:rsid w:val="00096154"/>
    <w:rsid w:val="000C5887"/>
    <w:rsid w:val="000E7755"/>
    <w:rsid w:val="000F0275"/>
    <w:rsid w:val="0011361B"/>
    <w:rsid w:val="0011511C"/>
    <w:rsid w:val="001161C5"/>
    <w:rsid w:val="00117C3A"/>
    <w:rsid w:val="00121CDA"/>
    <w:rsid w:val="00127E87"/>
    <w:rsid w:val="00153678"/>
    <w:rsid w:val="0016554F"/>
    <w:rsid w:val="001918C9"/>
    <w:rsid w:val="001A4B4F"/>
    <w:rsid w:val="001B35B4"/>
    <w:rsid w:val="001E3440"/>
    <w:rsid w:val="001E6623"/>
    <w:rsid w:val="001F737B"/>
    <w:rsid w:val="00214D76"/>
    <w:rsid w:val="00215717"/>
    <w:rsid w:val="00240B1D"/>
    <w:rsid w:val="00250038"/>
    <w:rsid w:val="0027047E"/>
    <w:rsid w:val="00283F2E"/>
    <w:rsid w:val="002C2E90"/>
    <w:rsid w:val="00303E7F"/>
    <w:rsid w:val="003040B7"/>
    <w:rsid w:val="00316C5F"/>
    <w:rsid w:val="00322114"/>
    <w:rsid w:val="00341A0B"/>
    <w:rsid w:val="0039128E"/>
    <w:rsid w:val="00395AE0"/>
    <w:rsid w:val="003D7F4A"/>
    <w:rsid w:val="003E1685"/>
    <w:rsid w:val="003E6A34"/>
    <w:rsid w:val="003F68F6"/>
    <w:rsid w:val="00400B08"/>
    <w:rsid w:val="00415CCF"/>
    <w:rsid w:val="004222B3"/>
    <w:rsid w:val="00425747"/>
    <w:rsid w:val="004702A1"/>
    <w:rsid w:val="00496463"/>
    <w:rsid w:val="004A60D0"/>
    <w:rsid w:val="004A68BF"/>
    <w:rsid w:val="00510BDD"/>
    <w:rsid w:val="00510C30"/>
    <w:rsid w:val="00517DA0"/>
    <w:rsid w:val="00522F55"/>
    <w:rsid w:val="00530965"/>
    <w:rsid w:val="0059634A"/>
    <w:rsid w:val="005F44BC"/>
    <w:rsid w:val="00632792"/>
    <w:rsid w:val="006C68DD"/>
    <w:rsid w:val="006E3108"/>
    <w:rsid w:val="006E3C0A"/>
    <w:rsid w:val="00715B4D"/>
    <w:rsid w:val="0073510F"/>
    <w:rsid w:val="00755038"/>
    <w:rsid w:val="0075746C"/>
    <w:rsid w:val="00764342"/>
    <w:rsid w:val="007701BE"/>
    <w:rsid w:val="007734EA"/>
    <w:rsid w:val="00782705"/>
    <w:rsid w:val="00795E0E"/>
    <w:rsid w:val="007C6ABB"/>
    <w:rsid w:val="007D158A"/>
    <w:rsid w:val="00807986"/>
    <w:rsid w:val="00837860"/>
    <w:rsid w:val="00883A5B"/>
    <w:rsid w:val="00885229"/>
    <w:rsid w:val="00887ADE"/>
    <w:rsid w:val="008A1A16"/>
    <w:rsid w:val="008A1EE8"/>
    <w:rsid w:val="008A61A6"/>
    <w:rsid w:val="008A621E"/>
    <w:rsid w:val="008A7568"/>
    <w:rsid w:val="008B366F"/>
    <w:rsid w:val="008B3DDB"/>
    <w:rsid w:val="008C7117"/>
    <w:rsid w:val="008E270B"/>
    <w:rsid w:val="00907969"/>
    <w:rsid w:val="00923232"/>
    <w:rsid w:val="00933EAA"/>
    <w:rsid w:val="009454EA"/>
    <w:rsid w:val="0096292F"/>
    <w:rsid w:val="009677BA"/>
    <w:rsid w:val="009A2947"/>
    <w:rsid w:val="009B2B10"/>
    <w:rsid w:val="009D2C91"/>
    <w:rsid w:val="00A03997"/>
    <w:rsid w:val="00A10EBA"/>
    <w:rsid w:val="00A54CFE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A11D0"/>
    <w:rsid w:val="00BB4800"/>
    <w:rsid w:val="00BB4E29"/>
    <w:rsid w:val="00BD0932"/>
    <w:rsid w:val="00C20BCB"/>
    <w:rsid w:val="00C4275D"/>
    <w:rsid w:val="00C45A73"/>
    <w:rsid w:val="00C5622E"/>
    <w:rsid w:val="00C612CB"/>
    <w:rsid w:val="00C6373E"/>
    <w:rsid w:val="00C67CC9"/>
    <w:rsid w:val="00C70B17"/>
    <w:rsid w:val="00C76977"/>
    <w:rsid w:val="00C91E7E"/>
    <w:rsid w:val="00CA4449"/>
    <w:rsid w:val="00CA482A"/>
    <w:rsid w:val="00CB574C"/>
    <w:rsid w:val="00CF725A"/>
    <w:rsid w:val="00D10297"/>
    <w:rsid w:val="00D13E0B"/>
    <w:rsid w:val="00D15BCE"/>
    <w:rsid w:val="00D179E0"/>
    <w:rsid w:val="00D60832"/>
    <w:rsid w:val="00D81E1C"/>
    <w:rsid w:val="00D828D8"/>
    <w:rsid w:val="00DA35B2"/>
    <w:rsid w:val="00DA5F04"/>
    <w:rsid w:val="00E2796E"/>
    <w:rsid w:val="00E50753"/>
    <w:rsid w:val="00E643E3"/>
    <w:rsid w:val="00EA43EA"/>
    <w:rsid w:val="00EB7AE9"/>
    <w:rsid w:val="00EB7B83"/>
    <w:rsid w:val="00ED5C8C"/>
    <w:rsid w:val="00F03650"/>
    <w:rsid w:val="00F07EDA"/>
    <w:rsid w:val="00F11E5B"/>
    <w:rsid w:val="00F55BED"/>
    <w:rsid w:val="00F741E4"/>
    <w:rsid w:val="00F80FDF"/>
    <w:rsid w:val="00F94912"/>
    <w:rsid w:val="00FA0CB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169</Words>
  <Characters>1116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1264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MORRISON, Karen</cp:lastModifiedBy>
  <cp:revision>4</cp:revision>
  <cp:lastPrinted>2014-06-04T13:00:00Z</cp:lastPrinted>
  <dcterms:created xsi:type="dcterms:W3CDTF">2014-06-02T13:25:00Z</dcterms:created>
  <dcterms:modified xsi:type="dcterms:W3CDTF">2014-06-04T13:00:00Z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