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DC085F" w:rsidTr="001C3BF4">
        <w:trPr>
          <w:trHeight w:hRule="exact" w:val="2134"/>
        </w:trPr>
        <w:tc>
          <w:tcPr>
            <w:tcW w:w="9035" w:type="dxa"/>
            <w:tcMar>
              <w:left w:w="0" w:type="dxa"/>
              <w:right w:w="0" w:type="dxa"/>
            </w:tcMar>
          </w:tcPr>
          <w:p w:rsidR="00F77BBF" w:rsidRDefault="00DC085F" w:rsidP="00F77BBF">
            <w:pPr>
              <w:pStyle w:val="zyxTitle"/>
              <w:spacing w:after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  <w:r w:rsidR="00F77B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International Symposium on Isotope Hydrology: Revisiting Foundations and Exploring Frontiers</w:t>
            </w:r>
          </w:p>
          <w:p w:rsidR="00F77BBF" w:rsidRDefault="00F77BBF" w:rsidP="00F77BBF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F77BBF" w:rsidP="00F77BBF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11–15 May 2015</w:t>
            </w:r>
          </w:p>
        </w:tc>
      </w:tr>
    </w:tbl>
    <w:p w:rsidR="008B2B19" w:rsidRPr="0045694B" w:rsidRDefault="008B2B19" w:rsidP="001C3BF4">
      <w:pPr>
        <w:pStyle w:val="BodyText2"/>
        <w:spacing w:after="120"/>
        <w:ind w:right="0"/>
        <w:jc w:val="both"/>
      </w:pPr>
      <w:r w:rsidRPr="0045694B">
        <w:t>To be completed by the participant and sent to the competent official authority (</w:t>
      </w:r>
      <w:r w:rsidR="004D1369">
        <w:t xml:space="preserve">e.g. </w:t>
      </w:r>
      <w:r w:rsidRPr="0045694B">
        <w:t xml:space="preserve">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</w:t>
      </w:r>
      <w:r w:rsidR="004D1369">
        <w:t>by</w:t>
      </w:r>
      <w:r w:rsidR="004D1369" w:rsidRPr="0045694B">
        <w:t xml:space="preserve"> </w:t>
      </w:r>
      <w:r w:rsidRPr="0045694B">
        <w:t>email to</w:t>
      </w:r>
      <w:r w:rsidR="003720F0">
        <w:t>:</w:t>
      </w:r>
      <w:r w:rsidRPr="0045694B">
        <w:t xml:space="preserve"> </w:t>
      </w:r>
      <w:hyperlink r:id="rId8" w:history="1">
        <w:r w:rsidR="00781B5D">
          <w:rPr>
            <w:rStyle w:val="Hyperlink"/>
          </w:rPr>
          <w:t>Official.Mail@iaea.org</w:t>
        </w:r>
      </w:hyperlink>
      <w:r w:rsidRPr="0045694B">
        <w:t xml:space="preserve"> or </w:t>
      </w:r>
      <w:r w:rsidR="004D1369">
        <w:t>by</w:t>
      </w:r>
      <w:r w:rsidR="004D1369" w:rsidRPr="0045694B">
        <w:t xml:space="preserve"> </w:t>
      </w:r>
      <w:r w:rsidR="003720F0">
        <w:t>f</w:t>
      </w:r>
      <w:r w:rsidRPr="0045694B">
        <w:t>ax to: +43 1 26007 (no hard copies needed).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</w:t>
            </w:r>
            <w:r w:rsidR="00170C88">
              <w:t xml:space="preserve"> </w:t>
            </w:r>
            <w:r w:rsidR="00170C88" w:rsidRPr="00170C88">
              <w:t xml:space="preserve">(as </w:t>
            </w:r>
            <w:r w:rsidR="006F3D9A">
              <w:t xml:space="preserve">shown </w:t>
            </w:r>
            <w:r w:rsidR="00170C88" w:rsidRPr="00170C88">
              <w:t>in passport)</w:t>
            </w:r>
            <w:r>
              <w:t>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4D1369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1C3BF4">
      <w:pPr>
        <w:spacing w:after="120"/>
        <w:outlineLvl w:val="0"/>
        <w:rPr>
          <w:b/>
        </w:rPr>
      </w:pPr>
      <w:r>
        <w:rPr>
          <w:b/>
        </w:rPr>
        <w:t xml:space="preserve">1. </w:t>
      </w:r>
      <w:r w:rsidR="004D1369">
        <w:rPr>
          <w:b/>
        </w:rPr>
        <w:t xml:space="preserve">Education </w:t>
      </w:r>
      <w:r>
        <w:rPr>
          <w:b/>
        </w:rPr>
        <w:t>(</w:t>
      </w:r>
      <w:r w:rsidR="004D1369">
        <w:rPr>
          <w:b/>
        </w:rPr>
        <w:t>p</w:t>
      </w:r>
      <w:r>
        <w:rPr>
          <w:b/>
        </w:rPr>
        <w:t>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1C3BF4">
      <w:pPr>
        <w:spacing w:after="120"/>
        <w:outlineLvl w:val="0"/>
        <w:rPr>
          <w:b/>
        </w:rPr>
      </w:pPr>
      <w:r>
        <w:rPr>
          <w:b/>
        </w:rPr>
        <w:t xml:space="preserve">2. </w:t>
      </w:r>
      <w:r w:rsidR="004D1369">
        <w:rPr>
          <w:b/>
        </w:rPr>
        <w:t>Recent employment record</w:t>
      </w:r>
      <w:r>
        <w:rPr>
          <w:b/>
        </w:rPr>
        <w:t xml:space="preserve">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1C3BF4">
      <w:pPr>
        <w:spacing w:before="120"/>
        <w:rPr>
          <w:b/>
        </w:rPr>
      </w:pPr>
      <w:r>
        <w:rPr>
          <w:b/>
        </w:rPr>
        <w:t xml:space="preserve">3. </w:t>
      </w:r>
      <w:r w:rsidR="004D1369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781B5D">
      <w:pPr>
        <w:outlineLvl w:val="0"/>
        <w:rPr>
          <w:b/>
        </w:rPr>
      </w:pPr>
      <w:r>
        <w:rPr>
          <w:b/>
        </w:rPr>
        <w:t xml:space="preserve">4. </w:t>
      </w:r>
      <w:r w:rsidR="004D1369">
        <w:rPr>
          <w:b/>
        </w:rPr>
        <w:t>Institute’s</w:t>
      </w:r>
      <w:r>
        <w:rPr>
          <w:b/>
        </w:rPr>
        <w:t>/</w:t>
      </w:r>
      <w:r w:rsidR="004D1369">
        <w:rPr>
          <w:b/>
        </w:rPr>
        <w:t xml:space="preserve">Member State’s programme in field of </w:t>
      </w:r>
      <w:r w:rsidR="00781B5D">
        <w:rPr>
          <w:b/>
        </w:rPr>
        <w:t>symposium:</w:t>
      </w:r>
    </w:p>
    <w:p w:rsidR="00781B5D" w:rsidRDefault="00781B5D" w:rsidP="00781B5D">
      <w:pPr>
        <w:outlineLvl w:val="0"/>
        <w:rPr>
          <w:b/>
        </w:rPr>
      </w:pPr>
    </w:p>
    <w:p w:rsidR="00781B5D" w:rsidRDefault="00781B5D" w:rsidP="00781B5D">
      <w:pPr>
        <w:outlineLvl w:val="0"/>
        <w:rPr>
          <w:b/>
        </w:rPr>
      </w:pP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6F3D9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7D8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7D82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36289F7" wp14:editId="4653716B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A32E18D" wp14:editId="5D03A33B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Pr="001C3BF4">
            <w:rPr>
              <w:caps w:val="0"/>
              <w:sz w:val="24"/>
              <w:szCs w:val="24"/>
            </w:rPr>
            <w:t>IAEA-CN-2</w:t>
          </w:r>
          <w:r w:rsidR="00C56F5E" w:rsidRPr="001C3BF4">
            <w:rPr>
              <w:caps w:val="0"/>
              <w:sz w:val="24"/>
              <w:szCs w:val="24"/>
            </w:rPr>
            <w:t>2</w:t>
          </w:r>
          <w:r w:rsidR="00F77BBF">
            <w:rPr>
              <w:caps w:val="0"/>
              <w:sz w:val="24"/>
              <w:szCs w:val="24"/>
            </w:rPr>
            <w:t>5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4890"/>
    <w:rsid w:val="0003034B"/>
    <w:rsid w:val="0003515C"/>
    <w:rsid w:val="00083A22"/>
    <w:rsid w:val="000F6873"/>
    <w:rsid w:val="001007F8"/>
    <w:rsid w:val="0011229A"/>
    <w:rsid w:val="00117E20"/>
    <w:rsid w:val="0014045E"/>
    <w:rsid w:val="00142535"/>
    <w:rsid w:val="00147D82"/>
    <w:rsid w:val="0016209B"/>
    <w:rsid w:val="00166C72"/>
    <w:rsid w:val="00170C88"/>
    <w:rsid w:val="001822F6"/>
    <w:rsid w:val="001C3BF4"/>
    <w:rsid w:val="001E0F8C"/>
    <w:rsid w:val="00200FC2"/>
    <w:rsid w:val="00212382"/>
    <w:rsid w:val="00250B82"/>
    <w:rsid w:val="00253F88"/>
    <w:rsid w:val="00291E6A"/>
    <w:rsid w:val="002F1595"/>
    <w:rsid w:val="002F638F"/>
    <w:rsid w:val="003269CB"/>
    <w:rsid w:val="0037107B"/>
    <w:rsid w:val="003720F0"/>
    <w:rsid w:val="00383B23"/>
    <w:rsid w:val="00385263"/>
    <w:rsid w:val="003930B4"/>
    <w:rsid w:val="003A7EB0"/>
    <w:rsid w:val="003D3827"/>
    <w:rsid w:val="003E7B9E"/>
    <w:rsid w:val="0044742B"/>
    <w:rsid w:val="0045694B"/>
    <w:rsid w:val="00497134"/>
    <w:rsid w:val="004A1D0A"/>
    <w:rsid w:val="004A3F2F"/>
    <w:rsid w:val="004A606A"/>
    <w:rsid w:val="004B1E30"/>
    <w:rsid w:val="004B5F05"/>
    <w:rsid w:val="004C1242"/>
    <w:rsid w:val="004D1369"/>
    <w:rsid w:val="004E1503"/>
    <w:rsid w:val="005163C6"/>
    <w:rsid w:val="00533FF4"/>
    <w:rsid w:val="00542479"/>
    <w:rsid w:val="00543361"/>
    <w:rsid w:val="00580E9B"/>
    <w:rsid w:val="005905DD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6F3D9A"/>
    <w:rsid w:val="00705884"/>
    <w:rsid w:val="00723F67"/>
    <w:rsid w:val="0072646D"/>
    <w:rsid w:val="007277BA"/>
    <w:rsid w:val="00732E83"/>
    <w:rsid w:val="00776B38"/>
    <w:rsid w:val="00781B5D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8B5327"/>
    <w:rsid w:val="00925176"/>
    <w:rsid w:val="009A6484"/>
    <w:rsid w:val="009B5282"/>
    <w:rsid w:val="009C13DD"/>
    <w:rsid w:val="009D0752"/>
    <w:rsid w:val="009D1D30"/>
    <w:rsid w:val="009D3320"/>
    <w:rsid w:val="009D76AE"/>
    <w:rsid w:val="00A12377"/>
    <w:rsid w:val="00A151D2"/>
    <w:rsid w:val="00A466E4"/>
    <w:rsid w:val="00A837D3"/>
    <w:rsid w:val="00AE24BC"/>
    <w:rsid w:val="00B12D3E"/>
    <w:rsid w:val="00B465B0"/>
    <w:rsid w:val="00B65F77"/>
    <w:rsid w:val="00BB3ADA"/>
    <w:rsid w:val="00BC717A"/>
    <w:rsid w:val="00BC720E"/>
    <w:rsid w:val="00BF2EB8"/>
    <w:rsid w:val="00BF3CFF"/>
    <w:rsid w:val="00C56F5E"/>
    <w:rsid w:val="00C73C7E"/>
    <w:rsid w:val="00CA560D"/>
    <w:rsid w:val="00CB0CB1"/>
    <w:rsid w:val="00CF1CE9"/>
    <w:rsid w:val="00D12FB5"/>
    <w:rsid w:val="00D300B7"/>
    <w:rsid w:val="00D33A05"/>
    <w:rsid w:val="00D56A3A"/>
    <w:rsid w:val="00D74114"/>
    <w:rsid w:val="00D84E2C"/>
    <w:rsid w:val="00DB054F"/>
    <w:rsid w:val="00DB6122"/>
    <w:rsid w:val="00DC085F"/>
    <w:rsid w:val="00DC7A32"/>
    <w:rsid w:val="00DD2260"/>
    <w:rsid w:val="00EA0850"/>
    <w:rsid w:val="00EA7AC0"/>
    <w:rsid w:val="00EE3516"/>
    <w:rsid w:val="00EF7057"/>
    <w:rsid w:val="00F00F9C"/>
    <w:rsid w:val="00F236E3"/>
    <w:rsid w:val="00F77BBF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D1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3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13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369"/>
    <w:rPr>
      <w:b/>
      <w:bCs/>
      <w:lang w:eastAsia="en-US"/>
    </w:rPr>
  </w:style>
  <w:style w:type="paragraph" w:styleId="Revision">
    <w:name w:val="Revision"/>
    <w:hidden/>
    <w:uiPriority w:val="99"/>
    <w:semiHidden/>
    <w:rsid w:val="004D136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D1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3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13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369"/>
    <w:rPr>
      <w:b/>
      <w:bCs/>
      <w:lang w:eastAsia="en-US"/>
    </w:rPr>
  </w:style>
  <w:style w:type="paragraph" w:styleId="Revision">
    <w:name w:val="Revision"/>
    <w:hidden/>
    <w:uiPriority w:val="99"/>
    <w:semiHidden/>
    <w:rsid w:val="004D136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183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1426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2014-04-24T07:56:00Z</cp:lastPrinted>
  <dcterms:created xsi:type="dcterms:W3CDTF">2014-04-24T07:41:00Z</dcterms:created>
  <dcterms:modified xsi:type="dcterms:W3CDTF">2014-04-24T07:56:00Z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