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8"/>
      </w:tblGrid>
      <w:tr w:rsidR="003D7F4A" w:rsidTr="0022088D">
        <w:trPr>
          <w:cantSplit/>
          <w:trHeight w:hRule="exact" w:val="2410"/>
        </w:trPr>
        <w:tc>
          <w:tcPr>
            <w:tcW w:w="9178" w:type="dxa"/>
            <w:tcMar>
              <w:left w:w="0" w:type="dxa"/>
              <w:right w:w="0" w:type="dxa"/>
            </w:tcMar>
          </w:tcPr>
          <w:p w:rsidR="003D7F4A" w:rsidRPr="00552A98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52A98">
              <w:rPr>
                <w:b/>
                <w:bCs/>
              </w:rPr>
              <w:t>Participation Form</w:t>
            </w:r>
            <w:r w:rsidRPr="00552A98">
              <w:rPr>
                <w:b/>
                <w:bCs/>
              </w:rPr>
              <w:br/>
            </w:r>
          </w:p>
          <w:p w:rsidR="0022088D" w:rsidRPr="0022088D" w:rsidRDefault="0022088D" w:rsidP="0047581E">
            <w:pPr>
              <w:pStyle w:val="Header"/>
              <w:ind w:right="1088"/>
              <w:jc w:val="both"/>
              <w:rPr>
                <w:b/>
                <w:sz w:val="28"/>
                <w:szCs w:val="28"/>
              </w:rPr>
            </w:pPr>
            <w:r w:rsidRPr="0022088D">
              <w:rPr>
                <w:b/>
                <w:bCs/>
                <w:sz w:val="28"/>
                <w:szCs w:val="28"/>
              </w:rPr>
              <w:t>Workshop</w:t>
            </w:r>
            <w:r w:rsidR="00552A98" w:rsidRPr="0022088D">
              <w:rPr>
                <w:b/>
                <w:bCs/>
                <w:sz w:val="28"/>
                <w:szCs w:val="28"/>
              </w:rPr>
              <w:t xml:space="preserve"> on </w:t>
            </w:r>
            <w:r w:rsidRPr="0022088D">
              <w:rPr>
                <w:b/>
                <w:sz w:val="28"/>
                <w:szCs w:val="28"/>
              </w:rPr>
              <w:t>Best Practice</w:t>
            </w:r>
            <w:r w:rsidR="006A1F0F">
              <w:rPr>
                <w:b/>
                <w:sz w:val="28"/>
                <w:szCs w:val="28"/>
              </w:rPr>
              <w:t>s</w:t>
            </w:r>
            <w:r w:rsidRPr="0022088D">
              <w:rPr>
                <w:b/>
                <w:sz w:val="28"/>
                <w:szCs w:val="28"/>
              </w:rPr>
              <w:t xml:space="preserve"> </w:t>
            </w:r>
            <w:r w:rsidR="000A59A7">
              <w:rPr>
                <w:b/>
                <w:sz w:val="28"/>
                <w:szCs w:val="28"/>
              </w:rPr>
              <w:t>in</w:t>
            </w:r>
            <w:r w:rsidR="00B03AC2">
              <w:rPr>
                <w:b/>
                <w:sz w:val="28"/>
                <w:szCs w:val="28"/>
              </w:rPr>
              <w:t xml:space="preserve"> Physics-B</w:t>
            </w:r>
            <w:r w:rsidRPr="0022088D">
              <w:rPr>
                <w:b/>
                <w:sz w:val="28"/>
                <w:szCs w:val="28"/>
              </w:rPr>
              <w:t>ased Fault Rupture Models for Seismic Hazard Assessment of Nuclear Installations</w:t>
            </w:r>
          </w:p>
          <w:p w:rsidR="008514A0" w:rsidRPr="00552A98" w:rsidRDefault="008514A0" w:rsidP="00755038">
            <w:pPr>
              <w:jc w:val="both"/>
              <w:rPr>
                <w:b/>
                <w:sz w:val="24"/>
                <w:szCs w:val="24"/>
              </w:rPr>
            </w:pPr>
          </w:p>
          <w:p w:rsidR="00755038" w:rsidRPr="00552A98" w:rsidRDefault="008514A0" w:rsidP="00552A98">
            <w:pPr>
              <w:jc w:val="both"/>
              <w:rPr>
                <w:b/>
                <w:sz w:val="24"/>
                <w:szCs w:val="24"/>
              </w:rPr>
            </w:pPr>
            <w:r w:rsidRPr="00552A98">
              <w:rPr>
                <w:b/>
                <w:sz w:val="24"/>
                <w:szCs w:val="24"/>
              </w:rPr>
              <w:t>IAEA Headquarters, Vienna, Austria</w:t>
            </w:r>
          </w:p>
          <w:p w:rsidR="003D7F4A" w:rsidRPr="00552A98" w:rsidRDefault="006A1F0F">
            <w:pPr>
              <w:spacing w:before="120"/>
              <w:jc w:val="both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AE2B8C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 xml:space="preserve">20 </w:t>
            </w:r>
            <w:r w:rsidR="00AE2B8C">
              <w:rPr>
                <w:b/>
                <w:bCs/>
                <w:sz w:val="24"/>
                <w:szCs w:val="24"/>
              </w:rPr>
              <w:t>November 2015</w:t>
            </w:r>
          </w:p>
        </w:tc>
      </w:tr>
    </w:tbl>
    <w:p w:rsidR="005F44BC" w:rsidRPr="00B20552" w:rsidRDefault="00096154" w:rsidP="0047581E">
      <w:pPr>
        <w:pStyle w:val="BodyText2"/>
        <w:spacing w:before="240" w:after="120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</w:t>
      </w:r>
      <w:r w:rsidR="00447BB8">
        <w:t>participant</w:t>
      </w:r>
      <w:r w:rsidR="0059634A" w:rsidRPr="00B20552">
        <w:t xml:space="preserve">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</w:t>
      </w:r>
      <w:r w:rsidR="00F4475A">
        <w:t xml:space="preserve">e.g. </w:t>
      </w:r>
      <w:r w:rsidR="003D7F4A" w:rsidRPr="00B20552">
        <w:t>Ministry of Foreign Affairs</w:t>
      </w:r>
      <w:r w:rsidR="009D675C">
        <w:t>, Permanent Mission to the IAEA,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8A1A20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9" w:history="1">
        <w:r w:rsidR="00805837" w:rsidRPr="00BE6CCC">
          <w:rPr>
            <w:rStyle w:val="Hyperlink"/>
            <w:szCs w:val="22"/>
          </w:rPr>
          <w:t>Y.Fukushima@iaea.org</w:t>
        </w:r>
      </w:hyperlink>
      <w:r w:rsidR="00805837">
        <w:rPr>
          <w:szCs w:val="22"/>
        </w:rPr>
        <w:t xml:space="preserve"> </w:t>
      </w:r>
      <w:r w:rsidR="0059634A" w:rsidRPr="00B20552">
        <w:t xml:space="preserve">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5F44BC" w:rsidRDefault="00447BB8" w:rsidP="008C7117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p w:rsidR="008F6B93" w:rsidRPr="008F6B93" w:rsidRDefault="008F6B93" w:rsidP="00552A98">
      <w:pPr>
        <w:pStyle w:val="BodyText2"/>
        <w:spacing w:before="120" w:after="120"/>
        <w:ind w:right="0"/>
        <w:jc w:val="center"/>
        <w:rPr>
          <w:b/>
          <w:bCs/>
          <w:sz w:val="26"/>
        </w:rPr>
      </w:pPr>
      <w:r>
        <w:rPr>
          <w:b/>
          <w:bCs/>
          <w:sz w:val="26"/>
        </w:rPr>
        <w:t>D</w:t>
      </w:r>
      <w:r w:rsidR="00447BB8">
        <w:rPr>
          <w:b/>
          <w:bCs/>
          <w:sz w:val="26"/>
        </w:rPr>
        <w:t>eadline</w:t>
      </w:r>
      <w:r w:rsidR="00C36C74">
        <w:rPr>
          <w:b/>
          <w:bCs/>
          <w:sz w:val="26"/>
        </w:rPr>
        <w:t xml:space="preserve"> </w:t>
      </w:r>
      <w:r w:rsidR="00447BB8">
        <w:rPr>
          <w:b/>
          <w:bCs/>
          <w:sz w:val="26"/>
        </w:rPr>
        <w:t>for</w:t>
      </w:r>
      <w:r w:rsidR="00C36C74">
        <w:rPr>
          <w:b/>
          <w:bCs/>
          <w:sz w:val="26"/>
        </w:rPr>
        <w:t xml:space="preserve"> </w:t>
      </w:r>
      <w:r w:rsidR="00447BB8">
        <w:rPr>
          <w:b/>
          <w:bCs/>
          <w:sz w:val="26"/>
        </w:rPr>
        <w:t>receipt by</w:t>
      </w:r>
      <w:r w:rsidR="00C36C74">
        <w:rPr>
          <w:b/>
          <w:bCs/>
          <w:sz w:val="26"/>
        </w:rPr>
        <w:t xml:space="preserve"> IAEA</w:t>
      </w:r>
      <w:r w:rsidR="00913179">
        <w:rPr>
          <w:b/>
          <w:bCs/>
          <w:sz w:val="26"/>
        </w:rPr>
        <w:t xml:space="preserve"> through official channels</w:t>
      </w:r>
      <w:r>
        <w:rPr>
          <w:b/>
          <w:bCs/>
          <w:sz w:val="26"/>
        </w:rPr>
        <w:t>:</w:t>
      </w:r>
      <w:r w:rsidR="00552A98">
        <w:rPr>
          <w:b/>
          <w:bCs/>
          <w:sz w:val="26"/>
        </w:rPr>
        <w:t xml:space="preserve"> </w:t>
      </w:r>
      <w:r w:rsidR="00594249">
        <w:rPr>
          <w:b/>
          <w:sz w:val="28"/>
          <w:szCs w:val="28"/>
        </w:rPr>
        <w:t>10 September</w:t>
      </w:r>
      <w:r w:rsidR="00416DCF" w:rsidRPr="00416DCF">
        <w:rPr>
          <w:b/>
          <w:bCs/>
          <w:sz w:val="28"/>
          <w:szCs w:val="28"/>
        </w:rPr>
        <w:t xml:space="preserve"> 2015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Family name: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322114" w:rsidRDefault="00322114"/>
          <w:p w:rsidR="00805837" w:rsidRDefault="00805837"/>
          <w:p w:rsidR="00805837" w:rsidRDefault="00805837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368C7" w:rsidP="003368C7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447BB8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552A98" w:rsidP="00034748">
            <w:r>
              <w:t>Nominat</w:t>
            </w:r>
            <w:r w:rsidR="00845087">
              <w:t>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3D7F4A">
              <w:t>organization: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805837" w:rsidRPr="00F5558E" w:rsidTr="00805837">
        <w:trPr>
          <w:cantSplit/>
          <w:trHeight w:val="970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5837" w:rsidRPr="00805837" w:rsidRDefault="00805837">
            <w:r w:rsidRPr="00805837">
              <w:t>Do you intend to present a paper?</w:t>
            </w:r>
            <w:r w:rsidR="006A1F0F">
              <w:tab/>
            </w:r>
            <w:r w:rsidR="006A1F0F">
              <w:tab/>
            </w:r>
            <w:r w:rsidR="006A1F0F">
              <w:tab/>
            </w:r>
            <w:r w:rsidR="006A1F0F">
              <w:tab/>
            </w:r>
            <w:r w:rsidR="00340699">
              <w:tab/>
            </w:r>
            <w:r w:rsidR="00340699">
              <w:tab/>
            </w:r>
            <w:r>
              <w:t>YES   □</w:t>
            </w:r>
            <w:r w:rsidR="006A1F0F">
              <w:tab/>
            </w:r>
            <w:r w:rsidRPr="00805837">
              <w:t>NO   □</w:t>
            </w:r>
          </w:p>
          <w:p w:rsidR="00805837" w:rsidRPr="00805837" w:rsidRDefault="00805837" w:rsidP="00805837">
            <w:r w:rsidRPr="00805837">
              <w:t>Title of the paper:</w:t>
            </w:r>
          </w:p>
          <w:p w:rsidR="00805837" w:rsidRPr="00805837" w:rsidRDefault="00805837" w:rsidP="00805837"/>
          <w:p w:rsidR="00805837" w:rsidRPr="00805837" w:rsidRDefault="00805837">
            <w:r w:rsidRPr="00805837">
              <w:t>An abstract of the paper (300 words) is attached?</w:t>
            </w:r>
            <w:r w:rsidR="006A1F0F">
              <w:tab/>
            </w:r>
            <w:r w:rsidR="006A1F0F">
              <w:tab/>
            </w:r>
            <w:r w:rsidR="00340699">
              <w:tab/>
            </w:r>
            <w:r w:rsidR="00340699">
              <w:tab/>
            </w:r>
            <w:r>
              <w:t>YES   □</w:t>
            </w:r>
            <w:r w:rsidR="006A1F0F">
              <w:tab/>
            </w:r>
            <w:r w:rsidRPr="00805837">
              <w:t>NO   □</w:t>
            </w:r>
          </w:p>
        </w:tc>
      </w:tr>
    </w:tbl>
    <w:p w:rsidR="003D7F4A" w:rsidRDefault="003D7F4A" w:rsidP="008A1A20">
      <w:pPr>
        <w:pStyle w:val="BodyText"/>
      </w:pPr>
    </w:p>
    <w:sectPr w:rsidR="003D7F4A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FE" w:rsidRDefault="00A54CFE">
      <w:r>
        <w:separator/>
      </w:r>
    </w:p>
  </w:endnote>
  <w:endnote w:type="continuationSeparator" w:id="0">
    <w:p w:rsidR="00A54CFE" w:rsidRDefault="00A5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FE" w:rsidRDefault="00A54CFE">
      <w:r>
        <w:t>___________________________________________________________________________</w:t>
      </w:r>
    </w:p>
  </w:footnote>
  <w:footnote w:type="continuationSeparator" w:id="0">
    <w:p w:rsidR="00A54CFE" w:rsidRDefault="00A54CFE">
      <w:r>
        <w:t>___________________________________________________________________________</w:t>
      </w:r>
    </w:p>
  </w:footnote>
  <w:footnote w:type="continuationNotice" w:id="1">
    <w:p w:rsidR="00A54CFE" w:rsidRDefault="00A54C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F57D5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F57D5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A54CFE" w:rsidRPr="00632792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zh-CN"/>
            </w:rPr>
            <w:drawing>
              <wp:inline distT="0" distB="0" distL="0" distR="0" wp14:anchorId="3F94584E" wp14:editId="390C6BB2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zh-CN"/>
            </w:rPr>
            <w:drawing>
              <wp:inline distT="0" distB="0" distL="0" distR="0" wp14:anchorId="2C8C70D2" wp14:editId="22D0E402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1" w:name="DOC_bkmClassification1"/>
          <w:r w:rsidRPr="00632792">
            <w:rPr>
              <w:bCs w:val="0"/>
              <w:color w:val="auto"/>
              <w:sz w:val="28"/>
              <w:szCs w:val="28"/>
            </w:rPr>
            <w:t>F</w:t>
          </w:r>
          <w:r w:rsidRPr="00632792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632792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A54CFE" w:rsidRPr="00552A98" w:rsidRDefault="00AE2B8C" w:rsidP="00552A98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r>
            <w:rPr>
              <w:caps w:val="0"/>
              <w:color w:val="auto"/>
              <w:sz w:val="24"/>
              <w:szCs w:val="24"/>
            </w:rPr>
            <w:t>J20-T</w:t>
          </w:r>
          <w:r w:rsidR="0022088D">
            <w:rPr>
              <w:caps w:val="0"/>
              <w:color w:val="auto"/>
              <w:sz w:val="24"/>
              <w:szCs w:val="24"/>
            </w:rPr>
            <w:t>R-50896</w:t>
          </w:r>
        </w:p>
        <w:bookmarkEnd w:id="1"/>
        <w:p w:rsidR="00A54CFE" w:rsidRPr="00632792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7BA6"/>
    <w:rsid w:val="0009271B"/>
    <w:rsid w:val="00096154"/>
    <w:rsid w:val="00097D5C"/>
    <w:rsid w:val="000A59A7"/>
    <w:rsid w:val="000C4D97"/>
    <w:rsid w:val="000C5887"/>
    <w:rsid w:val="000F0275"/>
    <w:rsid w:val="00107889"/>
    <w:rsid w:val="0011361B"/>
    <w:rsid w:val="0011511C"/>
    <w:rsid w:val="001161C5"/>
    <w:rsid w:val="00117C3A"/>
    <w:rsid w:val="00121CDA"/>
    <w:rsid w:val="00127E87"/>
    <w:rsid w:val="00143A2D"/>
    <w:rsid w:val="00151A9E"/>
    <w:rsid w:val="00153678"/>
    <w:rsid w:val="001918C9"/>
    <w:rsid w:val="00195095"/>
    <w:rsid w:val="001A2F0C"/>
    <w:rsid w:val="001A4B4F"/>
    <w:rsid w:val="001B2005"/>
    <w:rsid w:val="001B35B4"/>
    <w:rsid w:val="001E3440"/>
    <w:rsid w:val="001E6623"/>
    <w:rsid w:val="001F737B"/>
    <w:rsid w:val="00213DD1"/>
    <w:rsid w:val="00214D76"/>
    <w:rsid w:val="00215717"/>
    <w:rsid w:val="0022088D"/>
    <w:rsid w:val="00240B1D"/>
    <w:rsid w:val="0024250C"/>
    <w:rsid w:val="00250038"/>
    <w:rsid w:val="0025795D"/>
    <w:rsid w:val="0027047E"/>
    <w:rsid w:val="00282436"/>
    <w:rsid w:val="00283F2E"/>
    <w:rsid w:val="00296BC3"/>
    <w:rsid w:val="002C2E90"/>
    <w:rsid w:val="00303E7F"/>
    <w:rsid w:val="003040B7"/>
    <w:rsid w:val="00316C5F"/>
    <w:rsid w:val="00322114"/>
    <w:rsid w:val="003368C7"/>
    <w:rsid w:val="00340699"/>
    <w:rsid w:val="00341A0B"/>
    <w:rsid w:val="0039128E"/>
    <w:rsid w:val="00395AE0"/>
    <w:rsid w:val="003D7F4A"/>
    <w:rsid w:val="003E1685"/>
    <w:rsid w:val="003E6A34"/>
    <w:rsid w:val="003F68F6"/>
    <w:rsid w:val="00400B08"/>
    <w:rsid w:val="00416DCF"/>
    <w:rsid w:val="004222B3"/>
    <w:rsid w:val="00425747"/>
    <w:rsid w:val="00447BB8"/>
    <w:rsid w:val="00452408"/>
    <w:rsid w:val="00467013"/>
    <w:rsid w:val="004702A1"/>
    <w:rsid w:val="0047581E"/>
    <w:rsid w:val="00496463"/>
    <w:rsid w:val="004A60D0"/>
    <w:rsid w:val="004A68BF"/>
    <w:rsid w:val="004B4A6B"/>
    <w:rsid w:val="00510BDD"/>
    <w:rsid w:val="00510C30"/>
    <w:rsid w:val="00517DA0"/>
    <w:rsid w:val="00530965"/>
    <w:rsid w:val="00547497"/>
    <w:rsid w:val="00552A98"/>
    <w:rsid w:val="00581599"/>
    <w:rsid w:val="00594249"/>
    <w:rsid w:val="0059634A"/>
    <w:rsid w:val="005F44BC"/>
    <w:rsid w:val="00632792"/>
    <w:rsid w:val="00662EA4"/>
    <w:rsid w:val="006A1F0F"/>
    <w:rsid w:val="006C68DD"/>
    <w:rsid w:val="006E3108"/>
    <w:rsid w:val="006E3C0A"/>
    <w:rsid w:val="006F40EE"/>
    <w:rsid w:val="006F57C2"/>
    <w:rsid w:val="00715B4D"/>
    <w:rsid w:val="0073510F"/>
    <w:rsid w:val="00753C4C"/>
    <w:rsid w:val="00753E22"/>
    <w:rsid w:val="00755038"/>
    <w:rsid w:val="00763DB0"/>
    <w:rsid w:val="00764342"/>
    <w:rsid w:val="007701BE"/>
    <w:rsid w:val="007734EA"/>
    <w:rsid w:val="00782705"/>
    <w:rsid w:val="00784ED9"/>
    <w:rsid w:val="0078757F"/>
    <w:rsid w:val="00795E0E"/>
    <w:rsid w:val="007C6ABB"/>
    <w:rsid w:val="007D158A"/>
    <w:rsid w:val="00805837"/>
    <w:rsid w:val="00807986"/>
    <w:rsid w:val="00835B5E"/>
    <w:rsid w:val="00845087"/>
    <w:rsid w:val="008514A0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270B"/>
    <w:rsid w:val="008F6B93"/>
    <w:rsid w:val="00907969"/>
    <w:rsid w:val="00913179"/>
    <w:rsid w:val="00923232"/>
    <w:rsid w:val="00933EAA"/>
    <w:rsid w:val="009454EA"/>
    <w:rsid w:val="0096292F"/>
    <w:rsid w:val="009677BA"/>
    <w:rsid w:val="00996907"/>
    <w:rsid w:val="009A2947"/>
    <w:rsid w:val="009B2B10"/>
    <w:rsid w:val="009D2C91"/>
    <w:rsid w:val="009D675C"/>
    <w:rsid w:val="00A03997"/>
    <w:rsid w:val="00A10EBA"/>
    <w:rsid w:val="00A14FDF"/>
    <w:rsid w:val="00A4732E"/>
    <w:rsid w:val="00A54CFE"/>
    <w:rsid w:val="00AA3898"/>
    <w:rsid w:val="00AB3E66"/>
    <w:rsid w:val="00AD4349"/>
    <w:rsid w:val="00AE2B8C"/>
    <w:rsid w:val="00AF0C73"/>
    <w:rsid w:val="00B009AD"/>
    <w:rsid w:val="00B012EB"/>
    <w:rsid w:val="00B03AC2"/>
    <w:rsid w:val="00B10EF6"/>
    <w:rsid w:val="00B1422E"/>
    <w:rsid w:val="00B20552"/>
    <w:rsid w:val="00B31361"/>
    <w:rsid w:val="00B47E6F"/>
    <w:rsid w:val="00B62103"/>
    <w:rsid w:val="00B642CB"/>
    <w:rsid w:val="00BA11D0"/>
    <w:rsid w:val="00BB4800"/>
    <w:rsid w:val="00BB4E29"/>
    <w:rsid w:val="00BD0932"/>
    <w:rsid w:val="00BF57D5"/>
    <w:rsid w:val="00C15C6A"/>
    <w:rsid w:val="00C20BCB"/>
    <w:rsid w:val="00C36C74"/>
    <w:rsid w:val="00C4275D"/>
    <w:rsid w:val="00C45A73"/>
    <w:rsid w:val="00C5622E"/>
    <w:rsid w:val="00C612CB"/>
    <w:rsid w:val="00C6373E"/>
    <w:rsid w:val="00C64290"/>
    <w:rsid w:val="00C67CC9"/>
    <w:rsid w:val="00C70B17"/>
    <w:rsid w:val="00C76977"/>
    <w:rsid w:val="00C91E7E"/>
    <w:rsid w:val="00CA4449"/>
    <w:rsid w:val="00CA482A"/>
    <w:rsid w:val="00CB574C"/>
    <w:rsid w:val="00CC525A"/>
    <w:rsid w:val="00D10297"/>
    <w:rsid w:val="00D13E0B"/>
    <w:rsid w:val="00D15BCE"/>
    <w:rsid w:val="00D179E0"/>
    <w:rsid w:val="00D60832"/>
    <w:rsid w:val="00D72C48"/>
    <w:rsid w:val="00D81E1C"/>
    <w:rsid w:val="00D828D8"/>
    <w:rsid w:val="00DA35B2"/>
    <w:rsid w:val="00DA5F04"/>
    <w:rsid w:val="00DA7E52"/>
    <w:rsid w:val="00E2796E"/>
    <w:rsid w:val="00E50309"/>
    <w:rsid w:val="00E50753"/>
    <w:rsid w:val="00E643E3"/>
    <w:rsid w:val="00E66753"/>
    <w:rsid w:val="00EA43EA"/>
    <w:rsid w:val="00EB7AE9"/>
    <w:rsid w:val="00EB7B83"/>
    <w:rsid w:val="00ED5C8C"/>
    <w:rsid w:val="00F03650"/>
    <w:rsid w:val="00F06721"/>
    <w:rsid w:val="00F07EDA"/>
    <w:rsid w:val="00F11E5B"/>
    <w:rsid w:val="00F4475A"/>
    <w:rsid w:val="00F55BED"/>
    <w:rsid w:val="00F741E4"/>
    <w:rsid w:val="00F80FDF"/>
    <w:rsid w:val="00F94912"/>
    <w:rsid w:val="00FA0CB4"/>
    <w:rsid w:val="00FA6807"/>
    <w:rsid w:val="00FB1ED1"/>
    <w:rsid w:val="00FD700F"/>
    <w:rsid w:val="00FF179B"/>
    <w:rsid w:val="00FF3D31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.Fukushima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1C9A-C6B2-48CF-B083-5958095E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1</Pages>
  <Words>182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1307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Luis Sundkvist</cp:lastModifiedBy>
  <cp:revision>3</cp:revision>
  <cp:lastPrinted>2015-04-15T12:55:00Z</cp:lastPrinted>
  <dcterms:created xsi:type="dcterms:W3CDTF">2015-04-13T14:33:00Z</dcterms:created>
  <dcterms:modified xsi:type="dcterms:W3CDTF">2015-04-15T12:55:00Z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