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731B88">
        <w:trPr>
          <w:cantSplit/>
          <w:trHeight w:hRule="exact" w:val="2694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731B88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31B88">
              <w:rPr>
                <w:b/>
                <w:bCs/>
              </w:rPr>
              <w:t>Participation Form</w:t>
            </w:r>
            <w:r w:rsidRPr="00731B88">
              <w:rPr>
                <w:b/>
                <w:bCs/>
              </w:rPr>
              <w:br/>
            </w:r>
          </w:p>
          <w:p w:rsidR="00755038" w:rsidRPr="00731B88" w:rsidRDefault="00A402BC" w:rsidP="00731B88">
            <w:pPr>
              <w:jc w:val="both"/>
              <w:rPr>
                <w:b/>
                <w:sz w:val="28"/>
                <w:szCs w:val="28"/>
              </w:rPr>
            </w:pPr>
            <w:r w:rsidRPr="00731B88">
              <w:rPr>
                <w:b/>
                <w:bCs/>
                <w:sz w:val="28"/>
                <w:szCs w:val="28"/>
              </w:rPr>
              <w:t xml:space="preserve">ALMERA </w:t>
            </w:r>
            <w:r w:rsidR="003F6A39">
              <w:rPr>
                <w:b/>
                <w:bCs/>
                <w:sz w:val="28"/>
                <w:szCs w:val="28"/>
              </w:rPr>
              <w:t xml:space="preserve">(Analytical Laboratories for the Measurement of Environmental Radioactivity) </w:t>
            </w:r>
            <w:r>
              <w:rPr>
                <w:b/>
                <w:bCs/>
                <w:sz w:val="28"/>
                <w:szCs w:val="28"/>
              </w:rPr>
              <w:t xml:space="preserve">Training </w:t>
            </w:r>
            <w:r w:rsidR="005A2D3D" w:rsidRPr="005A2D3D">
              <w:rPr>
                <w:b/>
                <w:bCs/>
                <w:sz w:val="28"/>
                <w:szCs w:val="28"/>
              </w:rPr>
              <w:t>Course on In-Situ Gamma-Ray Spectrometry</w:t>
            </w:r>
          </w:p>
          <w:p w:rsidR="008514A0" w:rsidRPr="00731B88" w:rsidRDefault="008514A0" w:rsidP="00755038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731B88" w:rsidRDefault="005A2D3D" w:rsidP="00731B8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Spiez</w:t>
            </w:r>
            <w:proofErr w:type="spellEnd"/>
            <w:r>
              <w:rPr>
                <w:b/>
                <w:sz w:val="24"/>
                <w:szCs w:val="24"/>
              </w:rPr>
              <w:t xml:space="preserve"> Laboratory, </w:t>
            </w:r>
            <w:proofErr w:type="spellStart"/>
            <w:r w:rsidR="003F6A39">
              <w:rPr>
                <w:b/>
                <w:sz w:val="24"/>
                <w:szCs w:val="24"/>
              </w:rPr>
              <w:t>Spiez</w:t>
            </w:r>
            <w:proofErr w:type="spellEnd"/>
            <w:r w:rsidR="003F6A39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Switzerland</w:t>
            </w:r>
          </w:p>
          <w:p w:rsidR="003D7F4A" w:rsidRPr="00731B88" w:rsidRDefault="005A2D3D" w:rsidP="0091130E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67646" w:rsidRPr="00731B8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A402BC">
              <w:rPr>
                <w:b/>
                <w:bCs/>
                <w:sz w:val="24"/>
                <w:szCs w:val="24"/>
              </w:rPr>
              <w:t xml:space="preserve"> Novem</w:t>
            </w:r>
            <w:r w:rsidR="00731B88" w:rsidRPr="00731B88">
              <w:rPr>
                <w:b/>
                <w:bCs/>
                <w:sz w:val="24"/>
                <w:szCs w:val="24"/>
              </w:rPr>
              <w:t>ber 201</w:t>
            </w:r>
            <w:r w:rsidR="0091130E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F44BC" w:rsidRPr="00731B88" w:rsidRDefault="00096154" w:rsidP="00731B88">
      <w:pPr>
        <w:pStyle w:val="BodyText2"/>
        <w:spacing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  <w:r w:rsidR="00731B88">
        <w:t xml:space="preserve"> Kindly send also a copy to the Sci</w:t>
      </w:r>
      <w:r w:rsidR="00BD0568">
        <w:t>entific Secretary of the course</w:t>
      </w:r>
      <w:r w:rsidR="00731B88">
        <w:t xml:space="preserve">, Mr </w:t>
      </w:r>
      <w:r w:rsidR="008E2914">
        <w:t xml:space="preserve">Sandor </w:t>
      </w:r>
      <w:proofErr w:type="spellStart"/>
      <w:r w:rsidR="008E2914">
        <w:t>Tarjan</w:t>
      </w:r>
      <w:proofErr w:type="spellEnd"/>
      <w:r w:rsidR="00731B88">
        <w:rPr>
          <w:szCs w:val="22"/>
        </w:rPr>
        <w:t xml:space="preserve">, </w:t>
      </w:r>
      <w:r w:rsidR="00731B88">
        <w:t xml:space="preserve">by email: </w:t>
      </w:r>
      <w:hyperlink r:id="rId10" w:history="1">
        <w:r w:rsidR="005A2D3D" w:rsidRPr="00DD0783">
          <w:rPr>
            <w:rStyle w:val="Hyperlink"/>
          </w:rPr>
          <w:t>S.Tarjan@iaea.org</w:t>
        </w:r>
      </w:hyperlink>
      <w:r w:rsidR="00731B88" w:rsidRPr="00731B88">
        <w:t>, as well as to the Administrative</w:t>
      </w:r>
      <w:r w:rsidR="00731B88" w:rsidRPr="00731B88">
        <w:rPr>
          <w:szCs w:val="22"/>
        </w:rPr>
        <w:t xml:space="preserve"> </w:t>
      </w:r>
      <w:r w:rsidR="00731B88" w:rsidRPr="00731B88">
        <w:t xml:space="preserve">Secretary </w:t>
      </w:r>
      <w:r w:rsidR="00731B88" w:rsidRPr="00C279AE">
        <w:rPr>
          <w:szCs w:val="22"/>
        </w:rPr>
        <w:t xml:space="preserve">for the </w:t>
      </w:r>
      <w:r w:rsidR="00BD0568">
        <w:rPr>
          <w:szCs w:val="22"/>
        </w:rPr>
        <w:t>course</w:t>
      </w:r>
      <w:r w:rsidR="00731B88" w:rsidRPr="00C279AE">
        <w:rPr>
          <w:szCs w:val="22"/>
        </w:rPr>
        <w:t xml:space="preserve">, </w:t>
      </w:r>
      <w:r w:rsidR="00731B88" w:rsidRPr="00731B88">
        <w:rPr>
          <w:szCs w:val="22"/>
        </w:rPr>
        <w:t>Ms </w:t>
      </w:r>
      <w:r w:rsidR="00731B88" w:rsidRPr="00731B88">
        <w:t>Karin Will</w:t>
      </w:r>
      <w:r w:rsidR="00731B88" w:rsidRPr="00731B88">
        <w:rPr>
          <w:szCs w:val="22"/>
        </w:rPr>
        <w:t xml:space="preserve"> (</w:t>
      </w:r>
      <w:r w:rsidR="00731B88" w:rsidRPr="00731B88">
        <w:t>Email:</w:t>
      </w:r>
      <w:r w:rsidR="00731B88">
        <w:t> </w:t>
      </w:r>
      <w:hyperlink r:id="rId11" w:history="1">
        <w:r w:rsidR="00731B88" w:rsidRPr="00273A82">
          <w:rPr>
            <w:rStyle w:val="Hyperlink"/>
          </w:rPr>
          <w:t>K.Will@iaea.org</w:t>
        </w:r>
      </w:hyperlink>
      <w:r w:rsidR="00731B88">
        <w:t>)</w:t>
      </w:r>
      <w:r w:rsidR="00731B88" w:rsidRPr="00731B88">
        <w:rPr>
          <w:szCs w:val="22"/>
        </w:rPr>
        <w:t>.</w:t>
      </w:r>
    </w:p>
    <w:p w:rsidR="005F44BC" w:rsidRDefault="00447BB8" w:rsidP="008C711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:rsidR="008F6B93" w:rsidRPr="00731B88" w:rsidRDefault="008F6B93" w:rsidP="00731B88">
      <w:pPr>
        <w:pStyle w:val="BodyText2"/>
        <w:spacing w:before="120" w:after="120"/>
        <w:ind w:right="0"/>
        <w:jc w:val="center"/>
        <w:rPr>
          <w:b/>
          <w:bCs/>
          <w:sz w:val="26"/>
        </w:rPr>
      </w:pPr>
      <w:r w:rsidRPr="00731B88">
        <w:rPr>
          <w:b/>
          <w:bCs/>
          <w:sz w:val="26"/>
        </w:rPr>
        <w:t>D</w:t>
      </w:r>
      <w:r w:rsidR="00447BB8" w:rsidRPr="00731B88">
        <w:rPr>
          <w:b/>
          <w:bCs/>
          <w:sz w:val="26"/>
        </w:rPr>
        <w:t>eadline</w:t>
      </w:r>
      <w:r w:rsidR="00C36C74" w:rsidRPr="00731B88">
        <w:rPr>
          <w:b/>
          <w:bCs/>
          <w:sz w:val="26"/>
        </w:rPr>
        <w:t xml:space="preserve"> </w:t>
      </w:r>
      <w:r w:rsidR="00447BB8" w:rsidRPr="00731B88">
        <w:rPr>
          <w:b/>
          <w:bCs/>
          <w:sz w:val="26"/>
        </w:rPr>
        <w:t>for</w:t>
      </w:r>
      <w:r w:rsidR="00C36C74" w:rsidRPr="00731B88">
        <w:rPr>
          <w:b/>
          <w:bCs/>
          <w:sz w:val="26"/>
        </w:rPr>
        <w:t xml:space="preserve"> </w:t>
      </w:r>
      <w:r w:rsidR="00447BB8" w:rsidRPr="00731B88">
        <w:rPr>
          <w:b/>
          <w:bCs/>
          <w:sz w:val="26"/>
        </w:rPr>
        <w:t>receipt by</w:t>
      </w:r>
      <w:r w:rsidR="00C36C74" w:rsidRPr="00731B88">
        <w:rPr>
          <w:b/>
          <w:bCs/>
          <w:sz w:val="26"/>
        </w:rPr>
        <w:t xml:space="preserve"> IAEA</w:t>
      </w:r>
      <w:r w:rsidR="00913179" w:rsidRPr="00731B88">
        <w:rPr>
          <w:b/>
          <w:bCs/>
          <w:sz w:val="26"/>
        </w:rPr>
        <w:t xml:space="preserve"> through official channels</w:t>
      </w:r>
      <w:r w:rsidRPr="00731B88">
        <w:rPr>
          <w:b/>
          <w:bCs/>
          <w:sz w:val="26"/>
        </w:rPr>
        <w:t xml:space="preserve">: </w:t>
      </w:r>
      <w:r w:rsidR="00A402BC" w:rsidRPr="00477EF5">
        <w:rPr>
          <w:b/>
          <w:bCs/>
          <w:sz w:val="26"/>
          <w:szCs w:val="26"/>
        </w:rPr>
        <w:t>1</w:t>
      </w:r>
      <w:r w:rsidR="00A66B98">
        <w:rPr>
          <w:b/>
          <w:bCs/>
          <w:sz w:val="26"/>
          <w:szCs w:val="26"/>
        </w:rPr>
        <w:t>6</w:t>
      </w:r>
      <w:r w:rsidR="00A402BC" w:rsidRPr="00477EF5">
        <w:rPr>
          <w:b/>
          <w:bCs/>
          <w:sz w:val="26"/>
          <w:szCs w:val="26"/>
        </w:rPr>
        <w:t xml:space="preserve"> </w:t>
      </w:r>
      <w:r w:rsidR="00EB49B3" w:rsidRPr="00477EF5">
        <w:rPr>
          <w:b/>
          <w:bCs/>
          <w:sz w:val="26"/>
          <w:szCs w:val="26"/>
        </w:rPr>
        <w:t>J</w:t>
      </w:r>
      <w:r w:rsidR="008A36EE">
        <w:rPr>
          <w:b/>
          <w:bCs/>
          <w:sz w:val="26"/>
          <w:szCs w:val="26"/>
        </w:rPr>
        <w:t>uly</w:t>
      </w:r>
      <w:r w:rsidR="00731B88" w:rsidRPr="00477EF5">
        <w:rPr>
          <w:b/>
          <w:bCs/>
          <w:sz w:val="26"/>
          <w:szCs w:val="26"/>
        </w:rPr>
        <w:t xml:space="preserve"> 201</w:t>
      </w:r>
      <w:r w:rsidR="00477EF5">
        <w:rPr>
          <w:b/>
          <w:bCs/>
          <w:sz w:val="26"/>
          <w:szCs w:val="26"/>
        </w:rPr>
        <w:t>5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5555C3">
        <w:trPr>
          <w:cantSplit/>
          <w:trHeight w:val="1033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5555C3">
        <w:trPr>
          <w:cantSplit/>
          <w:trHeight w:val="795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 w:rsidTr="005555C3">
        <w:tblPrEx>
          <w:tblCellMar>
            <w:top w:w="113" w:type="dxa"/>
            <w:bottom w:w="113" w:type="dxa"/>
          </w:tblCellMar>
        </w:tblPrEx>
        <w:trPr>
          <w:cantSplit/>
          <w:trHeight w:val="1306"/>
        </w:trPr>
        <w:tc>
          <w:tcPr>
            <w:tcW w:w="9072" w:type="dxa"/>
            <w:gridSpan w:val="4"/>
          </w:tcPr>
          <w:p w:rsidR="00510C30" w:rsidRPr="00731B88" w:rsidRDefault="003F6A39" w:rsidP="00731B88">
            <w:pPr>
              <w:spacing w:before="120"/>
              <w:rPr>
                <w:smallCaps/>
              </w:rPr>
            </w:pPr>
            <w:r>
              <w:t>Work carried out during the last 3 years:</w:t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5555C3">
      <w:pPr>
        <w:pStyle w:val="BodyText"/>
      </w:pPr>
    </w:p>
    <w:sectPr w:rsidR="003D7F4A" w:rsidSect="00731B88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7" w:h="16840" w:code="9"/>
      <w:pgMar w:top="1531" w:right="1418" w:bottom="56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2A" w:rsidRDefault="0073552A">
      <w:r>
        <w:separator/>
      </w:r>
    </w:p>
  </w:endnote>
  <w:endnote w:type="continuationSeparator" w:id="0">
    <w:p w:rsidR="0073552A" w:rsidRDefault="007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2A" w:rsidRDefault="0073552A">
      <w:r>
        <w:t>___________________________________________________________________________</w:t>
      </w:r>
    </w:p>
  </w:footnote>
  <w:footnote w:type="continuationSeparator" w:id="0">
    <w:p w:rsidR="0073552A" w:rsidRDefault="0073552A">
      <w:r>
        <w:t>___________________________________________________________________________</w:t>
      </w:r>
    </w:p>
  </w:footnote>
  <w:footnote w:type="continuationNotice" w:id="1">
    <w:p w:rsidR="0073552A" w:rsidRDefault="007355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B108F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B108F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F73AA84" wp14:editId="33615F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99A5BCA" wp14:editId="71C0327D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Default="001220CB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1" w:name="DOC_bkmClassification1"/>
          <w:r>
            <w:rPr>
              <w:bCs w:val="0"/>
              <w:color w:val="auto"/>
              <w:sz w:val="28"/>
              <w:szCs w:val="28"/>
            </w:rPr>
            <w:br/>
          </w:r>
          <w:r w:rsidR="00A54CFE" w:rsidRPr="00632792">
            <w:rPr>
              <w:bCs w:val="0"/>
              <w:color w:val="auto"/>
              <w:sz w:val="28"/>
              <w:szCs w:val="28"/>
            </w:rPr>
            <w:t>F</w:t>
          </w:r>
          <w:r w:rsidR="00A54CFE"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="00A54CFE" w:rsidRPr="00632792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731B88" w:rsidRDefault="00731B88" w:rsidP="00731B88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731B88">
            <w:rPr>
              <w:caps w:val="0"/>
              <w:color w:val="auto"/>
              <w:sz w:val="24"/>
              <w:szCs w:val="24"/>
            </w:rPr>
            <w:t>K4-TM-</w:t>
          </w:r>
          <w:r w:rsidR="005A2D3D">
            <w:rPr>
              <w:caps w:val="0"/>
              <w:color w:val="auto"/>
              <w:sz w:val="24"/>
              <w:szCs w:val="24"/>
            </w:rPr>
            <w:t>49984</w:t>
          </w:r>
        </w:p>
        <w:bookmarkEnd w:id="1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20CB"/>
    <w:rsid w:val="00127E87"/>
    <w:rsid w:val="00143A2D"/>
    <w:rsid w:val="00153678"/>
    <w:rsid w:val="001918C9"/>
    <w:rsid w:val="001A4B4F"/>
    <w:rsid w:val="001B108F"/>
    <w:rsid w:val="001B35B4"/>
    <w:rsid w:val="001E3440"/>
    <w:rsid w:val="001E6623"/>
    <w:rsid w:val="001F737B"/>
    <w:rsid w:val="00214D76"/>
    <w:rsid w:val="00215717"/>
    <w:rsid w:val="00240B1D"/>
    <w:rsid w:val="00250038"/>
    <w:rsid w:val="0025795D"/>
    <w:rsid w:val="0027047E"/>
    <w:rsid w:val="00282436"/>
    <w:rsid w:val="00283F2E"/>
    <w:rsid w:val="002B00A3"/>
    <w:rsid w:val="002C2E90"/>
    <w:rsid w:val="00303E7F"/>
    <w:rsid w:val="003040B7"/>
    <w:rsid w:val="00316C5F"/>
    <w:rsid w:val="00322114"/>
    <w:rsid w:val="003368C7"/>
    <w:rsid w:val="00341A0B"/>
    <w:rsid w:val="0039128E"/>
    <w:rsid w:val="00395AE0"/>
    <w:rsid w:val="003D7F4A"/>
    <w:rsid w:val="003E1685"/>
    <w:rsid w:val="003E2BD7"/>
    <w:rsid w:val="003E6A34"/>
    <w:rsid w:val="003F68F6"/>
    <w:rsid w:val="003F6A39"/>
    <w:rsid w:val="00400B08"/>
    <w:rsid w:val="004222B3"/>
    <w:rsid w:val="00425747"/>
    <w:rsid w:val="00447BB8"/>
    <w:rsid w:val="004702A1"/>
    <w:rsid w:val="00477EF5"/>
    <w:rsid w:val="00496463"/>
    <w:rsid w:val="004A60D0"/>
    <w:rsid w:val="004A68BF"/>
    <w:rsid w:val="00510BDD"/>
    <w:rsid w:val="00510C30"/>
    <w:rsid w:val="00517DA0"/>
    <w:rsid w:val="00530965"/>
    <w:rsid w:val="00547497"/>
    <w:rsid w:val="005555C3"/>
    <w:rsid w:val="0059634A"/>
    <w:rsid w:val="005A2D3D"/>
    <w:rsid w:val="005F44BC"/>
    <w:rsid w:val="00632792"/>
    <w:rsid w:val="006C68DD"/>
    <w:rsid w:val="006E3108"/>
    <w:rsid w:val="006E3C0A"/>
    <w:rsid w:val="006F40EE"/>
    <w:rsid w:val="006F57C2"/>
    <w:rsid w:val="00715B4D"/>
    <w:rsid w:val="00731B88"/>
    <w:rsid w:val="0073510F"/>
    <w:rsid w:val="0073552A"/>
    <w:rsid w:val="00753C4C"/>
    <w:rsid w:val="00755038"/>
    <w:rsid w:val="00763DB0"/>
    <w:rsid w:val="00764342"/>
    <w:rsid w:val="007701BE"/>
    <w:rsid w:val="007734EA"/>
    <w:rsid w:val="00782705"/>
    <w:rsid w:val="00795E0E"/>
    <w:rsid w:val="007C6ABB"/>
    <w:rsid w:val="007D158A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36EE"/>
    <w:rsid w:val="008A61A6"/>
    <w:rsid w:val="008A621E"/>
    <w:rsid w:val="008A7568"/>
    <w:rsid w:val="008B366F"/>
    <w:rsid w:val="008B3DDB"/>
    <w:rsid w:val="008C7117"/>
    <w:rsid w:val="008D329D"/>
    <w:rsid w:val="008E270B"/>
    <w:rsid w:val="008E2914"/>
    <w:rsid w:val="008F6B93"/>
    <w:rsid w:val="00907969"/>
    <w:rsid w:val="0091130E"/>
    <w:rsid w:val="00913179"/>
    <w:rsid w:val="00923232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402BC"/>
    <w:rsid w:val="00A54CFE"/>
    <w:rsid w:val="00A66B98"/>
    <w:rsid w:val="00AA3898"/>
    <w:rsid w:val="00AB3E66"/>
    <w:rsid w:val="00AB53E2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97FE2"/>
    <w:rsid w:val="00BA11D0"/>
    <w:rsid w:val="00BB4800"/>
    <w:rsid w:val="00BB4E29"/>
    <w:rsid w:val="00BD0568"/>
    <w:rsid w:val="00BD0932"/>
    <w:rsid w:val="00C20BCB"/>
    <w:rsid w:val="00C36C74"/>
    <w:rsid w:val="00C4275D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64FD8"/>
    <w:rsid w:val="00D72C48"/>
    <w:rsid w:val="00D81E1C"/>
    <w:rsid w:val="00D828D8"/>
    <w:rsid w:val="00DA35B2"/>
    <w:rsid w:val="00DA5F04"/>
    <w:rsid w:val="00DF54FF"/>
    <w:rsid w:val="00E2796E"/>
    <w:rsid w:val="00E50309"/>
    <w:rsid w:val="00E50753"/>
    <w:rsid w:val="00E643E3"/>
    <w:rsid w:val="00E82D45"/>
    <w:rsid w:val="00EA43EA"/>
    <w:rsid w:val="00EB49B3"/>
    <w:rsid w:val="00EB7AE9"/>
    <w:rsid w:val="00EB7B83"/>
    <w:rsid w:val="00ED5C8C"/>
    <w:rsid w:val="00F03650"/>
    <w:rsid w:val="00F06721"/>
    <w:rsid w:val="00F07EDA"/>
    <w:rsid w:val="00F11E5B"/>
    <w:rsid w:val="00F4475A"/>
    <w:rsid w:val="00F55BED"/>
    <w:rsid w:val="00F741E4"/>
    <w:rsid w:val="00F80FDF"/>
    <w:rsid w:val="00F94912"/>
    <w:rsid w:val="00F97AA8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Will@iae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.Tarjan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E7E8-C30B-4CF0-AFF5-9C85C3A3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19</TotalTime>
  <Pages>1</Pages>
  <Words>194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1515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WILL, Karin</cp:lastModifiedBy>
  <cp:revision>10</cp:revision>
  <cp:lastPrinted>2015-06-04T09:39:00Z</cp:lastPrinted>
  <dcterms:created xsi:type="dcterms:W3CDTF">2015-04-01T11:50:00Z</dcterms:created>
  <dcterms:modified xsi:type="dcterms:W3CDTF">2015-06-04T09:39:00Z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