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880439">
        <w:trPr>
          <w:trHeight w:hRule="exact" w:val="3115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2D2008" w:rsidRPr="009D2C91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880439" w:rsidRDefault="00880439" w:rsidP="00880439">
            <w:pPr>
              <w:jc w:val="both"/>
              <w:rPr>
                <w:b/>
                <w:sz w:val="28"/>
                <w:szCs w:val="28"/>
              </w:rPr>
            </w:pPr>
            <w:r w:rsidRPr="00E36B9E">
              <w:rPr>
                <w:b/>
                <w:sz w:val="28"/>
                <w:szCs w:val="28"/>
              </w:rPr>
              <w:t>23rd WiN Global Annual Conference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880439" w:rsidRPr="00E36B9E" w:rsidRDefault="00880439" w:rsidP="00880439">
            <w:pPr>
              <w:jc w:val="both"/>
              <w:rPr>
                <w:b/>
                <w:sz w:val="28"/>
                <w:szCs w:val="28"/>
              </w:rPr>
            </w:pPr>
            <w:r w:rsidRPr="00E36B9E">
              <w:rPr>
                <w:b/>
                <w:sz w:val="28"/>
                <w:szCs w:val="28"/>
              </w:rPr>
              <w:t xml:space="preserve">Women in Nuclear </w:t>
            </w:r>
            <w:r>
              <w:rPr>
                <w:b/>
                <w:sz w:val="28"/>
                <w:szCs w:val="28"/>
              </w:rPr>
              <w:t>M</w:t>
            </w:r>
            <w:r w:rsidRPr="00E36B9E">
              <w:rPr>
                <w:b/>
                <w:sz w:val="28"/>
                <w:szCs w:val="28"/>
              </w:rPr>
              <w:t>eet Atoms for Peace</w:t>
            </w:r>
          </w:p>
          <w:p w:rsidR="00880439" w:rsidRDefault="00880439" w:rsidP="00880439">
            <w:pPr>
              <w:pStyle w:val="BodyTextMultiline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F4026F">
              <w:rPr>
                <w:b/>
                <w:sz w:val="24"/>
                <w:szCs w:val="24"/>
              </w:rPr>
              <w:t>IAEA Headquarters, Vienna, Austria</w:t>
            </w:r>
            <w:r w:rsidRPr="00F4026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24–28 August</w:t>
            </w:r>
            <w:r w:rsidRPr="00F4026F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5</w:t>
            </w:r>
          </w:p>
          <w:p w:rsidR="00FF7211" w:rsidRDefault="00880439" w:rsidP="00FF7211">
            <w:pPr>
              <w:pStyle w:val="BodyTextMultiline"/>
              <w:numPr>
                <w:ilvl w:val="0"/>
                <w:numId w:val="0"/>
              </w:num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D2E08">
              <w:rPr>
                <w:b/>
                <w:i/>
                <w:sz w:val="24"/>
                <w:szCs w:val="24"/>
              </w:rPr>
              <w:t>rganized by WiN Global</w:t>
            </w:r>
            <w:r>
              <w:rPr>
                <w:b/>
                <w:i/>
                <w:sz w:val="24"/>
                <w:szCs w:val="24"/>
              </w:rPr>
              <w:t xml:space="preserve"> and the WiN IAEA Chapt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>er</w:t>
            </w:r>
          </w:p>
          <w:p w:rsidR="00880439" w:rsidRDefault="00FF7211">
            <w:pPr>
              <w:pStyle w:val="BodyTextMultiline"/>
              <w:numPr>
                <w:ilvl w:val="0"/>
                <w:numId w:val="0"/>
              </w:num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</w:t>
            </w:r>
            <w:r w:rsidR="00880439" w:rsidRPr="00BD2E08">
              <w:rPr>
                <w:b/>
                <w:i/>
                <w:sz w:val="24"/>
                <w:szCs w:val="24"/>
              </w:rPr>
              <w:t>n cooperation with the IAEA</w:t>
            </w:r>
          </w:p>
          <w:p w:rsidR="00DC085F" w:rsidRPr="00B465B0" w:rsidRDefault="00DC085F" w:rsidP="00270E1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FF7211" w:rsidRDefault="008B2B19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FF7211">
        <w:t>via</w:t>
      </w:r>
      <w:r w:rsidR="00FF7211" w:rsidRPr="0045694B">
        <w:t xml:space="preserve"> </w:t>
      </w:r>
      <w:r w:rsidRPr="0045694B">
        <w:t>email to</w:t>
      </w:r>
      <w:r w:rsidR="00501AAB">
        <w:t xml:space="preserve">: </w:t>
      </w:r>
      <w:hyperlink r:id="rId9" w:history="1">
        <w:r w:rsidR="00880439" w:rsidRPr="00F64B5C">
          <w:rPr>
            <w:rStyle w:val="Hyperlink"/>
          </w:rPr>
          <w:t>WiNGlobal2015@iaea.org</w:t>
        </w:r>
      </w:hyperlink>
      <w:r w:rsidR="00FF7211">
        <w:t xml:space="preserve"> </w:t>
      </w:r>
      <w:r w:rsidRPr="0045694B">
        <w:t xml:space="preserve">or </w:t>
      </w:r>
      <w:r w:rsidR="00FF7211">
        <w:t>via</w:t>
      </w:r>
      <w:r w:rsidR="00FF7211" w:rsidRPr="0045694B">
        <w:t xml:space="preserve"> </w:t>
      </w:r>
      <w:r w:rsidR="006B168B">
        <w:t>f</w:t>
      </w:r>
      <w:r w:rsidRPr="0045694B">
        <w:t xml:space="preserve">ax to: +43 1 </w:t>
      </w:r>
      <w:r w:rsidRPr="0045694B">
        <w:t>26007 (no hard copies needed).</w:t>
      </w:r>
    </w:p>
    <w:p w:rsidR="002D2008" w:rsidRPr="00880439" w:rsidRDefault="002D2008" w:rsidP="00501AAB">
      <w:pPr>
        <w:pStyle w:val="BodyText2"/>
        <w:spacing w:before="120" w:after="120"/>
        <w:ind w:right="0"/>
        <w:jc w:val="center"/>
      </w:pPr>
      <w:r w:rsidRPr="00501AAB">
        <w:rPr>
          <w:b/>
          <w:bCs/>
          <w:sz w:val="26"/>
        </w:rPr>
        <w:t>D</w:t>
      </w:r>
      <w:r w:rsidR="00FB367E" w:rsidRPr="00501AAB">
        <w:rPr>
          <w:b/>
          <w:bCs/>
          <w:sz w:val="26"/>
        </w:rPr>
        <w:t>eadline</w:t>
      </w:r>
      <w:r w:rsidR="00CC7AA4" w:rsidRPr="00501AAB">
        <w:rPr>
          <w:b/>
          <w:bCs/>
          <w:sz w:val="26"/>
        </w:rPr>
        <w:t xml:space="preserve"> </w:t>
      </w:r>
      <w:r w:rsidR="00FB367E" w:rsidRPr="00501AAB">
        <w:rPr>
          <w:b/>
          <w:bCs/>
          <w:sz w:val="26"/>
        </w:rPr>
        <w:t>for</w:t>
      </w:r>
      <w:r w:rsidR="00CC7AA4" w:rsidRPr="00501AAB">
        <w:rPr>
          <w:b/>
          <w:bCs/>
          <w:sz w:val="26"/>
        </w:rPr>
        <w:t xml:space="preserve"> </w:t>
      </w:r>
      <w:r w:rsidR="00FB367E" w:rsidRPr="00501AAB">
        <w:rPr>
          <w:b/>
          <w:bCs/>
          <w:sz w:val="26"/>
        </w:rPr>
        <w:t>receipt</w:t>
      </w:r>
      <w:r w:rsidR="00CC7AA4" w:rsidRPr="00501AAB">
        <w:rPr>
          <w:b/>
          <w:bCs/>
          <w:sz w:val="26"/>
        </w:rPr>
        <w:t xml:space="preserve"> </w:t>
      </w:r>
      <w:r w:rsidR="00FB367E" w:rsidRPr="00501AAB">
        <w:rPr>
          <w:b/>
          <w:bCs/>
          <w:sz w:val="26"/>
        </w:rPr>
        <w:t>by</w:t>
      </w:r>
      <w:r w:rsidR="00CC7AA4" w:rsidRPr="00501AAB">
        <w:rPr>
          <w:b/>
          <w:bCs/>
          <w:sz w:val="26"/>
        </w:rPr>
        <w:t xml:space="preserve"> IAEA</w:t>
      </w:r>
      <w:r w:rsidR="00143758" w:rsidRPr="00501AAB">
        <w:rPr>
          <w:b/>
          <w:bCs/>
          <w:sz w:val="26"/>
        </w:rPr>
        <w:t xml:space="preserve"> through official channels</w:t>
      </w:r>
      <w:r w:rsidRPr="00501AAB">
        <w:rPr>
          <w:b/>
          <w:bCs/>
          <w:sz w:val="26"/>
        </w:rPr>
        <w:t xml:space="preserve">: </w:t>
      </w:r>
      <w:r w:rsidR="00880439" w:rsidRPr="00501AAB">
        <w:rPr>
          <w:b/>
          <w:bCs/>
          <w:sz w:val="26"/>
        </w:rPr>
        <w:t>28 February</w:t>
      </w:r>
      <w:r w:rsidR="000D6809" w:rsidRPr="00501AAB">
        <w:rPr>
          <w:b/>
          <w:bCs/>
          <w:sz w:val="26"/>
        </w:rPr>
        <w:t xml:space="preserve"> 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1F2FFD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501AAB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993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F7211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C76B3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DC085F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DC085F" w:rsidRDefault="00DC085F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E4451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880439">
            <w:rPr>
              <w:sz w:val="28"/>
              <w:szCs w:val="28"/>
            </w:rPr>
            <w:t>N6-AA-46531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6419D"/>
    <w:rsid w:val="00083A22"/>
    <w:rsid w:val="000D6809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D792A"/>
    <w:rsid w:val="001E0F8C"/>
    <w:rsid w:val="001F2FFD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01AAB"/>
    <w:rsid w:val="0053106F"/>
    <w:rsid w:val="00533FF4"/>
    <w:rsid w:val="00541ADC"/>
    <w:rsid w:val="00542479"/>
    <w:rsid w:val="00543361"/>
    <w:rsid w:val="00580E9B"/>
    <w:rsid w:val="005A193D"/>
    <w:rsid w:val="005E0D7F"/>
    <w:rsid w:val="00616C0E"/>
    <w:rsid w:val="00652580"/>
    <w:rsid w:val="00653074"/>
    <w:rsid w:val="00673D8B"/>
    <w:rsid w:val="00676BEF"/>
    <w:rsid w:val="00680FF8"/>
    <w:rsid w:val="006965B9"/>
    <w:rsid w:val="00696CAD"/>
    <w:rsid w:val="006A5594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A5AD8"/>
    <w:rsid w:val="007B7BFF"/>
    <w:rsid w:val="007D6849"/>
    <w:rsid w:val="007E726F"/>
    <w:rsid w:val="007F3E14"/>
    <w:rsid w:val="00812D68"/>
    <w:rsid w:val="00816616"/>
    <w:rsid w:val="00837847"/>
    <w:rsid w:val="008474E1"/>
    <w:rsid w:val="00880439"/>
    <w:rsid w:val="008A140E"/>
    <w:rsid w:val="008B2987"/>
    <w:rsid w:val="008B2B19"/>
    <w:rsid w:val="008C76B3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A12377"/>
    <w:rsid w:val="00A151D2"/>
    <w:rsid w:val="00A837D3"/>
    <w:rsid w:val="00A86DA5"/>
    <w:rsid w:val="00AD2469"/>
    <w:rsid w:val="00AE0A04"/>
    <w:rsid w:val="00AE24BC"/>
    <w:rsid w:val="00B11E27"/>
    <w:rsid w:val="00B12D3E"/>
    <w:rsid w:val="00B35E86"/>
    <w:rsid w:val="00B465B0"/>
    <w:rsid w:val="00BB3ADA"/>
    <w:rsid w:val="00BC1096"/>
    <w:rsid w:val="00BC10F4"/>
    <w:rsid w:val="00BE1876"/>
    <w:rsid w:val="00BF3CFF"/>
    <w:rsid w:val="00C17A00"/>
    <w:rsid w:val="00C30682"/>
    <w:rsid w:val="00CA22D5"/>
    <w:rsid w:val="00CA560D"/>
    <w:rsid w:val="00CB0CB1"/>
    <w:rsid w:val="00CC7AA4"/>
    <w:rsid w:val="00CF0856"/>
    <w:rsid w:val="00CF0E13"/>
    <w:rsid w:val="00D12FB5"/>
    <w:rsid w:val="00D14C0F"/>
    <w:rsid w:val="00D33A05"/>
    <w:rsid w:val="00D56A3A"/>
    <w:rsid w:val="00D84E2C"/>
    <w:rsid w:val="00DB6122"/>
    <w:rsid w:val="00DC085F"/>
    <w:rsid w:val="00DC7A32"/>
    <w:rsid w:val="00E26C9C"/>
    <w:rsid w:val="00E4451C"/>
    <w:rsid w:val="00E76C60"/>
    <w:rsid w:val="00EA7AC0"/>
    <w:rsid w:val="00ED0B0A"/>
    <w:rsid w:val="00EE3516"/>
    <w:rsid w:val="00F00F9C"/>
    <w:rsid w:val="00F144C3"/>
    <w:rsid w:val="00F410B4"/>
    <w:rsid w:val="00F4319B"/>
    <w:rsid w:val="00FA24B1"/>
    <w:rsid w:val="00FB367E"/>
    <w:rsid w:val="00FC101F"/>
    <w:rsid w:val="00FC425F"/>
    <w:rsid w:val="00FD71CE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link w:val="BodyText2Char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8804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link w:val="BodyText2Char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8804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NGlobal2015@iaea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4638-5BCC-46B8-8F8F-90CB7DDA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207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1555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MORRISON, Karen</cp:lastModifiedBy>
  <cp:revision>2</cp:revision>
  <cp:lastPrinted>2014-09-19T07:36:00Z</cp:lastPrinted>
  <dcterms:created xsi:type="dcterms:W3CDTF">2014-11-17T13:14:00Z</dcterms:created>
  <dcterms:modified xsi:type="dcterms:W3CDTF">2014-11-17T13:14:00Z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