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DC085F" w:rsidTr="001C3BF4">
        <w:trPr>
          <w:trHeight w:hRule="exact" w:val="2134"/>
        </w:trPr>
        <w:tc>
          <w:tcPr>
            <w:tcW w:w="9035" w:type="dxa"/>
            <w:tcMar>
              <w:left w:w="0" w:type="dxa"/>
              <w:right w:w="0" w:type="dxa"/>
            </w:tcMar>
          </w:tcPr>
          <w:p w:rsidR="009C13DD" w:rsidRDefault="00DC085F" w:rsidP="009C13DD">
            <w:pPr>
              <w:pStyle w:val="zyxTitle"/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  <w:r w:rsidR="009C13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International Conference on Occupational Radiation Protection:</w:t>
            </w:r>
          </w:p>
          <w:p w:rsidR="009C13DD" w:rsidRDefault="009C13DD" w:rsidP="009C1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Enhancing the Protection of Workers — Gaps, Challenges and Developments</w:t>
            </w:r>
          </w:p>
          <w:p w:rsidR="009C13DD" w:rsidRDefault="009C13DD" w:rsidP="009C13DD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9C13DD" w:rsidP="009C13DD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1–5 December 2014</w:t>
            </w:r>
          </w:p>
        </w:tc>
      </w:tr>
    </w:tbl>
    <w:p w:rsidR="008B2B19" w:rsidRPr="0045694B" w:rsidRDefault="008B2B19" w:rsidP="001C3BF4">
      <w:pPr>
        <w:pStyle w:val="BodyText2"/>
        <w:spacing w:after="120"/>
        <w:ind w:right="0"/>
        <w:jc w:val="both"/>
      </w:pPr>
      <w:r w:rsidRPr="0045694B">
        <w:t>To be completed by the participant and sent to the competent official authority (</w:t>
      </w:r>
      <w:r w:rsidR="004D1369">
        <w:t xml:space="preserve">e.g. </w:t>
      </w:r>
      <w:r w:rsidRPr="0045694B">
        <w:t xml:space="preserve">Ministry of Foreign Affairs or National Atomic Energy Authority) of his/her Member State of the </w:t>
      </w:r>
      <w:r w:rsidR="003720F0" w:rsidRPr="0045694B">
        <w:t xml:space="preserve">International Atomic Energy Agency </w:t>
      </w:r>
      <w:r w:rsidR="003720F0">
        <w:t>(</w:t>
      </w:r>
      <w:r w:rsidRPr="0045694B">
        <w:t>IAEA</w:t>
      </w:r>
      <w:r w:rsidR="003720F0">
        <w:t>)</w:t>
      </w:r>
      <w:r w:rsidRPr="0045694B">
        <w:t xml:space="preserve"> for subsequent transmission to the IAEA, Vienna International Centre, PO Box 100, 1400 Vienna, Austria</w:t>
      </w:r>
      <w:r w:rsidR="003720F0">
        <w:t>,</w:t>
      </w:r>
      <w:r w:rsidRPr="0045694B">
        <w:t xml:space="preserve"> either electronically </w:t>
      </w:r>
      <w:r w:rsidR="004D1369">
        <w:t>by</w:t>
      </w:r>
      <w:r w:rsidR="004D1369" w:rsidRPr="0045694B">
        <w:t xml:space="preserve"> </w:t>
      </w:r>
      <w:r w:rsidRPr="0045694B">
        <w:t>email to</w:t>
      </w:r>
      <w:r w:rsidR="003720F0">
        <w:t>:</w:t>
      </w:r>
      <w:r w:rsidRPr="0045694B">
        <w:t xml:space="preserve"> </w:t>
      </w:r>
      <w:hyperlink r:id="rId8" w:history="1">
        <w:r w:rsidRPr="001C3BF4">
          <w:rPr>
            <w:rStyle w:val="Hyperlink"/>
          </w:rPr>
          <w:t>official.mail@iaea.org</w:t>
        </w:r>
      </w:hyperlink>
      <w:r w:rsidRPr="0045694B">
        <w:t xml:space="preserve"> or </w:t>
      </w:r>
      <w:r w:rsidR="004D1369">
        <w:t>by</w:t>
      </w:r>
      <w:r w:rsidR="004D1369" w:rsidRPr="0045694B">
        <w:t xml:space="preserve"> </w:t>
      </w:r>
      <w:r w:rsidR="003720F0">
        <w:t>f</w:t>
      </w:r>
      <w:r w:rsidRPr="0045694B">
        <w:t>ax to: +43 1 26007 (no hard copies needed).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</w:t>
            </w:r>
            <w:r w:rsidR="00170C88">
              <w:t xml:space="preserve"> </w:t>
            </w:r>
            <w:r w:rsidR="00170C88" w:rsidRPr="00170C88">
              <w:t xml:space="preserve">(as </w:t>
            </w:r>
            <w:r w:rsidR="006F3D9A">
              <w:t xml:space="preserve">shown </w:t>
            </w:r>
            <w:r w:rsidR="00170C88" w:rsidRPr="00170C88">
              <w:t>in passport)</w:t>
            </w:r>
            <w:r>
              <w:t>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3720F0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4D1369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3720F0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3720F0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1C3BF4">
      <w:pPr>
        <w:spacing w:after="120"/>
        <w:outlineLvl w:val="0"/>
        <w:rPr>
          <w:b/>
        </w:rPr>
      </w:pPr>
      <w:r>
        <w:rPr>
          <w:b/>
        </w:rPr>
        <w:t xml:space="preserve">1. </w:t>
      </w:r>
      <w:r w:rsidR="004D1369">
        <w:rPr>
          <w:b/>
        </w:rPr>
        <w:t xml:space="preserve">Education </w:t>
      </w:r>
      <w:r>
        <w:rPr>
          <w:b/>
        </w:rPr>
        <w:t>(</w:t>
      </w:r>
      <w:r w:rsidR="004D1369">
        <w:rPr>
          <w:b/>
        </w:rPr>
        <w:t>p</w:t>
      </w:r>
      <w:r>
        <w:rPr>
          <w:b/>
        </w:rPr>
        <w:t>ost-</w:t>
      </w:r>
      <w:r w:rsidR="003720F0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 xml:space="preserve">lace of </w:t>
            </w:r>
            <w:r w:rsidR="003720F0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3720F0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1C3BF4">
      <w:pPr>
        <w:spacing w:after="120"/>
        <w:outlineLvl w:val="0"/>
        <w:rPr>
          <w:b/>
        </w:rPr>
      </w:pPr>
      <w:r>
        <w:rPr>
          <w:b/>
        </w:rPr>
        <w:t xml:space="preserve">2. </w:t>
      </w:r>
      <w:r w:rsidR="004D1369">
        <w:rPr>
          <w:b/>
        </w:rPr>
        <w:t>Recent employment record</w:t>
      </w:r>
      <w:r>
        <w:rPr>
          <w:b/>
        </w:rPr>
        <w:t xml:space="preserve">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3720F0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1C3BF4">
      <w:pPr>
        <w:spacing w:before="120"/>
        <w:rPr>
          <w:b/>
        </w:rPr>
      </w:pPr>
      <w:r>
        <w:rPr>
          <w:b/>
        </w:rPr>
        <w:t xml:space="preserve">3. </w:t>
      </w:r>
      <w:r w:rsidR="004D1369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 w:rsidP="004D1369">
      <w:pPr>
        <w:outlineLvl w:val="0"/>
        <w:rPr>
          <w:b/>
        </w:rPr>
      </w:pPr>
      <w:r>
        <w:rPr>
          <w:b/>
        </w:rPr>
        <w:t xml:space="preserve">4. </w:t>
      </w:r>
      <w:r w:rsidR="004D1369">
        <w:rPr>
          <w:b/>
        </w:rPr>
        <w:t>Institute’s</w:t>
      </w:r>
      <w:r>
        <w:rPr>
          <w:b/>
        </w:rPr>
        <w:t>/</w:t>
      </w:r>
      <w:r w:rsidR="004D1369">
        <w:rPr>
          <w:b/>
        </w:rPr>
        <w:t>Member State’s programme in field of meeting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3720F0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3720F0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3720F0">
        <w:rPr>
          <w:b/>
          <w:bCs/>
        </w:rPr>
        <w:t>and</w:t>
      </w:r>
      <w:r w:rsidR="003720F0" w:rsidRPr="00543361">
        <w:rPr>
          <w:b/>
          <w:bCs/>
        </w:rPr>
        <w:t xml:space="preserve"> </w:t>
      </w:r>
      <w:r w:rsidR="003720F0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6F3D9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E9" w:rsidRDefault="00CF1CE9">
      <w:r>
        <w:separator/>
      </w:r>
    </w:p>
  </w:endnote>
  <w:endnote w:type="continuationSeparator" w:id="0">
    <w:p w:rsidR="00CF1CE9" w:rsidRDefault="00CF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E9" w:rsidRDefault="00CF1CE9">
      <w:r>
        <w:t>___________________________________________________________________________</w:t>
      </w:r>
    </w:p>
  </w:footnote>
  <w:footnote w:type="continuationSeparator" w:id="0">
    <w:p w:rsidR="00CF1CE9" w:rsidRDefault="00CF1CE9">
      <w:r>
        <w:t>___________________________________________________________________________</w:t>
      </w:r>
    </w:p>
  </w:footnote>
  <w:footnote w:type="continuationNotice" w:id="1">
    <w:p w:rsidR="00CF1CE9" w:rsidRDefault="00CF1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65F77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65F77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5A2A33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36289F7" wp14:editId="4653716B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F1CE9" w:rsidRDefault="005A2A33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A32E18D" wp14:editId="5D03A33B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Pr="001C3BF4">
            <w:rPr>
              <w:caps w:val="0"/>
              <w:sz w:val="24"/>
              <w:szCs w:val="24"/>
            </w:rPr>
            <w:t>IAEA-CN-2</w:t>
          </w:r>
          <w:r w:rsidR="00C56F5E" w:rsidRPr="001C3BF4">
            <w:rPr>
              <w:caps w:val="0"/>
              <w:sz w:val="24"/>
              <w:szCs w:val="24"/>
            </w:rPr>
            <w:t>23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04890"/>
    <w:rsid w:val="0003034B"/>
    <w:rsid w:val="0003515C"/>
    <w:rsid w:val="00083A22"/>
    <w:rsid w:val="000F6873"/>
    <w:rsid w:val="001007F8"/>
    <w:rsid w:val="0011229A"/>
    <w:rsid w:val="00117E20"/>
    <w:rsid w:val="0014045E"/>
    <w:rsid w:val="00142535"/>
    <w:rsid w:val="0016209B"/>
    <w:rsid w:val="00166C72"/>
    <w:rsid w:val="00170C88"/>
    <w:rsid w:val="001822F6"/>
    <w:rsid w:val="001C3BF4"/>
    <w:rsid w:val="001E0F8C"/>
    <w:rsid w:val="00200FC2"/>
    <w:rsid w:val="00212382"/>
    <w:rsid w:val="00250B82"/>
    <w:rsid w:val="00253F88"/>
    <w:rsid w:val="00291E6A"/>
    <w:rsid w:val="002F1595"/>
    <w:rsid w:val="002F638F"/>
    <w:rsid w:val="003269CB"/>
    <w:rsid w:val="0037107B"/>
    <w:rsid w:val="003720F0"/>
    <w:rsid w:val="00383B23"/>
    <w:rsid w:val="00385263"/>
    <w:rsid w:val="003930B4"/>
    <w:rsid w:val="003A7EB0"/>
    <w:rsid w:val="003D3827"/>
    <w:rsid w:val="003E7B9E"/>
    <w:rsid w:val="0045694B"/>
    <w:rsid w:val="00497134"/>
    <w:rsid w:val="004A1D0A"/>
    <w:rsid w:val="004A3F2F"/>
    <w:rsid w:val="004A606A"/>
    <w:rsid w:val="004B1E30"/>
    <w:rsid w:val="004B5F05"/>
    <w:rsid w:val="004C1242"/>
    <w:rsid w:val="004D1369"/>
    <w:rsid w:val="004E1503"/>
    <w:rsid w:val="005163C6"/>
    <w:rsid w:val="00533FF4"/>
    <w:rsid w:val="00542479"/>
    <w:rsid w:val="00543361"/>
    <w:rsid w:val="00580E9B"/>
    <w:rsid w:val="005905DD"/>
    <w:rsid w:val="005A193D"/>
    <w:rsid w:val="005A2A33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6F3D9A"/>
    <w:rsid w:val="00705884"/>
    <w:rsid w:val="00723F67"/>
    <w:rsid w:val="0072646D"/>
    <w:rsid w:val="007277BA"/>
    <w:rsid w:val="00732E83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8B5327"/>
    <w:rsid w:val="00925176"/>
    <w:rsid w:val="009A6484"/>
    <w:rsid w:val="009B5282"/>
    <w:rsid w:val="009C13DD"/>
    <w:rsid w:val="009D0752"/>
    <w:rsid w:val="009D1D30"/>
    <w:rsid w:val="009D3320"/>
    <w:rsid w:val="009D76AE"/>
    <w:rsid w:val="00A12377"/>
    <w:rsid w:val="00A151D2"/>
    <w:rsid w:val="00A837D3"/>
    <w:rsid w:val="00AE24BC"/>
    <w:rsid w:val="00B12D3E"/>
    <w:rsid w:val="00B465B0"/>
    <w:rsid w:val="00B65F77"/>
    <w:rsid w:val="00BB3ADA"/>
    <w:rsid w:val="00BC717A"/>
    <w:rsid w:val="00BC720E"/>
    <w:rsid w:val="00BF2EB8"/>
    <w:rsid w:val="00BF3CFF"/>
    <w:rsid w:val="00C56F5E"/>
    <w:rsid w:val="00C73C7E"/>
    <w:rsid w:val="00CA560D"/>
    <w:rsid w:val="00CB0CB1"/>
    <w:rsid w:val="00CF1CE9"/>
    <w:rsid w:val="00D12FB5"/>
    <w:rsid w:val="00D300B7"/>
    <w:rsid w:val="00D33A05"/>
    <w:rsid w:val="00D56A3A"/>
    <w:rsid w:val="00D74114"/>
    <w:rsid w:val="00D84E2C"/>
    <w:rsid w:val="00DB6122"/>
    <w:rsid w:val="00DC085F"/>
    <w:rsid w:val="00DC7A32"/>
    <w:rsid w:val="00DD2260"/>
    <w:rsid w:val="00EA0850"/>
    <w:rsid w:val="00EA7AC0"/>
    <w:rsid w:val="00EE3516"/>
    <w:rsid w:val="00EF7057"/>
    <w:rsid w:val="00F00F9C"/>
    <w:rsid w:val="00F236E3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4D13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3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13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1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369"/>
    <w:rPr>
      <w:b/>
      <w:bCs/>
      <w:lang w:eastAsia="en-US"/>
    </w:rPr>
  </w:style>
  <w:style w:type="paragraph" w:styleId="Revision">
    <w:name w:val="Revision"/>
    <w:hidden/>
    <w:uiPriority w:val="99"/>
    <w:semiHidden/>
    <w:rsid w:val="004D136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4D13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3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13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1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369"/>
    <w:rPr>
      <w:b/>
      <w:bCs/>
      <w:lang w:eastAsia="en-US"/>
    </w:rPr>
  </w:style>
  <w:style w:type="paragraph" w:styleId="Revision">
    <w:name w:val="Revision"/>
    <w:hidden/>
    <w:uiPriority w:val="99"/>
    <w:semiHidden/>
    <w:rsid w:val="004D136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188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1465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2</cp:revision>
  <cp:lastPrinted>2014-01-21T18:31:00Z</cp:lastPrinted>
  <dcterms:created xsi:type="dcterms:W3CDTF">2014-01-22T08:58:00Z</dcterms:created>
  <dcterms:modified xsi:type="dcterms:W3CDTF">2014-01-22T08:58:00Z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