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8"/>
      </w:tblGrid>
      <w:tr w:rsidR="009D311D" w:rsidTr="00A840B8">
        <w:trPr>
          <w:cantSplit/>
          <w:trHeight w:hRule="exact" w:val="2127"/>
        </w:trPr>
        <w:tc>
          <w:tcPr>
            <w:tcW w:w="9088" w:type="dxa"/>
            <w:tcMar>
              <w:left w:w="0" w:type="dxa"/>
              <w:right w:w="0" w:type="dxa"/>
            </w:tcMar>
          </w:tcPr>
          <w:p w:rsidR="00A840B8" w:rsidRDefault="009D311D" w:rsidP="00A840B8">
            <w:pPr>
              <w:keepLines/>
              <w:tabs>
                <w:tab w:val="center" w:pos="451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D767F3">
              <w:rPr>
                <w:b/>
                <w:bCs/>
                <w:sz w:val="40"/>
                <w:szCs w:val="40"/>
              </w:rPr>
              <w:t>Form for Submission of a Paper</w:t>
            </w:r>
            <w:r w:rsidRPr="00D767F3">
              <w:rPr>
                <w:b/>
                <w:bCs/>
                <w:sz w:val="40"/>
                <w:szCs w:val="40"/>
              </w:rPr>
              <w:br/>
            </w:r>
            <w:r w:rsidR="00A840B8">
              <w:rPr>
                <w:b/>
                <w:sz w:val="28"/>
                <w:szCs w:val="28"/>
                <w:lang w:val="en-US"/>
              </w:rPr>
              <w:t>International Conference on Occupational Radiation Protection:</w:t>
            </w:r>
          </w:p>
          <w:p w:rsidR="00A840B8" w:rsidRDefault="00A840B8" w:rsidP="006B1418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Enhancing the Protection of Workers — Gaps, Challenges and Developments</w:t>
            </w:r>
          </w:p>
          <w:p w:rsidR="00A840B8" w:rsidRDefault="00A840B8" w:rsidP="00A840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IAEA Headquarters, Vienna, Austria</w:t>
            </w:r>
          </w:p>
          <w:p w:rsidR="009D311D" w:rsidRDefault="00A840B8" w:rsidP="00A840B8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b/>
                <w:sz w:val="24"/>
                <w:szCs w:val="24"/>
              </w:rPr>
              <w:t>1–5 December 2014</w:t>
            </w:r>
          </w:p>
        </w:tc>
      </w:tr>
    </w:tbl>
    <w:p w:rsidR="003C6E6E" w:rsidRPr="00BA6E9E" w:rsidRDefault="003C6E6E" w:rsidP="001B7F39">
      <w:pPr>
        <w:pStyle w:val="BodyText2"/>
        <w:spacing w:after="120"/>
        <w:ind w:right="0"/>
        <w:jc w:val="both"/>
      </w:pPr>
      <w:r w:rsidRPr="00BA6E9E">
        <w:t>To be completed by the participant and sent to the competent official authority (</w:t>
      </w:r>
      <w:r w:rsidR="001B7F39">
        <w:t xml:space="preserve">e.g. </w:t>
      </w:r>
      <w:r w:rsidRPr="00BA6E9E">
        <w:t xml:space="preserve">Ministry of Foreign Affairs or National Atomic Energy Authority) of his/her Member State of the </w:t>
      </w:r>
      <w:r w:rsidR="00087880" w:rsidRPr="00BA6E9E">
        <w:t xml:space="preserve">International Atomic Energy Agency </w:t>
      </w:r>
      <w:r w:rsidR="00087880">
        <w:t>(</w:t>
      </w:r>
      <w:r w:rsidRPr="00BA6E9E">
        <w:t>IAEA</w:t>
      </w:r>
      <w:r w:rsidR="00087880">
        <w:t>)</w:t>
      </w:r>
      <w:r w:rsidRPr="00BA6E9E">
        <w:t xml:space="preserve"> for subsequent transmission to the IAEA, Vienna International Centre, PO Box 100, 1400 Vienna, Austria</w:t>
      </w:r>
      <w:r w:rsidR="00087880">
        <w:t>,</w:t>
      </w:r>
      <w:r w:rsidRPr="00BA6E9E">
        <w:t xml:space="preserve"> either electronically </w:t>
      </w:r>
      <w:r w:rsidR="001B7F39">
        <w:t>by</w:t>
      </w:r>
      <w:r w:rsidR="001B7F39" w:rsidRPr="00BA6E9E">
        <w:t xml:space="preserve"> </w:t>
      </w:r>
      <w:r w:rsidRPr="00BA6E9E">
        <w:t>email to</w:t>
      </w:r>
      <w:r w:rsidR="00087880">
        <w:t>:</w:t>
      </w:r>
      <w:r w:rsidRPr="00BA6E9E">
        <w:t xml:space="preserve"> </w:t>
      </w:r>
      <w:hyperlink r:id="rId8" w:history="1">
        <w:r w:rsidRPr="00A840B8">
          <w:rPr>
            <w:rStyle w:val="Hyperlink"/>
          </w:rPr>
          <w:t>official.mail@iaea.org</w:t>
        </w:r>
      </w:hyperlink>
      <w:r w:rsidRPr="00BA6E9E">
        <w:t xml:space="preserve"> or </w:t>
      </w:r>
      <w:r w:rsidR="001B7F39">
        <w:t>by</w:t>
      </w:r>
      <w:r w:rsidR="001B7F39" w:rsidRPr="00BA6E9E">
        <w:t xml:space="preserve"> </w:t>
      </w:r>
      <w:r w:rsidR="00087880">
        <w:t>f</w:t>
      </w:r>
      <w:r w:rsidRPr="00BA6E9E">
        <w:t>ax to: +43 1 26007 (no hard copies needed).</w:t>
      </w:r>
    </w:p>
    <w:p w:rsidR="009D311D" w:rsidRDefault="003C6E6E" w:rsidP="001B7F39">
      <w:pPr>
        <w:pStyle w:val="BodyText2"/>
        <w:spacing w:before="120" w:after="120"/>
        <w:ind w:right="0"/>
        <w:jc w:val="both"/>
      </w:pPr>
      <w:r w:rsidRPr="00BA6E9E">
        <w:t xml:space="preserve">Participants </w:t>
      </w:r>
      <w:r w:rsidR="001B7F39">
        <w:t xml:space="preserve">who are members of an </w:t>
      </w:r>
      <w:r w:rsidR="00087880">
        <w:t>invited</w:t>
      </w:r>
      <w:r w:rsidR="00087880" w:rsidRPr="00BA6E9E">
        <w:t xml:space="preserve"> </w:t>
      </w:r>
      <w:r w:rsidRPr="00BA6E9E">
        <w:t>organization can submit this form to their organization for subsequent transmission to the IAEA.</w:t>
      </w:r>
    </w:p>
    <w:tbl>
      <w:tblPr>
        <w:tblW w:w="9072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551"/>
        <w:gridCol w:w="1701"/>
      </w:tblGrid>
      <w:tr w:rsidR="009D311D" w:rsidRPr="00BA6E9E" w:rsidTr="002259DE">
        <w:trPr>
          <w:cantSplit/>
          <w:trHeight w:val="517"/>
        </w:trPr>
        <w:tc>
          <w:tcPr>
            <w:tcW w:w="9072" w:type="dxa"/>
            <w:gridSpan w:val="4"/>
          </w:tcPr>
          <w:p w:rsidR="009D311D" w:rsidRPr="00BA6E9E" w:rsidRDefault="009D311D">
            <w:r w:rsidRPr="00BA6E9E">
              <w:t>Title of the paper</w:t>
            </w:r>
            <w:r w:rsidR="003C7113" w:rsidRPr="00BA6E9E">
              <w:t>:</w:t>
            </w:r>
            <w:r w:rsidR="001546D9" w:rsidRPr="00BA6E9E">
              <w:t xml:space="preserve"> </w:t>
            </w:r>
          </w:p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>
        <w:trPr>
          <w:cantSplit/>
          <w:trHeight w:val="474"/>
        </w:trPr>
        <w:tc>
          <w:tcPr>
            <w:tcW w:w="3119" w:type="dxa"/>
          </w:tcPr>
          <w:p w:rsidR="009D311D" w:rsidRPr="002B6E23" w:rsidRDefault="004A6C2B" w:rsidP="006A74EE">
            <w:pPr>
              <w:rPr>
                <w:i/>
                <w:smallCaps/>
              </w:rPr>
            </w:pPr>
            <w:r w:rsidRPr="00BA6E9E">
              <w:t>F</w:t>
            </w:r>
            <w:r w:rsidR="009D311D" w:rsidRPr="00BA6E9E">
              <w:t>amily name(s)</w:t>
            </w:r>
            <w:r w:rsidR="00633275" w:rsidRPr="00BA6E9E">
              <w:t xml:space="preserve"> and initial(s)</w:t>
            </w:r>
            <w:r w:rsidRPr="00BA6E9E">
              <w:t xml:space="preserve"> of author(s)</w:t>
            </w:r>
            <w:r w:rsidR="002B6E23">
              <w:rPr>
                <w:i/>
              </w:rPr>
              <w:t xml:space="preserve"> </w:t>
            </w:r>
            <w:r w:rsidR="002B6E23" w:rsidRPr="00A840B8">
              <w:rPr>
                <w:iCs/>
              </w:rPr>
              <w:t>as shown in passport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caps/>
              </w:rPr>
            </w:pPr>
            <w:r w:rsidRPr="00BA6E9E">
              <w:t xml:space="preserve">Scientific establishment(s) in which the work has been carried out </w:t>
            </w:r>
          </w:p>
        </w:tc>
        <w:tc>
          <w:tcPr>
            <w:tcW w:w="1701" w:type="dxa"/>
          </w:tcPr>
          <w:p w:rsidR="009D311D" w:rsidRPr="00BA6E9E" w:rsidRDefault="006A74EE" w:rsidP="006A74EE">
            <w:pPr>
              <w:rPr>
                <w:smallCaps/>
              </w:rPr>
            </w:pPr>
            <w:r>
              <w:t>City</w:t>
            </w:r>
            <w:r w:rsidR="009D311D" w:rsidRPr="00BA6E9E">
              <w:t>/</w:t>
            </w:r>
            <w:r>
              <w:t>C</w:t>
            </w:r>
            <w:r w:rsidR="009D311D" w:rsidRPr="00BA6E9E">
              <w:t>ountry</w:t>
            </w:r>
          </w:p>
        </w:tc>
      </w:tr>
      <w:tr w:rsidR="009D311D" w:rsidRPr="00BA6E9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1.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701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2.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701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3.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701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4.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701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9D311D">
            <w:r w:rsidRPr="00BA6E9E">
              <w:t xml:space="preserve">Family </w:t>
            </w:r>
            <w:r w:rsidR="004A6C2B" w:rsidRPr="00BA6E9E">
              <w:t>n</w:t>
            </w:r>
            <w:r w:rsidRPr="00BA6E9E">
              <w:t xml:space="preserve">ame of </w:t>
            </w:r>
            <w:r w:rsidR="004A6C2B" w:rsidRPr="00BA6E9E">
              <w:t>a</w:t>
            </w:r>
            <w:r w:rsidRPr="00BA6E9E">
              <w:t>uthor who will present the paper</w:t>
            </w:r>
          </w:p>
          <w:p w:rsidR="009D311D" w:rsidRPr="00BA6E9E" w:rsidRDefault="009D311D"/>
        </w:tc>
        <w:tc>
          <w:tcPr>
            <w:tcW w:w="4252" w:type="dxa"/>
            <w:gridSpan w:val="2"/>
            <w:vMerge w:val="restart"/>
          </w:tcPr>
          <w:p w:rsidR="009D311D" w:rsidRPr="00BA6E9E" w:rsidRDefault="009D311D">
            <w:r w:rsidRPr="00BA6E9E">
              <w:t xml:space="preserve">Mailing </w:t>
            </w:r>
            <w:r w:rsidR="00087880">
              <w:t>a</w:t>
            </w:r>
            <w:r w:rsidRPr="00BA6E9E">
              <w:t>ddress:</w:t>
            </w:r>
          </w:p>
          <w:p w:rsidR="009D311D" w:rsidRPr="00BA6E9E" w:rsidRDefault="009D311D"/>
        </w:tc>
      </w:tr>
      <w:tr w:rsidR="009D311D" w:rsidRPr="00BA6E9E" w:rsidTr="00A9599F">
        <w:trPr>
          <w:cantSplit/>
          <w:trHeight w:val="429"/>
        </w:trPr>
        <w:tc>
          <w:tcPr>
            <w:tcW w:w="4820" w:type="dxa"/>
            <w:gridSpan w:val="2"/>
          </w:tcPr>
          <w:p w:rsidR="009D311D" w:rsidRPr="00BA6E9E" w:rsidRDefault="00633275">
            <w:r w:rsidRPr="00BA6E9E">
              <w:t>Initial(s):</w:t>
            </w:r>
          </w:p>
        </w:tc>
        <w:tc>
          <w:tcPr>
            <w:tcW w:w="4252" w:type="dxa"/>
            <w:gridSpan w:val="2"/>
            <w:vMerge/>
          </w:tcPr>
          <w:p w:rsidR="009D311D" w:rsidRPr="00BA6E9E" w:rsidRDefault="009D311D"/>
        </w:tc>
      </w:tr>
      <w:tr w:rsidR="009D311D" w:rsidRPr="00BA6E9E" w:rsidTr="00A9599F">
        <w:trPr>
          <w:cantSplit/>
          <w:trHeight w:val="384"/>
        </w:trPr>
        <w:tc>
          <w:tcPr>
            <w:tcW w:w="4820" w:type="dxa"/>
            <w:gridSpan w:val="2"/>
          </w:tcPr>
          <w:p w:rsidR="009D311D" w:rsidRPr="00BA6E9E" w:rsidRDefault="00633275">
            <w:r w:rsidRPr="00BA6E9E">
              <w:t>Mr/Ms</w:t>
            </w:r>
          </w:p>
        </w:tc>
        <w:tc>
          <w:tcPr>
            <w:tcW w:w="4252" w:type="dxa"/>
            <w:gridSpan w:val="2"/>
            <w:vMerge/>
          </w:tcPr>
          <w:p w:rsidR="009D311D" w:rsidRPr="00BA6E9E" w:rsidRDefault="009D311D"/>
        </w:tc>
      </w:tr>
      <w:tr w:rsidR="009D311D" w:rsidRPr="00BA6E9E" w:rsidTr="002259DE">
        <w:trPr>
          <w:cantSplit/>
          <w:trHeight w:val="831"/>
        </w:trPr>
        <w:tc>
          <w:tcPr>
            <w:tcW w:w="9072" w:type="dxa"/>
            <w:gridSpan w:val="4"/>
          </w:tcPr>
          <w:p w:rsidR="009D311D" w:rsidRPr="00245945" w:rsidRDefault="009D311D" w:rsidP="006A74EE">
            <w:r w:rsidRPr="00BA6E9E">
              <w:t>For urgent communications please indicate</w:t>
            </w:r>
            <w:r w:rsidR="006A74EE">
              <w:tab/>
            </w:r>
            <w:r w:rsidR="006A74EE">
              <w:tab/>
              <w:t>Tel.</w:t>
            </w:r>
            <w:r w:rsidR="001B7E08" w:rsidRPr="00BA6E9E">
              <w:t>:</w:t>
            </w:r>
          </w:p>
          <w:p w:rsidR="009D311D" w:rsidRPr="00245945" w:rsidRDefault="009D311D"/>
          <w:p w:rsidR="009D311D" w:rsidRPr="00BA6E9E" w:rsidRDefault="0058378F" w:rsidP="006A74EE">
            <w:r w:rsidRPr="00BA6E9E">
              <w:t>Email</w:t>
            </w:r>
            <w:r w:rsidR="009D311D" w:rsidRPr="00BA6E9E">
              <w:t>:</w:t>
            </w:r>
            <w:r w:rsidR="006A74EE">
              <w:tab/>
            </w:r>
            <w:r w:rsidR="006A74EE">
              <w:tab/>
            </w:r>
            <w:r w:rsidR="006A74EE">
              <w:tab/>
            </w:r>
            <w:r w:rsidR="006A74EE">
              <w:tab/>
            </w:r>
            <w:r w:rsidR="006A74EE">
              <w:tab/>
            </w:r>
            <w:r w:rsidR="006A74EE">
              <w:tab/>
            </w:r>
            <w:r w:rsidR="006A74EE">
              <w:tab/>
            </w:r>
            <w:r w:rsidR="00087880">
              <w:t>Fax</w:t>
            </w:r>
            <w:r w:rsidR="001B7E08" w:rsidRPr="00BA6E9E">
              <w:t>:</w:t>
            </w:r>
          </w:p>
        </w:tc>
      </w:tr>
      <w:tr w:rsidR="009D311D">
        <w:trPr>
          <w:cantSplit/>
          <w:trHeight w:val="1524"/>
        </w:trPr>
        <w:tc>
          <w:tcPr>
            <w:tcW w:w="9072" w:type="dxa"/>
            <w:gridSpan w:val="4"/>
          </w:tcPr>
          <w:p w:rsidR="009D311D" w:rsidRDefault="009D311D">
            <w:pPr>
              <w:spacing w:after="120"/>
            </w:pPr>
            <w:r>
              <w:t>I hereby agree to assign to the International Atomic Energy Agency</w:t>
            </w:r>
            <w:r w:rsidR="00087880">
              <w:t xml:space="preserve"> (IAEA)</w:t>
            </w:r>
          </w:p>
          <w:p w:rsidR="009D311D" w:rsidRDefault="009D311D" w:rsidP="00A840B8">
            <w:pPr>
              <w:spacing w:after="120"/>
              <w:jc w:val="both"/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260855">
              <w:rPr>
                <w:smallCaps/>
              </w:rPr>
            </w:r>
            <w:r w:rsidR="00260855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  <w:t>the copyright</w:t>
            </w:r>
            <w:r w:rsidR="006A74EE">
              <w:t xml:space="preserve"> or</w:t>
            </w:r>
          </w:p>
          <w:p w:rsidR="006A74EE" w:rsidRDefault="009D311D" w:rsidP="00A840B8">
            <w:pPr>
              <w:spacing w:after="120"/>
              <w:jc w:val="both"/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260855">
              <w:rPr>
                <w:smallCaps/>
              </w:rPr>
            </w:r>
            <w:r w:rsidR="00260855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  <w:t>the non-exclusive, royalty-free licence (this option is only for those authors whose parent institution does not allow them to transfer the copyright for work carried out in that institution)</w:t>
            </w:r>
          </w:p>
          <w:p w:rsidR="009D311D" w:rsidRDefault="009D311D" w:rsidP="00A840B8">
            <w:pPr>
              <w:spacing w:after="120"/>
              <w:jc w:val="both"/>
            </w:pPr>
            <w:r>
              <w:t xml:space="preserve">to publish the above-mentioned paper, and certify that no other rights have been granted which could conflict with the right hereby given to the </w:t>
            </w:r>
            <w:r w:rsidR="00087880">
              <w:t>IAEA</w:t>
            </w:r>
            <w:r>
              <w:t>.</w:t>
            </w:r>
          </w:p>
          <w:p w:rsidR="005067BB" w:rsidRDefault="005067BB" w:rsidP="00A840B8">
            <w:pPr>
              <w:spacing w:after="120"/>
              <w:jc w:val="both"/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260855">
              <w:rPr>
                <w:smallCaps/>
              </w:rPr>
            </w:r>
            <w:r w:rsidR="00260855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  <w:t xml:space="preserve">the release of electronic presentations to be included in </w:t>
            </w:r>
            <w:r w:rsidR="006A74EE">
              <w:t>PDF</w:t>
            </w:r>
            <w:r>
              <w:t xml:space="preserve"> format in the proceedings and on the IAEA website (if applicable)</w:t>
            </w:r>
          </w:p>
          <w:p w:rsidR="00441DB8" w:rsidRPr="007B59D3" w:rsidRDefault="009D311D" w:rsidP="00450E07">
            <w:pPr>
              <w:rPr>
                <w:b/>
                <w:bCs/>
              </w:rPr>
            </w:pPr>
            <w:r w:rsidRPr="007B59D3">
              <w:rPr>
                <w:b/>
                <w:bCs/>
              </w:rPr>
              <w:t>Date:</w:t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  <w:t>Signature of main author:</w:t>
            </w:r>
          </w:p>
        </w:tc>
      </w:tr>
    </w:tbl>
    <w:p w:rsidR="009D311D" w:rsidRDefault="009D311D" w:rsidP="00D767F3">
      <w:pPr>
        <w:pStyle w:val="BodyText"/>
      </w:pPr>
    </w:p>
    <w:sectPr w:rsidR="009D311D" w:rsidSect="00441DB8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531" w:right="1418" w:bottom="709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8F3" w:rsidRDefault="00BF38F3">
      <w:r>
        <w:separator/>
      </w:r>
    </w:p>
  </w:endnote>
  <w:endnote w:type="continuationSeparator" w:id="0">
    <w:p w:rsidR="00BF38F3" w:rsidRDefault="00BF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11D" w:rsidRDefault="009D311D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8F3" w:rsidRDefault="00BF38F3">
      <w:r>
        <w:t>___________________________________________________________________________</w:t>
      </w:r>
    </w:p>
  </w:footnote>
  <w:footnote w:type="continuationSeparator" w:id="0">
    <w:p w:rsidR="00BF38F3" w:rsidRDefault="00BF38F3">
      <w:r>
        <w:t>___________________________________________________________________________</w:t>
      </w:r>
    </w:p>
  </w:footnote>
  <w:footnote w:type="continuationNotice" w:id="1">
    <w:p w:rsidR="00BF38F3" w:rsidRDefault="00BF38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11D" w:rsidRDefault="009D311D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24424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11D" w:rsidRDefault="009D311D">
    <w:pPr>
      <w:rPr>
        <w:sz w:val="2"/>
      </w:rPr>
    </w:pPr>
  </w:p>
  <w:p w:rsidR="009D311D" w:rsidRDefault="009D311D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24424">
      <w:rPr>
        <w:noProof/>
      </w:rPr>
      <w:t>1</w:t>
    </w:r>
    <w:r>
      <w:fldChar w:fldCharType="end"/>
    </w:r>
    <w:bookmarkStart w:id="1" w:name="DOC_bkmClassification1"/>
    <w:r>
      <w:br/>
    </w:r>
  </w:p>
  <w:bookmarkEnd w:id="1"/>
  <w:p w:rsidR="009D311D" w:rsidRDefault="009D311D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9D311D">
      <w:trPr>
        <w:cantSplit/>
        <w:trHeight w:val="716"/>
      </w:trPr>
      <w:tc>
        <w:tcPr>
          <w:tcW w:w="979" w:type="dxa"/>
          <w:vMerge w:val="restart"/>
        </w:tcPr>
        <w:p w:rsidR="009D311D" w:rsidRDefault="00E674A5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9D311D" w:rsidRDefault="00E674A5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9D311D" w:rsidRDefault="000D77C6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4"/>
            </w:rPr>
          </w:pPr>
          <w:r w:rsidRPr="00BD0932">
            <w:rPr>
              <w:bCs w:val="0"/>
              <w:sz w:val="28"/>
              <w:szCs w:val="28"/>
            </w:rPr>
            <w:t>F</w:t>
          </w:r>
          <w:r w:rsidRPr="00BD0932">
            <w:rPr>
              <w:bCs w:val="0"/>
              <w:caps w:val="0"/>
              <w:sz w:val="28"/>
              <w:szCs w:val="28"/>
            </w:rPr>
            <w:t>orm</w:t>
          </w:r>
          <w:r w:rsidRPr="00BD0932">
            <w:rPr>
              <w:caps w:val="0"/>
              <w:sz w:val="28"/>
              <w:szCs w:val="28"/>
            </w:rPr>
            <w:t xml:space="preserve"> </w:t>
          </w:r>
          <w:r>
            <w:rPr>
              <w:caps w:val="0"/>
              <w:sz w:val="28"/>
              <w:szCs w:val="28"/>
            </w:rPr>
            <w:t>B</w:t>
          </w:r>
          <w:r w:rsidRPr="00BD0932">
            <w:rPr>
              <w:caps w:val="0"/>
              <w:sz w:val="28"/>
              <w:szCs w:val="28"/>
            </w:rPr>
            <w:br/>
          </w:r>
          <w:r w:rsidR="003019CC" w:rsidRPr="00A840B8">
            <w:rPr>
              <w:bCs w:val="0"/>
              <w:caps w:val="0"/>
              <w:sz w:val="24"/>
              <w:szCs w:val="24"/>
            </w:rPr>
            <w:t>IAEA-CN-</w:t>
          </w:r>
          <w:r w:rsidR="0022584B" w:rsidRPr="00A840B8">
            <w:rPr>
              <w:bCs w:val="0"/>
              <w:caps w:val="0"/>
              <w:sz w:val="24"/>
              <w:szCs w:val="24"/>
            </w:rPr>
            <w:t>2</w:t>
          </w:r>
          <w:r w:rsidR="008D0BA4" w:rsidRPr="00A840B8">
            <w:rPr>
              <w:bCs w:val="0"/>
              <w:caps w:val="0"/>
              <w:sz w:val="24"/>
              <w:szCs w:val="24"/>
            </w:rPr>
            <w:t>2</w:t>
          </w:r>
          <w:r w:rsidR="000165FB" w:rsidRPr="00A840B8">
            <w:rPr>
              <w:bCs w:val="0"/>
              <w:caps w:val="0"/>
              <w:sz w:val="24"/>
              <w:szCs w:val="24"/>
            </w:rPr>
            <w:t>3</w:t>
          </w:r>
          <w:r w:rsidR="009D311D">
            <w:rPr>
              <w:sz w:val="24"/>
            </w:rPr>
            <w:fldChar w:fldCharType="begin"/>
          </w:r>
          <w:r w:rsidR="009D311D">
            <w:rPr>
              <w:sz w:val="24"/>
            </w:rPr>
            <w:instrText xml:space="preserve"> DOCPROPERTY "IaeaClassification"  \* MERGEFORMAT </w:instrText>
          </w:r>
          <w:r w:rsidR="009D311D">
            <w:rPr>
              <w:sz w:val="24"/>
            </w:rPr>
            <w:fldChar w:fldCharType="end"/>
          </w:r>
        </w:p>
        <w:p w:rsidR="009D311D" w:rsidRDefault="009D311D">
          <w:pPr>
            <w:pStyle w:val="zyxConfid2Red"/>
            <w:spacing w:after="0" w:line="240" w:lineRule="auto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9D311D">
      <w:trPr>
        <w:cantSplit/>
        <w:trHeight w:val="167"/>
      </w:trPr>
      <w:tc>
        <w:tcPr>
          <w:tcW w:w="979" w:type="dxa"/>
          <w:vMerge/>
        </w:tcPr>
        <w:p w:rsidR="009D311D" w:rsidRDefault="009D311D">
          <w:pPr>
            <w:spacing w:before="57"/>
          </w:pPr>
        </w:p>
      </w:tc>
      <w:tc>
        <w:tcPr>
          <w:tcW w:w="3638" w:type="dxa"/>
          <w:vAlign w:val="bottom"/>
        </w:tcPr>
        <w:p w:rsidR="009D311D" w:rsidRDefault="009D311D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9D311D" w:rsidRDefault="009D311D">
          <w:pPr>
            <w:pStyle w:val="Heading9"/>
            <w:spacing w:before="0" w:after="10"/>
          </w:pPr>
        </w:p>
      </w:tc>
    </w:tr>
  </w:tbl>
  <w:p w:rsidR="009D311D" w:rsidRDefault="009D31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4450DA"/>
    <w:rsid w:val="000165FB"/>
    <w:rsid w:val="00031D37"/>
    <w:rsid w:val="000400F6"/>
    <w:rsid w:val="000503E8"/>
    <w:rsid w:val="000719C9"/>
    <w:rsid w:val="00071C2A"/>
    <w:rsid w:val="00087880"/>
    <w:rsid w:val="000926D0"/>
    <w:rsid w:val="000C56A7"/>
    <w:rsid w:val="000D2F4C"/>
    <w:rsid w:val="000D6596"/>
    <w:rsid w:val="000D77C6"/>
    <w:rsid w:val="000E2828"/>
    <w:rsid w:val="000E78FE"/>
    <w:rsid w:val="00123DF4"/>
    <w:rsid w:val="00144896"/>
    <w:rsid w:val="00146981"/>
    <w:rsid w:val="001546D9"/>
    <w:rsid w:val="0015681C"/>
    <w:rsid w:val="001800FD"/>
    <w:rsid w:val="001856B6"/>
    <w:rsid w:val="001B7E08"/>
    <w:rsid w:val="001B7F39"/>
    <w:rsid w:val="001C422B"/>
    <w:rsid w:val="0022584B"/>
    <w:rsid w:val="002259DE"/>
    <w:rsid w:val="00245945"/>
    <w:rsid w:val="00260855"/>
    <w:rsid w:val="00281D37"/>
    <w:rsid w:val="002868DD"/>
    <w:rsid w:val="002B6E23"/>
    <w:rsid w:val="002C6ED8"/>
    <w:rsid w:val="002D6B3B"/>
    <w:rsid w:val="002E37B6"/>
    <w:rsid w:val="003019CC"/>
    <w:rsid w:val="0031401B"/>
    <w:rsid w:val="00361EC5"/>
    <w:rsid w:val="0038768A"/>
    <w:rsid w:val="003A7670"/>
    <w:rsid w:val="003B7FB4"/>
    <w:rsid w:val="003C0D73"/>
    <w:rsid w:val="003C6E6E"/>
    <w:rsid w:val="003C7113"/>
    <w:rsid w:val="003E010D"/>
    <w:rsid w:val="003E2B18"/>
    <w:rsid w:val="003E7771"/>
    <w:rsid w:val="0040793A"/>
    <w:rsid w:val="00425152"/>
    <w:rsid w:val="00441DB8"/>
    <w:rsid w:val="004450DA"/>
    <w:rsid w:val="00450E07"/>
    <w:rsid w:val="004A253F"/>
    <w:rsid w:val="004A6436"/>
    <w:rsid w:val="004A6C2B"/>
    <w:rsid w:val="005067BB"/>
    <w:rsid w:val="00541A0F"/>
    <w:rsid w:val="005449AD"/>
    <w:rsid w:val="0058378F"/>
    <w:rsid w:val="005A33D0"/>
    <w:rsid w:val="005A6D2E"/>
    <w:rsid w:val="005B1961"/>
    <w:rsid w:val="005C0011"/>
    <w:rsid w:val="005C1D99"/>
    <w:rsid w:val="005D5AF1"/>
    <w:rsid w:val="005F2A78"/>
    <w:rsid w:val="00633275"/>
    <w:rsid w:val="00642AC1"/>
    <w:rsid w:val="006A74EE"/>
    <w:rsid w:val="006B1418"/>
    <w:rsid w:val="006B1FC1"/>
    <w:rsid w:val="006C0524"/>
    <w:rsid w:val="006C3D3F"/>
    <w:rsid w:val="00715C7A"/>
    <w:rsid w:val="00724424"/>
    <w:rsid w:val="00733B03"/>
    <w:rsid w:val="00742266"/>
    <w:rsid w:val="00750A62"/>
    <w:rsid w:val="00753036"/>
    <w:rsid w:val="00764A80"/>
    <w:rsid w:val="007B59D3"/>
    <w:rsid w:val="007F7AB2"/>
    <w:rsid w:val="008042A5"/>
    <w:rsid w:val="00825110"/>
    <w:rsid w:val="0085093B"/>
    <w:rsid w:val="0086379B"/>
    <w:rsid w:val="008921E1"/>
    <w:rsid w:val="008A01D5"/>
    <w:rsid w:val="008D0BA4"/>
    <w:rsid w:val="008D5909"/>
    <w:rsid w:val="008F177B"/>
    <w:rsid w:val="00907C59"/>
    <w:rsid w:val="00915F47"/>
    <w:rsid w:val="00937766"/>
    <w:rsid w:val="00952203"/>
    <w:rsid w:val="00974B30"/>
    <w:rsid w:val="009A02C8"/>
    <w:rsid w:val="009C2A4E"/>
    <w:rsid w:val="009D0E47"/>
    <w:rsid w:val="009D311D"/>
    <w:rsid w:val="009E02D1"/>
    <w:rsid w:val="009E0DBC"/>
    <w:rsid w:val="009E5EC2"/>
    <w:rsid w:val="00A34CB9"/>
    <w:rsid w:val="00A444B1"/>
    <w:rsid w:val="00A505C3"/>
    <w:rsid w:val="00A54BAA"/>
    <w:rsid w:val="00A75C0F"/>
    <w:rsid w:val="00A77E5C"/>
    <w:rsid w:val="00A840B8"/>
    <w:rsid w:val="00A9599F"/>
    <w:rsid w:val="00AB0F15"/>
    <w:rsid w:val="00AC269A"/>
    <w:rsid w:val="00B06720"/>
    <w:rsid w:val="00B92B87"/>
    <w:rsid w:val="00B9404C"/>
    <w:rsid w:val="00BA6E9E"/>
    <w:rsid w:val="00BC09C1"/>
    <w:rsid w:val="00BC6EE3"/>
    <w:rsid w:val="00BF38F3"/>
    <w:rsid w:val="00C03A0D"/>
    <w:rsid w:val="00C20404"/>
    <w:rsid w:val="00C45EB5"/>
    <w:rsid w:val="00C54B18"/>
    <w:rsid w:val="00C821B9"/>
    <w:rsid w:val="00CC2EA4"/>
    <w:rsid w:val="00CE4B9F"/>
    <w:rsid w:val="00D32B4E"/>
    <w:rsid w:val="00D411FA"/>
    <w:rsid w:val="00D767F3"/>
    <w:rsid w:val="00D81DF3"/>
    <w:rsid w:val="00D92F2C"/>
    <w:rsid w:val="00E138E8"/>
    <w:rsid w:val="00E33CE8"/>
    <w:rsid w:val="00E674A5"/>
    <w:rsid w:val="00E71FDA"/>
    <w:rsid w:val="00EC42D5"/>
    <w:rsid w:val="00EE5890"/>
    <w:rsid w:val="00EF48CA"/>
    <w:rsid w:val="00F227B1"/>
    <w:rsid w:val="00F3657D"/>
    <w:rsid w:val="00F561C0"/>
    <w:rsid w:val="00F75BA3"/>
    <w:rsid w:val="00FB1F2E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character" w:styleId="CommentReference">
    <w:name w:val="annotation reference"/>
    <w:basedOn w:val="DefaultParagraphFont"/>
    <w:rsid w:val="001B7F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7F3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B7F3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B7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7F39"/>
    <w:rPr>
      <w:b/>
      <w:bCs/>
      <w:lang w:eastAsia="en-US"/>
    </w:rPr>
  </w:style>
  <w:style w:type="paragraph" w:styleId="Revision">
    <w:name w:val="Revision"/>
    <w:hidden/>
    <w:uiPriority w:val="99"/>
    <w:semiHidden/>
    <w:rsid w:val="001B7F39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character" w:styleId="CommentReference">
    <w:name w:val="annotation reference"/>
    <w:basedOn w:val="DefaultParagraphFont"/>
    <w:rsid w:val="001B7F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7F3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B7F3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B7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7F39"/>
    <w:rPr>
      <w:b/>
      <w:bCs/>
      <w:lang w:eastAsia="en-US"/>
    </w:rPr>
  </w:style>
  <w:style w:type="paragraph" w:styleId="Revision">
    <w:name w:val="Revision"/>
    <w:hidden/>
    <w:uiPriority w:val="99"/>
    <w:semiHidden/>
    <w:rsid w:val="001B7F39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.mail@iae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0</TotalTime>
  <Pages>1</Pages>
  <Words>276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1850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KHAELSS, Martina</cp:lastModifiedBy>
  <cp:revision>2</cp:revision>
  <cp:lastPrinted>2014-01-21T18:30:00Z</cp:lastPrinted>
  <dcterms:created xsi:type="dcterms:W3CDTF">2014-01-22T08:52:00Z</dcterms:created>
  <dcterms:modified xsi:type="dcterms:W3CDTF">2014-01-22T08:52:00Z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