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3D7F4A" w:rsidTr="00834964">
        <w:trPr>
          <w:cantSplit/>
          <w:trHeight w:hRule="exact" w:val="2134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834964" w:rsidRPr="00834964" w:rsidRDefault="003D7F4A" w:rsidP="00834964">
            <w:pPr>
              <w:pStyle w:val="zyxTitle"/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  <w:r w:rsidR="00834964" w:rsidRPr="008349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International Conference on Occupational Radiation Protection:</w:t>
            </w:r>
          </w:p>
          <w:p w:rsidR="00EB65B5" w:rsidRPr="00834964" w:rsidRDefault="00834964" w:rsidP="00834964">
            <w:pPr>
              <w:rPr>
                <w:b/>
                <w:sz w:val="28"/>
                <w:szCs w:val="28"/>
              </w:rPr>
            </w:pPr>
            <w:r w:rsidRPr="00834964">
              <w:rPr>
                <w:b/>
                <w:sz w:val="28"/>
                <w:szCs w:val="28"/>
              </w:rPr>
              <w:t>Enhancing the Protection of Workers — Gaps, Challenges and Developments</w:t>
            </w:r>
          </w:p>
          <w:p w:rsidR="006F3CD9" w:rsidRPr="00834964" w:rsidRDefault="006F3CD9" w:rsidP="00834964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IAEA Headquarters, </w:t>
            </w:r>
            <w:r w:rsidRPr="00834964">
              <w:rPr>
                <w:b/>
                <w:sz w:val="24"/>
                <w:szCs w:val="24"/>
              </w:rPr>
              <w:t>Vienna, Austria</w:t>
            </w:r>
          </w:p>
          <w:p w:rsidR="00E267F5" w:rsidRPr="006A1C60" w:rsidRDefault="009459EF" w:rsidP="00834964">
            <w:pPr>
              <w:jc w:val="both"/>
              <w:rPr>
                <w:sz w:val="24"/>
                <w:szCs w:val="24"/>
              </w:rPr>
            </w:pPr>
            <w:r w:rsidRPr="00834964">
              <w:rPr>
                <w:b/>
                <w:sz w:val="24"/>
                <w:szCs w:val="24"/>
              </w:rPr>
              <w:t>1</w:t>
            </w:r>
            <w:r w:rsidR="006F3CD9" w:rsidRPr="00834964">
              <w:rPr>
                <w:b/>
                <w:sz w:val="24"/>
                <w:szCs w:val="24"/>
              </w:rPr>
              <w:t>–</w:t>
            </w:r>
            <w:r w:rsidRPr="00834964">
              <w:rPr>
                <w:b/>
                <w:sz w:val="24"/>
                <w:szCs w:val="24"/>
              </w:rPr>
              <w:t>5 December</w:t>
            </w:r>
            <w:r w:rsidR="00EB65B5" w:rsidRPr="00834964"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5F44BC" w:rsidRPr="00B20552" w:rsidRDefault="003D7F4A" w:rsidP="00834964">
      <w:pPr>
        <w:pStyle w:val="BodyText2"/>
        <w:spacing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6F3CD9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</w:t>
      </w:r>
      <w:r w:rsidR="006F3CD9">
        <w:t>by</w:t>
      </w:r>
      <w:r w:rsidR="006F3CD9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834964">
          <w:rPr>
            <w:rStyle w:val="Hyperlink"/>
          </w:rPr>
          <w:t>official.mail@iaea.org</w:t>
        </w:r>
      </w:hyperlink>
      <w:r w:rsidR="006F3CD9">
        <w:rPr>
          <w:rStyle w:val="Hyperlink"/>
          <w:color w:val="auto"/>
          <w:u w:val="none"/>
        </w:rPr>
        <w:t xml:space="preserve"> </w:t>
      </w:r>
      <w:r w:rsidR="0059634A" w:rsidRPr="00B20552">
        <w:t xml:space="preserve">or </w:t>
      </w:r>
      <w:r w:rsidR="006F3CD9">
        <w:t>by</w:t>
      </w:r>
      <w:r w:rsidR="006F3CD9" w:rsidRPr="00B20552">
        <w:t xml:space="preserve">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9F0CFA" w:rsidRPr="009F0CFA" w:rsidRDefault="005F44BC" w:rsidP="00834964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6F3CD9">
        <w:t xml:space="preserve">who are members of an </w:t>
      </w:r>
      <w:r w:rsidR="00141120">
        <w:t>invited</w:t>
      </w:r>
      <w:r w:rsidR="00141120" w:rsidRPr="00B20552">
        <w:t xml:space="preserve"> </w:t>
      </w:r>
      <w:r w:rsidRPr="00B20552">
        <w:t>organization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A526BF">
            <w:r>
              <w:t>Family name</w:t>
            </w:r>
            <w:r w:rsidR="00A526BF">
              <w:t xml:space="preserve"> (as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4A63D2" w:rsidRDefault="004A63D2"/>
          <w:p w:rsidR="004A63D2" w:rsidRDefault="004A63D2"/>
          <w:p w:rsidR="00322114" w:rsidRDefault="00322114"/>
        </w:tc>
      </w:tr>
      <w:tr w:rsidR="003D7F4A" w:rsidTr="003C1328">
        <w:trPr>
          <w:cantSplit/>
          <w:trHeight w:val="150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C1328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Pr="00F4026F" w:rsidRDefault="006F3CD9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3C1328">
        <w:trPr>
          <w:cantSplit/>
          <w:trHeight w:val="73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3C1328">
            <w:r>
              <w:t>Mailing address (if different from address indicated above):</w:t>
            </w:r>
          </w:p>
        </w:tc>
      </w:tr>
      <w:tr w:rsidR="003D7F4A" w:rsidTr="00834964">
        <w:tblPrEx>
          <w:tblCellMar>
            <w:top w:w="113" w:type="dxa"/>
            <w:bottom w:w="113" w:type="dxa"/>
          </w:tblCellMar>
        </w:tblPrEx>
        <w:trPr>
          <w:cantSplit/>
          <w:trHeight w:val="1835"/>
        </w:trPr>
        <w:tc>
          <w:tcPr>
            <w:tcW w:w="9072" w:type="dxa"/>
            <w:gridSpan w:val="4"/>
          </w:tcPr>
          <w:p w:rsidR="002C2E90" w:rsidRDefault="002C2E90" w:rsidP="00834964">
            <w:pPr>
              <w:spacing w:before="120"/>
              <w:rPr>
                <w:smallCaps/>
              </w:rPr>
            </w:pPr>
            <w:r w:rsidRPr="00834964">
              <w:t xml:space="preserve">Do you intend to </w:t>
            </w:r>
            <w:r w:rsidR="00425747" w:rsidRPr="00834964">
              <w:t>submit</w:t>
            </w:r>
            <w:r w:rsidRPr="00834964">
              <w:t xml:space="preserve"> a paper?</w:t>
            </w:r>
            <w:r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Pr="00834964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6C65EA">
              <w:rPr>
                <w:smallCaps/>
              </w:rPr>
            </w:r>
            <w:r w:rsidR="006C65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</w:t>
            </w:r>
            <w:r w:rsidRPr="00834964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6C65EA">
              <w:rPr>
                <w:smallCaps/>
              </w:rPr>
            </w:r>
            <w:r w:rsidR="006C65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425747" w:rsidRDefault="00715B4D" w:rsidP="00834964">
            <w:pPr>
              <w:spacing w:before="120"/>
              <w:rPr>
                <w:smallCaps/>
              </w:rPr>
            </w:pPr>
            <w:r w:rsidRPr="00834964">
              <w:t>Would you prefer to present it as a poster</w:t>
            </w:r>
            <w:r>
              <w:rPr>
                <w:smallCaps/>
              </w:rPr>
              <w:t xml:space="preserve">? </w:t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="006F3CD9">
              <w:rPr>
                <w:smallCaps/>
              </w:rPr>
              <w:tab/>
            </w:r>
            <w:r w:rsidRPr="00834964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C65EA">
              <w:rPr>
                <w:smallCaps/>
              </w:rPr>
            </w:r>
            <w:r w:rsidR="006C65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</w:t>
            </w:r>
            <w:r w:rsidRPr="00834964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6C65EA">
              <w:rPr>
                <w:smallCaps/>
              </w:rPr>
            </w:r>
            <w:r w:rsidR="006C65EA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887ADE" w:rsidRDefault="002C2E90" w:rsidP="00834964">
            <w:pPr>
              <w:spacing w:before="120"/>
              <w:rPr>
                <w:sz w:val="18"/>
              </w:rPr>
            </w:pPr>
            <w:r w:rsidRPr="00834964">
              <w:t>Title:</w:t>
            </w:r>
          </w:p>
        </w:tc>
      </w:tr>
    </w:tbl>
    <w:p w:rsidR="003D7F4A" w:rsidRDefault="003D7F4A" w:rsidP="00EB65B5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7D5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7D53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834964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4"/>
              <w:szCs w:val="24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834964">
            <w:rPr>
              <w:bCs w:val="0"/>
              <w:caps w:val="0"/>
              <w:sz w:val="24"/>
              <w:szCs w:val="24"/>
            </w:rPr>
            <w:t>IAEA-CN-</w:t>
          </w:r>
          <w:r w:rsidR="00A16792" w:rsidRPr="00834964">
            <w:rPr>
              <w:bCs w:val="0"/>
              <w:caps w:val="0"/>
              <w:sz w:val="24"/>
              <w:szCs w:val="24"/>
            </w:rPr>
            <w:t>2</w:t>
          </w:r>
          <w:r w:rsidR="00EB65B5" w:rsidRPr="00834964">
            <w:rPr>
              <w:bCs w:val="0"/>
              <w:caps w:val="0"/>
              <w:sz w:val="24"/>
              <w:szCs w:val="24"/>
            </w:rPr>
            <w:t>2</w:t>
          </w:r>
          <w:r w:rsidR="009459EF" w:rsidRPr="00834964">
            <w:rPr>
              <w:bCs w:val="0"/>
              <w:caps w:val="0"/>
              <w:sz w:val="24"/>
              <w:szCs w:val="24"/>
            </w:rPr>
            <w:t>3</w:t>
          </w:r>
          <w:r w:rsidRPr="00834964">
            <w:rPr>
              <w:bCs w:val="0"/>
              <w:sz w:val="24"/>
              <w:szCs w:val="24"/>
            </w:rPr>
            <w:fldChar w:fldCharType="begin"/>
          </w:r>
          <w:r w:rsidRPr="00834964">
            <w:rPr>
              <w:bCs w:val="0"/>
              <w:sz w:val="24"/>
              <w:szCs w:val="24"/>
            </w:rPr>
            <w:instrText xml:space="preserve"> DOCPROPERTY "IaeaClassification"  \* MERGEFORMAT </w:instrText>
          </w:r>
          <w:r w:rsidRPr="00834964">
            <w:rPr>
              <w:bCs w:val="0"/>
              <w:sz w:val="24"/>
              <w:szCs w:val="24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24EB7"/>
    <w:rsid w:val="00057BA6"/>
    <w:rsid w:val="0009271B"/>
    <w:rsid w:val="000A7572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C1328"/>
    <w:rsid w:val="003D7F4A"/>
    <w:rsid w:val="003E1685"/>
    <w:rsid w:val="003F68F6"/>
    <w:rsid w:val="00400B08"/>
    <w:rsid w:val="00417EEC"/>
    <w:rsid w:val="004222B3"/>
    <w:rsid w:val="00425747"/>
    <w:rsid w:val="004702A1"/>
    <w:rsid w:val="00496463"/>
    <w:rsid w:val="004A63D2"/>
    <w:rsid w:val="004A68BF"/>
    <w:rsid w:val="004F5F85"/>
    <w:rsid w:val="00510BDD"/>
    <w:rsid w:val="00517DA0"/>
    <w:rsid w:val="00530965"/>
    <w:rsid w:val="0059634A"/>
    <w:rsid w:val="005F44BC"/>
    <w:rsid w:val="006121AC"/>
    <w:rsid w:val="00671282"/>
    <w:rsid w:val="006A1C60"/>
    <w:rsid w:val="006C65EA"/>
    <w:rsid w:val="006C68DD"/>
    <w:rsid w:val="006E3108"/>
    <w:rsid w:val="006E3C0A"/>
    <w:rsid w:val="006F3CD9"/>
    <w:rsid w:val="00715B4D"/>
    <w:rsid w:val="007339B4"/>
    <w:rsid w:val="0073510F"/>
    <w:rsid w:val="007701BE"/>
    <w:rsid w:val="00782705"/>
    <w:rsid w:val="00786D80"/>
    <w:rsid w:val="00795E0E"/>
    <w:rsid w:val="007C6ABB"/>
    <w:rsid w:val="00800041"/>
    <w:rsid w:val="00807986"/>
    <w:rsid w:val="00834964"/>
    <w:rsid w:val="00874515"/>
    <w:rsid w:val="00885229"/>
    <w:rsid w:val="00887ADE"/>
    <w:rsid w:val="008A61A6"/>
    <w:rsid w:val="008A7568"/>
    <w:rsid w:val="008B366F"/>
    <w:rsid w:val="008B3DDB"/>
    <w:rsid w:val="008E270B"/>
    <w:rsid w:val="00922503"/>
    <w:rsid w:val="00923232"/>
    <w:rsid w:val="009459EF"/>
    <w:rsid w:val="00961844"/>
    <w:rsid w:val="0096292F"/>
    <w:rsid w:val="009677BA"/>
    <w:rsid w:val="009B2B10"/>
    <w:rsid w:val="009C6E32"/>
    <w:rsid w:val="009D2C91"/>
    <w:rsid w:val="009D7D53"/>
    <w:rsid w:val="009E4A4A"/>
    <w:rsid w:val="009F0CFA"/>
    <w:rsid w:val="00A150B9"/>
    <w:rsid w:val="00A16792"/>
    <w:rsid w:val="00A526BF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96E"/>
    <w:rsid w:val="00EA43EA"/>
    <w:rsid w:val="00EB65B5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6F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3C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D9"/>
    <w:rPr>
      <w:b/>
      <w:bCs/>
      <w:lang w:eastAsia="en-US"/>
    </w:rPr>
  </w:style>
  <w:style w:type="paragraph" w:styleId="Revision">
    <w:name w:val="Revision"/>
    <w:hidden/>
    <w:uiPriority w:val="99"/>
    <w:semiHidden/>
    <w:rsid w:val="006F3CD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6F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3C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D9"/>
    <w:rPr>
      <w:b/>
      <w:bCs/>
      <w:lang w:eastAsia="en-US"/>
    </w:rPr>
  </w:style>
  <w:style w:type="paragraph" w:styleId="Revision">
    <w:name w:val="Revision"/>
    <w:hidden/>
    <w:uiPriority w:val="99"/>
    <w:semiHidden/>
    <w:rsid w:val="006F3CD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2014-01-21T18:27:00Z</cp:lastPrinted>
  <dcterms:created xsi:type="dcterms:W3CDTF">2014-01-22T08:58:00Z</dcterms:created>
  <dcterms:modified xsi:type="dcterms:W3CDTF">2014-01-22T08:58:00Z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