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755038" w:rsidRPr="006A6812" w:rsidRDefault="006A6812" w:rsidP="00053979">
            <w:pPr>
              <w:rPr>
                <w:b/>
                <w:sz w:val="36"/>
                <w:szCs w:val="36"/>
              </w:rPr>
            </w:pPr>
            <w:r w:rsidRPr="006A6812">
              <w:rPr>
                <w:rStyle w:val="LETT2"/>
                <w:b/>
                <w:spacing w:val="-3"/>
                <w:sz w:val="36"/>
                <w:szCs w:val="36"/>
              </w:rPr>
              <w:t>25</w:t>
            </w:r>
            <w:r w:rsidRPr="001402BC">
              <w:rPr>
                <w:rStyle w:val="LETT2"/>
                <w:b/>
                <w:spacing w:val="-3"/>
                <w:sz w:val="36"/>
                <w:szCs w:val="36"/>
              </w:rPr>
              <w:t>th</w:t>
            </w:r>
            <w:r w:rsidRPr="00656D88">
              <w:rPr>
                <w:rStyle w:val="LETT2"/>
                <w:b/>
                <w:spacing w:val="-3"/>
                <w:sz w:val="36"/>
                <w:szCs w:val="36"/>
              </w:rPr>
              <w:t xml:space="preserve"> </w:t>
            </w:r>
            <w:r w:rsidRPr="006A6812">
              <w:rPr>
                <w:rStyle w:val="LETT2"/>
                <w:b/>
                <w:spacing w:val="-3"/>
                <w:sz w:val="36"/>
                <w:szCs w:val="36"/>
              </w:rPr>
              <w:t>IAEA Fusion Energy Conference</w:t>
            </w:r>
          </w:p>
          <w:p w:rsidR="006A6812" w:rsidRDefault="006A6812" w:rsidP="00755038">
            <w:pPr>
              <w:pStyle w:val="Subtitle"/>
              <w:jc w:val="left"/>
              <w:rPr>
                <w:szCs w:val="28"/>
              </w:rPr>
            </w:pPr>
          </w:p>
          <w:p w:rsidR="00755038" w:rsidRPr="006A6812" w:rsidRDefault="006A6812" w:rsidP="00656D88">
            <w:pPr>
              <w:pStyle w:val="Subtitle"/>
              <w:jc w:val="both"/>
              <w:rPr>
                <w:szCs w:val="28"/>
              </w:rPr>
            </w:pPr>
            <w:r w:rsidRPr="006A6812">
              <w:rPr>
                <w:szCs w:val="28"/>
              </w:rPr>
              <w:t>13</w:t>
            </w:r>
            <w:r w:rsidR="00656D88">
              <w:rPr>
                <w:szCs w:val="28"/>
              </w:rPr>
              <w:t>–</w:t>
            </w:r>
            <w:r w:rsidRPr="006A6812">
              <w:rPr>
                <w:szCs w:val="28"/>
              </w:rPr>
              <w:t>18 October 201</w:t>
            </w:r>
            <w:r w:rsidR="00656D88">
              <w:rPr>
                <w:szCs w:val="28"/>
              </w:rPr>
              <w:t>4</w:t>
            </w:r>
          </w:p>
          <w:p w:rsidR="009A2947" w:rsidRPr="006A6812" w:rsidRDefault="006A6812" w:rsidP="00656D88">
            <w:pPr>
              <w:pStyle w:val="Subtitle"/>
              <w:jc w:val="both"/>
              <w:rPr>
                <w:szCs w:val="28"/>
              </w:rPr>
            </w:pPr>
            <w:r w:rsidRPr="006A6812">
              <w:rPr>
                <w:szCs w:val="28"/>
              </w:rPr>
              <w:t>S</w:t>
            </w:r>
            <w:r w:rsidR="00656D88">
              <w:rPr>
                <w:szCs w:val="28"/>
              </w:rPr>
              <w:t>ain</w:t>
            </w:r>
            <w:r w:rsidRPr="006A6812">
              <w:rPr>
                <w:szCs w:val="28"/>
              </w:rPr>
              <w:t>t Petersburg, Russian Federation</w:t>
            </w:r>
          </w:p>
          <w:p w:rsidR="007D158A" w:rsidRPr="00DF5425" w:rsidRDefault="007D158A" w:rsidP="007D158A">
            <w:pPr>
              <w:pStyle w:val="BodyText"/>
              <w:jc w:val="left"/>
            </w:pPr>
          </w:p>
          <w:p w:rsidR="003D7F4A" w:rsidRPr="009D2C91" w:rsidRDefault="003D7F4A" w:rsidP="00A54CFE">
            <w:pPr>
              <w:jc w:val="both"/>
              <w:rPr>
                <w:bCs/>
              </w:rPr>
            </w:pPr>
          </w:p>
        </w:tc>
      </w:tr>
    </w:tbl>
    <w:p w:rsidR="005F44BC" w:rsidRPr="00B20552" w:rsidRDefault="00096154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8C6085">
        <w:t xml:space="preserve">e.g. </w:t>
      </w:r>
      <w:r w:rsidR="003D7F4A" w:rsidRPr="00B20552">
        <w:t>M</w:t>
      </w:r>
      <w:bookmarkStart w:id="0" w:name="_GoBack"/>
      <w:bookmarkEnd w:id="0"/>
      <w:r w:rsidR="003D7F4A" w:rsidRPr="00B20552">
        <w:t>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053979">
        <w:t>)</w:t>
      </w:r>
      <w:r w:rsidR="00C5622E" w:rsidRPr="00B20552">
        <w:t xml:space="preserve"> </w:t>
      </w:r>
      <w:r w:rsidR="0073510F" w:rsidRPr="00B20552">
        <w:t xml:space="preserve">of his/her </w:t>
      </w:r>
      <w:r w:rsidR="00DE67E1">
        <w:t xml:space="preserve">Member State of </w:t>
      </w:r>
      <w:r w:rsidR="00DE67E1" w:rsidRPr="00B20552">
        <w:t>the International Atomic Energy Agency (IAEA)</w:t>
      </w:r>
      <w:r w:rsidR="00053979">
        <w:t>,</w:t>
      </w:r>
      <w:r w:rsidR="001402BC" w:rsidRPr="003B0CB3">
        <w:t xml:space="preserve"> or </w:t>
      </w:r>
      <w:r w:rsidR="001402BC">
        <w:t xml:space="preserve">to one of the organizations invited to </w:t>
      </w:r>
      <w:r w:rsidR="000A735B">
        <w:t>participate</w:t>
      </w:r>
      <w:r w:rsidR="004628A6">
        <w:t>,</w:t>
      </w:r>
      <w:r w:rsidR="001402BC">
        <w:t xml:space="preserve"> </w:t>
      </w:r>
      <w:r w:rsidR="001402BC" w:rsidRPr="00776AB7">
        <w:t xml:space="preserve">for subsequent transmission to the </w:t>
      </w:r>
      <w:r w:rsidR="001402BC">
        <w:t>I</w:t>
      </w:r>
      <w:r w:rsidR="001402BC" w:rsidRPr="00776AB7">
        <w:t>AEA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59634A" w:rsidRPr="00CA4449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C76977" w:rsidP="00DE67E1">
      <w:pPr>
        <w:pStyle w:val="BodyText2"/>
        <w:spacing w:before="120" w:after="120"/>
        <w:ind w:right="0"/>
        <w:jc w:val="both"/>
        <w:rPr>
          <w:sz w:val="26"/>
        </w:rPr>
      </w:pPr>
      <w:r w:rsidRPr="001402BC">
        <w:t>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034748" w:rsidRDefault="00034748"/>
          <w:p w:rsidR="00322114" w:rsidRPr="008C6085" w:rsidRDefault="00053979">
            <w:r>
              <w:t>Tel.</w:t>
            </w:r>
            <w:r w:rsidR="003D7F4A" w:rsidRPr="008C6085">
              <w:t>:</w:t>
            </w:r>
          </w:p>
          <w:p w:rsidR="00322114" w:rsidRPr="008C6085" w:rsidRDefault="00322114"/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6A6812" w:rsidP="00656D88">
            <w:r>
              <w:t xml:space="preserve">Designating </w:t>
            </w:r>
            <w:r w:rsidR="00656D88">
              <w:t>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 w:rsidTr="006A6812">
        <w:tblPrEx>
          <w:tblCellMar>
            <w:top w:w="113" w:type="dxa"/>
            <w:bottom w:w="113" w:type="dxa"/>
          </w:tblCellMar>
        </w:tblPrEx>
        <w:trPr>
          <w:cantSplit/>
          <w:trHeight w:val="1088"/>
        </w:trPr>
        <w:tc>
          <w:tcPr>
            <w:tcW w:w="9072" w:type="dxa"/>
            <w:gridSpan w:val="4"/>
          </w:tcPr>
          <w:p w:rsidR="006A6812" w:rsidRPr="006A6812" w:rsidRDefault="006A6812" w:rsidP="006A6812">
            <w:pPr>
              <w:overflowPunct/>
              <w:textAlignment w:val="auto"/>
              <w:rPr>
                <w:sz w:val="28"/>
                <w:szCs w:val="28"/>
                <w:lang w:eastAsia="en-GB"/>
              </w:rPr>
            </w:pPr>
            <w:r>
              <w:rPr>
                <w:szCs w:val="22"/>
                <w:lang w:eastAsia="en-GB"/>
              </w:rPr>
              <w:t xml:space="preserve">Do you intend to present a contributed paper? Yes  </w:t>
            </w:r>
            <w:r w:rsidRPr="006A6812">
              <w:rPr>
                <w:sz w:val="28"/>
                <w:szCs w:val="28"/>
                <w:lang w:eastAsia="en-GB"/>
              </w:rPr>
              <w:t>□</w:t>
            </w:r>
            <w:r>
              <w:rPr>
                <w:szCs w:val="22"/>
                <w:lang w:eastAsia="en-GB"/>
              </w:rPr>
              <w:tab/>
              <w:t>No</w:t>
            </w:r>
            <w:r>
              <w:rPr>
                <w:szCs w:val="22"/>
                <w:lang w:eastAsia="en-GB"/>
              </w:rPr>
              <w:tab/>
            </w:r>
            <w:r w:rsidRPr="006A6812">
              <w:rPr>
                <w:sz w:val="28"/>
                <w:szCs w:val="28"/>
                <w:lang w:eastAsia="en-GB"/>
              </w:rPr>
              <w:t>□</w:t>
            </w:r>
          </w:p>
          <w:p w:rsidR="006A6812" w:rsidRDefault="006A6812" w:rsidP="006A6812">
            <w:pPr>
              <w:overflowPunct/>
              <w:textAlignment w:val="auto"/>
              <w:rPr>
                <w:szCs w:val="22"/>
                <w:lang w:eastAsia="en-GB"/>
              </w:rPr>
            </w:pPr>
          </w:p>
          <w:p w:rsidR="00510C30" w:rsidRDefault="006A6812" w:rsidP="005D13B4">
            <w:pPr>
              <w:pStyle w:val="BodyText"/>
              <w:spacing w:after="0"/>
              <w:rPr>
                <w:sz w:val="18"/>
              </w:rPr>
            </w:pPr>
            <w:r>
              <w:rPr>
                <w:szCs w:val="22"/>
                <w:lang w:eastAsia="en-GB"/>
              </w:rPr>
              <w:t xml:space="preserve">Please indicate </w:t>
            </w:r>
            <w:r w:rsidR="005D13B4">
              <w:rPr>
                <w:szCs w:val="22"/>
                <w:lang w:eastAsia="en-GB"/>
              </w:rPr>
              <w:t xml:space="preserve">the title of the paper: </w:t>
            </w: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53A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53A7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A54CFE" w:rsidRPr="00632792" w:rsidRDefault="00A54CF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1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  <w:r w:rsidRPr="00632792">
            <w:rPr>
              <w:caps w:val="0"/>
              <w:color w:val="auto"/>
              <w:sz w:val="28"/>
              <w:szCs w:val="28"/>
            </w:rPr>
            <w:br/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IAEA-</w:t>
          </w:r>
          <w:proofErr w:type="spellStart"/>
          <w:r w:rsidRPr="00632792">
            <w:rPr>
              <w:bCs w:val="0"/>
              <w:caps w:val="0"/>
              <w:color w:val="auto"/>
              <w:sz w:val="28"/>
              <w:szCs w:val="28"/>
            </w:rPr>
            <w:t>CN</w:t>
          </w:r>
          <w:proofErr w:type="spellEnd"/>
          <w:r w:rsidRPr="00632792">
            <w:rPr>
              <w:bCs w:val="0"/>
              <w:caps w:val="0"/>
              <w:color w:val="auto"/>
              <w:sz w:val="28"/>
              <w:szCs w:val="28"/>
            </w:rPr>
            <w:t>-2</w:t>
          </w:r>
          <w:r w:rsidR="006A6812">
            <w:rPr>
              <w:bCs w:val="0"/>
              <w:caps w:val="0"/>
              <w:color w:val="auto"/>
              <w:sz w:val="28"/>
              <w:szCs w:val="28"/>
            </w:rPr>
            <w:t>21</w:t>
          </w:r>
        </w:p>
        <w:bookmarkEnd w:id="1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3979"/>
    <w:rsid w:val="00057BA6"/>
    <w:rsid w:val="0009271B"/>
    <w:rsid w:val="00096154"/>
    <w:rsid w:val="000A735B"/>
    <w:rsid w:val="000C5887"/>
    <w:rsid w:val="000F0275"/>
    <w:rsid w:val="0011361B"/>
    <w:rsid w:val="0011511C"/>
    <w:rsid w:val="001161C5"/>
    <w:rsid w:val="00117C3A"/>
    <w:rsid w:val="00121CDA"/>
    <w:rsid w:val="00127E87"/>
    <w:rsid w:val="001402BC"/>
    <w:rsid w:val="00153678"/>
    <w:rsid w:val="0016554F"/>
    <w:rsid w:val="001918C9"/>
    <w:rsid w:val="001A4B4F"/>
    <w:rsid w:val="001B35B4"/>
    <w:rsid w:val="001C7858"/>
    <w:rsid w:val="001E3440"/>
    <w:rsid w:val="001E6623"/>
    <w:rsid w:val="001F737B"/>
    <w:rsid w:val="00214D76"/>
    <w:rsid w:val="00215717"/>
    <w:rsid w:val="00240B1D"/>
    <w:rsid w:val="00250038"/>
    <w:rsid w:val="0027047E"/>
    <w:rsid w:val="00283F2E"/>
    <w:rsid w:val="002C2E90"/>
    <w:rsid w:val="00303E7F"/>
    <w:rsid w:val="003040B7"/>
    <w:rsid w:val="00316C5F"/>
    <w:rsid w:val="00322114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628A6"/>
    <w:rsid w:val="004702A1"/>
    <w:rsid w:val="00496463"/>
    <w:rsid w:val="004A60D0"/>
    <w:rsid w:val="004A68BF"/>
    <w:rsid w:val="00510BDD"/>
    <w:rsid w:val="00510C30"/>
    <w:rsid w:val="00517DA0"/>
    <w:rsid w:val="00530965"/>
    <w:rsid w:val="0059634A"/>
    <w:rsid w:val="005D13B4"/>
    <w:rsid w:val="005F44BC"/>
    <w:rsid w:val="00632792"/>
    <w:rsid w:val="00656D88"/>
    <w:rsid w:val="006A6812"/>
    <w:rsid w:val="006C68DD"/>
    <w:rsid w:val="006E3108"/>
    <w:rsid w:val="006E3C0A"/>
    <w:rsid w:val="00715B4D"/>
    <w:rsid w:val="0073510F"/>
    <w:rsid w:val="00755038"/>
    <w:rsid w:val="00764342"/>
    <w:rsid w:val="007701BE"/>
    <w:rsid w:val="007734EA"/>
    <w:rsid w:val="00782705"/>
    <w:rsid w:val="00795E0E"/>
    <w:rsid w:val="007C6ABB"/>
    <w:rsid w:val="007D158A"/>
    <w:rsid w:val="00807986"/>
    <w:rsid w:val="00883A5B"/>
    <w:rsid w:val="00885229"/>
    <w:rsid w:val="00887ADE"/>
    <w:rsid w:val="008A1A16"/>
    <w:rsid w:val="008A61A6"/>
    <w:rsid w:val="008A621E"/>
    <w:rsid w:val="008A7568"/>
    <w:rsid w:val="008B366F"/>
    <w:rsid w:val="008B3DDB"/>
    <w:rsid w:val="008C6085"/>
    <w:rsid w:val="008C7117"/>
    <w:rsid w:val="008E270B"/>
    <w:rsid w:val="00907969"/>
    <w:rsid w:val="00923232"/>
    <w:rsid w:val="00933EAA"/>
    <w:rsid w:val="009454EA"/>
    <w:rsid w:val="0096292F"/>
    <w:rsid w:val="009677BA"/>
    <w:rsid w:val="009A2947"/>
    <w:rsid w:val="009B2B10"/>
    <w:rsid w:val="009D2C91"/>
    <w:rsid w:val="00A03997"/>
    <w:rsid w:val="00A10EBA"/>
    <w:rsid w:val="00A54CFE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BD53A7"/>
    <w:rsid w:val="00C20BCB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81E1C"/>
    <w:rsid w:val="00D828D8"/>
    <w:rsid w:val="00DA35B2"/>
    <w:rsid w:val="00DA5F04"/>
    <w:rsid w:val="00DE67E1"/>
    <w:rsid w:val="00E2796E"/>
    <w:rsid w:val="00E50753"/>
    <w:rsid w:val="00E643E3"/>
    <w:rsid w:val="00EA43EA"/>
    <w:rsid w:val="00EB7AE9"/>
    <w:rsid w:val="00EB7B83"/>
    <w:rsid w:val="00ED5C8C"/>
    <w:rsid w:val="00F03650"/>
    <w:rsid w:val="00F07EDA"/>
    <w:rsid w:val="00F11E5B"/>
    <w:rsid w:val="00F4077F"/>
    <w:rsid w:val="00F408AA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customStyle="1" w:styleId="LETT2">
    <w:name w:val="LETT2"/>
    <w:basedOn w:val="DefaultParagraphFont"/>
    <w:rsid w:val="006A681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customStyle="1" w:styleId="LETT2">
    <w:name w:val="LETT2"/>
    <w:basedOn w:val="DefaultParagraphFont"/>
    <w:rsid w:val="006A681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1017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5</cp:revision>
  <cp:lastPrinted>2013-11-25T17:19:00Z</cp:lastPrinted>
  <dcterms:created xsi:type="dcterms:W3CDTF">2013-11-22T11:17:00Z</dcterms:created>
  <dcterms:modified xsi:type="dcterms:W3CDTF">2013-11-25T17:19:00Z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