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DC085F" w:rsidTr="00110E05">
        <w:trPr>
          <w:trHeight w:hRule="exact" w:val="1992"/>
        </w:trPr>
        <w:tc>
          <w:tcPr>
            <w:tcW w:w="9035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BC717A" w:rsidRPr="00E26FE8" w:rsidRDefault="00BC717A" w:rsidP="00BC717A">
            <w:pPr>
              <w:jc w:val="both"/>
              <w:rPr>
                <w:b/>
                <w:sz w:val="28"/>
                <w:szCs w:val="28"/>
              </w:rPr>
            </w:pPr>
            <w:r w:rsidRPr="00E26FE8">
              <w:rPr>
                <w:b/>
                <w:sz w:val="28"/>
                <w:szCs w:val="28"/>
              </w:rPr>
              <w:t>Symposium on International Safeguards:</w:t>
            </w:r>
          </w:p>
          <w:p w:rsidR="00BC717A" w:rsidRDefault="00BC717A">
            <w:pPr>
              <w:jc w:val="both"/>
              <w:rPr>
                <w:b/>
                <w:sz w:val="28"/>
                <w:szCs w:val="28"/>
              </w:rPr>
            </w:pPr>
            <w:r w:rsidRPr="00E26FE8">
              <w:rPr>
                <w:b/>
                <w:sz w:val="28"/>
                <w:szCs w:val="28"/>
              </w:rPr>
              <w:t>Linking Strategy, Implementation and People</w:t>
            </w:r>
          </w:p>
          <w:p w:rsidR="00B22134" w:rsidRDefault="00B22134">
            <w:pPr>
              <w:jc w:val="both"/>
              <w:rPr>
                <w:b/>
                <w:sz w:val="28"/>
                <w:szCs w:val="28"/>
              </w:rPr>
            </w:pPr>
          </w:p>
          <w:p w:rsidR="00DC085F" w:rsidRPr="00B465B0" w:rsidRDefault="00BC717A" w:rsidP="00BC717A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r w:rsidRPr="00E26FE8">
              <w:rPr>
                <w:b/>
                <w:sz w:val="28"/>
                <w:szCs w:val="28"/>
              </w:rPr>
              <w:t>20–24 October 2014, Vienna, Austria</w:t>
            </w:r>
            <w:r w:rsidRPr="00B465B0">
              <w:rPr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8B2B19" w:rsidRPr="0045694B" w:rsidRDefault="008B2B19" w:rsidP="00110E05">
      <w:pPr>
        <w:pStyle w:val="BodyText2"/>
        <w:spacing w:after="120"/>
        <w:ind w:right="0"/>
        <w:jc w:val="both"/>
      </w:pPr>
      <w:r w:rsidRPr="0045694B">
        <w:t>To be completed by the participant and sent to the competent official authority (</w:t>
      </w:r>
      <w:r w:rsidR="00B22134">
        <w:t xml:space="preserve">e.g. </w:t>
      </w:r>
      <w:r w:rsidRPr="0045694B">
        <w:t xml:space="preserve">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</w:t>
      </w:r>
      <w:r w:rsidR="00B22134">
        <w:t>by</w:t>
      </w:r>
      <w:r w:rsidR="00B22134" w:rsidRPr="0045694B">
        <w:t xml:space="preserve"> </w:t>
      </w:r>
      <w:r w:rsidRPr="0045694B">
        <w:t>email to</w:t>
      </w:r>
      <w:r w:rsidR="003720F0">
        <w:t>:</w:t>
      </w:r>
      <w:r w:rsidRPr="0045694B">
        <w:t xml:space="preserve"> </w:t>
      </w:r>
      <w:hyperlink r:id="rId9" w:history="1">
        <w:r w:rsidRPr="00110E05">
          <w:rPr>
            <w:rStyle w:val="Hyperlink"/>
          </w:rPr>
          <w:t>official.mail@iaea.org</w:t>
        </w:r>
      </w:hyperlink>
      <w:r w:rsidRPr="0045694B">
        <w:t xml:space="preserve"> or </w:t>
      </w:r>
      <w:r w:rsidR="00B22134">
        <w:t>by</w:t>
      </w:r>
      <w:r w:rsidR="00B22134" w:rsidRPr="0045694B">
        <w:t xml:space="preserve">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</w:t>
            </w:r>
            <w:r w:rsidR="00170C88">
              <w:t xml:space="preserve"> </w:t>
            </w:r>
            <w:r w:rsidR="00170C88" w:rsidRPr="00170C88">
              <w:t xml:space="preserve">(as </w:t>
            </w:r>
            <w:r w:rsidR="006F3D9A">
              <w:t xml:space="preserve">shown </w:t>
            </w:r>
            <w:r w:rsidR="00170C88" w:rsidRPr="00170C88">
              <w:t>in passport)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B22134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F3D9A" w:rsidRDefault="006F3D9A">
      <w:pPr>
        <w:rPr>
          <w:b/>
        </w:rPr>
      </w:pPr>
    </w:p>
    <w:p w:rsidR="006F3D9A" w:rsidRDefault="006F3D9A">
      <w:pPr>
        <w:rPr>
          <w:b/>
        </w:rPr>
      </w:pPr>
    </w:p>
    <w:p w:rsidR="006F3D9A" w:rsidRDefault="006F3D9A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 xml:space="preserve">PROGRAMME IN FIELD OF </w:t>
      </w:r>
      <w:r w:rsidR="00B22134">
        <w:rPr>
          <w:b/>
        </w:rPr>
        <w:t>SYMPOSIUM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6F3D9A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0E0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7E20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36289F7" wp14:editId="4653716B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A32E18D" wp14:editId="5D03A33B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</w:t>
          </w:r>
          <w:r w:rsidR="00BC717A">
            <w:rPr>
              <w:caps w:val="0"/>
              <w:sz w:val="28"/>
              <w:szCs w:val="28"/>
            </w:rPr>
            <w:t>20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4890"/>
    <w:rsid w:val="0003034B"/>
    <w:rsid w:val="0003515C"/>
    <w:rsid w:val="00083A22"/>
    <w:rsid w:val="000F6873"/>
    <w:rsid w:val="001007F8"/>
    <w:rsid w:val="00110E05"/>
    <w:rsid w:val="0011229A"/>
    <w:rsid w:val="00117E20"/>
    <w:rsid w:val="0014045E"/>
    <w:rsid w:val="0016209B"/>
    <w:rsid w:val="00166C72"/>
    <w:rsid w:val="00170C88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69CB"/>
    <w:rsid w:val="0037107B"/>
    <w:rsid w:val="003720F0"/>
    <w:rsid w:val="00383B23"/>
    <w:rsid w:val="00385263"/>
    <w:rsid w:val="003930B4"/>
    <w:rsid w:val="003A7EB0"/>
    <w:rsid w:val="003D3827"/>
    <w:rsid w:val="003E7B9E"/>
    <w:rsid w:val="003F09AD"/>
    <w:rsid w:val="0045694B"/>
    <w:rsid w:val="00497134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905DD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6F3D9A"/>
    <w:rsid w:val="00705884"/>
    <w:rsid w:val="00723F67"/>
    <w:rsid w:val="0072646D"/>
    <w:rsid w:val="007277BA"/>
    <w:rsid w:val="00732E83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E24BC"/>
    <w:rsid w:val="00B12D3E"/>
    <w:rsid w:val="00B22134"/>
    <w:rsid w:val="00B465B0"/>
    <w:rsid w:val="00BB3ADA"/>
    <w:rsid w:val="00BC717A"/>
    <w:rsid w:val="00BC720E"/>
    <w:rsid w:val="00BF2EB8"/>
    <w:rsid w:val="00BF3CFF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EA0850"/>
    <w:rsid w:val="00EA7AC0"/>
    <w:rsid w:val="00EE3516"/>
    <w:rsid w:val="00F00F9C"/>
    <w:rsid w:val="00F236E3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9EF4-56F8-4C59-B57C-82C9C480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197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4</cp:revision>
  <cp:lastPrinted>2013-10-21T11:00:00Z</cp:lastPrinted>
  <dcterms:created xsi:type="dcterms:W3CDTF">2013-11-28T13:57:00Z</dcterms:created>
  <dcterms:modified xsi:type="dcterms:W3CDTF">2013-12-05T15:48:00Z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