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E7671F">
        <w:trPr>
          <w:cantSplit/>
          <w:trHeight w:hRule="exact" w:val="2134"/>
        </w:trPr>
        <w:tc>
          <w:tcPr>
            <w:tcW w:w="9088" w:type="dxa"/>
            <w:tcMar>
              <w:left w:w="0" w:type="dxa"/>
              <w:right w:w="0" w:type="dxa"/>
            </w:tcMar>
          </w:tcPr>
          <w:p w:rsidR="00C03A0D" w:rsidRPr="0022584B" w:rsidRDefault="009D311D" w:rsidP="00C03A0D">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Pr="00D767F3">
              <w:rPr>
                <w:b/>
                <w:bCs/>
                <w:sz w:val="40"/>
                <w:szCs w:val="40"/>
              </w:rPr>
              <w:br/>
            </w:r>
          </w:p>
          <w:p w:rsidR="002B6E23" w:rsidRPr="00E26FE8" w:rsidRDefault="002B6E23" w:rsidP="002B6E23">
            <w:pPr>
              <w:jc w:val="both"/>
              <w:rPr>
                <w:b/>
                <w:sz w:val="28"/>
                <w:szCs w:val="28"/>
              </w:rPr>
            </w:pPr>
            <w:r w:rsidRPr="00E26FE8">
              <w:rPr>
                <w:b/>
                <w:sz w:val="28"/>
                <w:szCs w:val="28"/>
              </w:rPr>
              <w:t>Symposium on International Safeguards:</w:t>
            </w:r>
          </w:p>
          <w:p w:rsidR="00100696" w:rsidRDefault="002B6E23" w:rsidP="00100696">
            <w:pPr>
              <w:jc w:val="both"/>
              <w:rPr>
                <w:b/>
                <w:sz w:val="28"/>
                <w:szCs w:val="28"/>
              </w:rPr>
            </w:pPr>
            <w:r w:rsidRPr="00E26FE8">
              <w:rPr>
                <w:b/>
                <w:sz w:val="28"/>
                <w:szCs w:val="28"/>
              </w:rPr>
              <w:t>Linking Strategy, Implementation and People</w:t>
            </w:r>
          </w:p>
          <w:p w:rsidR="002B6E23" w:rsidRDefault="002B6E23" w:rsidP="00100696">
            <w:pPr>
              <w:jc w:val="both"/>
              <w:rPr>
                <w:b/>
                <w:sz w:val="28"/>
                <w:szCs w:val="28"/>
              </w:rPr>
            </w:pPr>
          </w:p>
          <w:p w:rsidR="009D311D" w:rsidRDefault="002B6E23" w:rsidP="002B6E23">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r w:rsidRPr="00E26FE8">
              <w:rPr>
                <w:b/>
                <w:sz w:val="28"/>
                <w:szCs w:val="28"/>
              </w:rPr>
              <w:t>20–24 October 2014, Vienna, Austria</w:t>
            </w:r>
          </w:p>
        </w:tc>
        <w:bookmarkStart w:id="0" w:name="_GoBack"/>
        <w:bookmarkEnd w:id="0"/>
      </w:tr>
    </w:tbl>
    <w:p w:rsidR="003C6E6E" w:rsidRPr="00BA6E9E" w:rsidRDefault="003C6E6E">
      <w:pPr>
        <w:pStyle w:val="BodyText2"/>
        <w:spacing w:after="120"/>
        <w:ind w:right="0"/>
        <w:jc w:val="both"/>
      </w:pPr>
      <w:r w:rsidRPr="00BA6E9E">
        <w:t>To be completed by the participant and sent to the competent official authority (</w:t>
      </w:r>
      <w:r w:rsidR="00100696">
        <w:t xml:space="preserve">e.g. </w:t>
      </w:r>
      <w:r w:rsidRPr="00BA6E9E">
        <w:t xml:space="preserve">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w:t>
      </w:r>
      <w:r w:rsidR="00100696">
        <w:t>by</w:t>
      </w:r>
      <w:r w:rsidR="00100696" w:rsidRPr="00BA6E9E">
        <w:t xml:space="preserve"> </w:t>
      </w:r>
      <w:r w:rsidRPr="00BA6E9E">
        <w:t>email to</w:t>
      </w:r>
      <w:r w:rsidR="00087880">
        <w:t>:</w:t>
      </w:r>
      <w:r w:rsidRPr="00BA6E9E">
        <w:t xml:space="preserve"> </w:t>
      </w:r>
      <w:hyperlink r:id="rId8" w:history="1">
        <w:r w:rsidRPr="00E7671F">
          <w:rPr>
            <w:rStyle w:val="Hyperlink"/>
          </w:rPr>
          <w:t>official.mail@iaea.org</w:t>
        </w:r>
      </w:hyperlink>
      <w:r w:rsidRPr="00BA6E9E">
        <w:t xml:space="preserve"> or </w:t>
      </w:r>
      <w:r w:rsidR="00100696">
        <w:t>by</w:t>
      </w:r>
      <w:r w:rsidR="00100696" w:rsidRPr="00BA6E9E">
        <w:t xml:space="preserve"> </w:t>
      </w:r>
      <w:r w:rsidR="00087880">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rsidTr="002259DE">
        <w:trPr>
          <w:cantSplit/>
          <w:trHeight w:val="517"/>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2B6E23" w:rsidRDefault="004A6C2B">
            <w:pPr>
              <w:rPr>
                <w:i/>
                <w:smallCaps/>
              </w:rPr>
            </w:pPr>
            <w:r w:rsidRPr="00BA6E9E">
              <w:t>F</w:t>
            </w:r>
            <w:r w:rsidR="009D311D" w:rsidRPr="00BA6E9E">
              <w:t>amily name(s)</w:t>
            </w:r>
            <w:r w:rsidR="00633275" w:rsidRPr="00BA6E9E">
              <w:t xml:space="preserve"> and initial(s)</w:t>
            </w:r>
            <w:r w:rsidRPr="00BA6E9E">
              <w:t xml:space="preserve"> of author(s)</w:t>
            </w:r>
            <w:r w:rsidR="00100696">
              <w:t xml:space="preserve"> </w:t>
            </w:r>
            <w:r w:rsidR="00100696">
              <w:rPr>
                <w:i/>
              </w:rPr>
              <w:t xml:space="preserve">– </w:t>
            </w:r>
            <w:r w:rsidR="002B6E23">
              <w:rPr>
                <w:i/>
              </w:rPr>
              <w:t>as shown in passport</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rsidTr="00A9599F">
        <w:trPr>
          <w:cantSplit/>
          <w:trHeight w:val="429"/>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rsidTr="00A9599F">
        <w:trPr>
          <w:cantSplit/>
          <w:trHeight w:val="384"/>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rsidTr="002259DE">
        <w:trPr>
          <w:cantSplit/>
          <w:trHeight w:val="831"/>
        </w:trPr>
        <w:tc>
          <w:tcPr>
            <w:tcW w:w="9072" w:type="dxa"/>
            <w:gridSpan w:val="4"/>
          </w:tcPr>
          <w:p w:rsidR="009D311D" w:rsidRPr="00245945" w:rsidRDefault="009D311D">
            <w:r w:rsidRPr="00BA6E9E">
              <w:t xml:space="preserve">For urgent communications please indicate </w:t>
            </w:r>
            <w:r w:rsidR="0058378F" w:rsidRPr="00BA6E9E">
              <w:t xml:space="preserve">         </w:t>
            </w:r>
            <w:r w:rsidR="00100696">
              <w:t>Tel.</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C93867">
              <w:rPr>
                <w:smallCaps/>
              </w:rPr>
            </w:r>
            <w:r w:rsidR="00C93867">
              <w:rPr>
                <w:smallCaps/>
              </w:rPr>
              <w:fldChar w:fldCharType="separate"/>
            </w:r>
            <w:r>
              <w:rPr>
                <w:smallCaps/>
              </w:rPr>
              <w:fldChar w:fldCharType="end"/>
            </w:r>
            <w:r>
              <w:tab/>
              <w:t>the copyright</w:t>
            </w:r>
          </w:p>
          <w:p w:rsidR="009D311D" w:rsidRDefault="009D311D" w:rsidP="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C93867">
              <w:rPr>
                <w:smallCaps/>
              </w:rPr>
            </w:r>
            <w:r w:rsidR="00C93867">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5067BB" w:rsidRDefault="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C93867">
              <w:rPr>
                <w:smallCaps/>
              </w:rPr>
            </w:r>
            <w:r w:rsidR="00C93867">
              <w:rPr>
                <w:smallCaps/>
              </w:rPr>
              <w:fldChar w:fldCharType="separate"/>
            </w:r>
            <w:r>
              <w:rPr>
                <w:smallCaps/>
              </w:rPr>
              <w:fldChar w:fldCharType="end"/>
            </w:r>
            <w:r>
              <w:tab/>
              <w:t xml:space="preserve">the release of electronic presentations to be included in </w:t>
            </w:r>
            <w:r w:rsidR="00100696">
              <w:t xml:space="preserve">PDF </w:t>
            </w:r>
            <w:r>
              <w:t>format in the proceedings and on the IAEA website (if applicable)</w:t>
            </w:r>
          </w:p>
          <w:p w:rsidR="005067BB" w:rsidRDefault="005067BB" w:rsidP="005067BB">
            <w:pPr>
              <w:jc w:val="both"/>
            </w:pP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A4" w:rsidRDefault="008D0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A4" w:rsidRDefault="008D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E7671F">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C54B18">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en-GB"/>
            </w:rPr>
            <w:drawing>
              <wp:inline distT="0" distB="0" distL="0" distR="0" wp14:anchorId="33350132" wp14:editId="137BBC33">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en-GB"/>
            </w:rPr>
            <w:drawing>
              <wp:inline distT="0" distB="0" distL="0" distR="0" wp14:anchorId="0CEFACA0" wp14:editId="61BE1D29">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8D0BA4">
            <w:rPr>
              <w:bCs w:val="0"/>
              <w:caps w:val="0"/>
              <w:sz w:val="28"/>
              <w:szCs w:val="28"/>
            </w:rPr>
            <w:t>20</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0E78FE"/>
    <w:rsid w:val="00100696"/>
    <w:rsid w:val="00123DF4"/>
    <w:rsid w:val="00144896"/>
    <w:rsid w:val="00146981"/>
    <w:rsid w:val="001546D9"/>
    <w:rsid w:val="0015681C"/>
    <w:rsid w:val="001800FD"/>
    <w:rsid w:val="001B7E08"/>
    <w:rsid w:val="001C422B"/>
    <w:rsid w:val="0022584B"/>
    <w:rsid w:val="002259DE"/>
    <w:rsid w:val="00245945"/>
    <w:rsid w:val="00281D37"/>
    <w:rsid w:val="002868DD"/>
    <w:rsid w:val="002B6E23"/>
    <w:rsid w:val="002D6B3B"/>
    <w:rsid w:val="002E37B6"/>
    <w:rsid w:val="003019CC"/>
    <w:rsid w:val="0031401B"/>
    <w:rsid w:val="00361EC5"/>
    <w:rsid w:val="0038768A"/>
    <w:rsid w:val="003A7670"/>
    <w:rsid w:val="003B7FB4"/>
    <w:rsid w:val="003C0D73"/>
    <w:rsid w:val="003C6E6E"/>
    <w:rsid w:val="003C7113"/>
    <w:rsid w:val="003E010D"/>
    <w:rsid w:val="003E2B18"/>
    <w:rsid w:val="003E7771"/>
    <w:rsid w:val="0040793A"/>
    <w:rsid w:val="00425152"/>
    <w:rsid w:val="00441DB8"/>
    <w:rsid w:val="004450DA"/>
    <w:rsid w:val="004A253F"/>
    <w:rsid w:val="004A6436"/>
    <w:rsid w:val="004A6C2B"/>
    <w:rsid w:val="005067B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0A62"/>
    <w:rsid w:val="00753036"/>
    <w:rsid w:val="00764A80"/>
    <w:rsid w:val="007B59D3"/>
    <w:rsid w:val="007F7AB2"/>
    <w:rsid w:val="00825110"/>
    <w:rsid w:val="0085093B"/>
    <w:rsid w:val="0086379B"/>
    <w:rsid w:val="008921E1"/>
    <w:rsid w:val="008A01D5"/>
    <w:rsid w:val="008D0BA4"/>
    <w:rsid w:val="008D5909"/>
    <w:rsid w:val="008F177B"/>
    <w:rsid w:val="00907C59"/>
    <w:rsid w:val="00915F47"/>
    <w:rsid w:val="00937766"/>
    <w:rsid w:val="00952203"/>
    <w:rsid w:val="00974B30"/>
    <w:rsid w:val="009A02C8"/>
    <w:rsid w:val="009C2A4E"/>
    <w:rsid w:val="009D0E47"/>
    <w:rsid w:val="009D311D"/>
    <w:rsid w:val="009E02D1"/>
    <w:rsid w:val="009E0DBC"/>
    <w:rsid w:val="009E5EC2"/>
    <w:rsid w:val="00A34CB9"/>
    <w:rsid w:val="00A444B1"/>
    <w:rsid w:val="00A505C3"/>
    <w:rsid w:val="00A54BAA"/>
    <w:rsid w:val="00A75C0F"/>
    <w:rsid w:val="00A77E5C"/>
    <w:rsid w:val="00A9599F"/>
    <w:rsid w:val="00AB0F15"/>
    <w:rsid w:val="00AC269A"/>
    <w:rsid w:val="00B06720"/>
    <w:rsid w:val="00B92B87"/>
    <w:rsid w:val="00B9404C"/>
    <w:rsid w:val="00BA6E9E"/>
    <w:rsid w:val="00BC09C1"/>
    <w:rsid w:val="00BC6EE3"/>
    <w:rsid w:val="00BF38F3"/>
    <w:rsid w:val="00C03A0D"/>
    <w:rsid w:val="00C20404"/>
    <w:rsid w:val="00C45EB5"/>
    <w:rsid w:val="00C54B18"/>
    <w:rsid w:val="00C821B9"/>
    <w:rsid w:val="00C93867"/>
    <w:rsid w:val="00CB63AB"/>
    <w:rsid w:val="00CC2EA4"/>
    <w:rsid w:val="00CE4B9F"/>
    <w:rsid w:val="00D32B4E"/>
    <w:rsid w:val="00D411FA"/>
    <w:rsid w:val="00D767F3"/>
    <w:rsid w:val="00D81DF3"/>
    <w:rsid w:val="00D92F2C"/>
    <w:rsid w:val="00E138E8"/>
    <w:rsid w:val="00E33CE8"/>
    <w:rsid w:val="00E674A5"/>
    <w:rsid w:val="00E71FDA"/>
    <w:rsid w:val="00E7671F"/>
    <w:rsid w:val="00EC42D5"/>
    <w:rsid w:val="00EE5890"/>
    <w:rsid w:val="00EF48CA"/>
    <w:rsid w:val="00F227B1"/>
    <w:rsid w:val="00F3657D"/>
    <w:rsid w:val="00F561C0"/>
    <w:rsid w:val="00F75BA3"/>
    <w:rsid w:val="00FB1F2E"/>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606">
      <w:bodyDiv w:val="1"/>
      <w:marLeft w:val="0"/>
      <w:marRight w:val="0"/>
      <w:marTop w:val="0"/>
      <w:marBottom w:val="0"/>
      <w:divBdr>
        <w:top w:val="none" w:sz="0" w:space="0" w:color="auto"/>
        <w:left w:val="none" w:sz="0" w:space="0" w:color="auto"/>
        <w:bottom w:val="none" w:sz="0" w:space="0" w:color="auto"/>
        <w:right w:val="none" w:sz="0" w:space="0" w:color="auto"/>
      </w:divBdr>
    </w:div>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251</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1846</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SHAJU KATTIPPURAKKAL, Joseph</cp:lastModifiedBy>
  <cp:revision>5</cp:revision>
  <cp:lastPrinted>2013-12-05T15:48:00Z</cp:lastPrinted>
  <dcterms:created xsi:type="dcterms:W3CDTF">2013-11-28T13:55:00Z</dcterms:created>
  <dcterms:modified xsi:type="dcterms:W3CDTF">2013-12-05T15:48:00Z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