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3D7F4A" w:rsidTr="00D824D6">
        <w:trPr>
          <w:cantSplit/>
          <w:trHeight w:hRule="exact" w:val="2127"/>
        </w:trPr>
        <w:tc>
          <w:tcPr>
            <w:tcW w:w="9035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EB65B5" w:rsidRPr="00E26FE8" w:rsidRDefault="00EB65B5" w:rsidP="00EB65B5">
            <w:pPr>
              <w:jc w:val="both"/>
              <w:rPr>
                <w:b/>
                <w:sz w:val="28"/>
                <w:szCs w:val="28"/>
              </w:rPr>
            </w:pPr>
            <w:r w:rsidRPr="00E26FE8">
              <w:rPr>
                <w:b/>
                <w:sz w:val="28"/>
                <w:szCs w:val="28"/>
              </w:rPr>
              <w:t>Symposium on International Safeguards:</w:t>
            </w:r>
          </w:p>
          <w:p w:rsidR="000D053B" w:rsidRDefault="00EB65B5" w:rsidP="00EB65B5">
            <w:pPr>
              <w:jc w:val="both"/>
              <w:rPr>
                <w:b/>
                <w:sz w:val="28"/>
                <w:szCs w:val="28"/>
              </w:rPr>
            </w:pPr>
            <w:r w:rsidRPr="00E26FE8">
              <w:rPr>
                <w:b/>
                <w:sz w:val="28"/>
                <w:szCs w:val="28"/>
              </w:rPr>
              <w:t>Linking Strategy, Implementation and People</w:t>
            </w:r>
          </w:p>
          <w:p w:rsidR="00EB65B5" w:rsidRDefault="00EB65B5" w:rsidP="00EB65B5">
            <w:pPr>
              <w:jc w:val="both"/>
              <w:rPr>
                <w:b/>
                <w:sz w:val="28"/>
                <w:szCs w:val="28"/>
              </w:rPr>
            </w:pPr>
          </w:p>
          <w:p w:rsidR="00E267F5" w:rsidRPr="006A1C60" w:rsidRDefault="00EB65B5" w:rsidP="00EB65B5">
            <w:pPr>
              <w:jc w:val="both"/>
              <w:rPr>
                <w:sz w:val="24"/>
                <w:szCs w:val="24"/>
              </w:rPr>
            </w:pPr>
            <w:r w:rsidRPr="00E26FE8">
              <w:rPr>
                <w:b/>
                <w:sz w:val="28"/>
                <w:szCs w:val="28"/>
              </w:rPr>
              <w:t>20–24 October 2014, Vienna, Austria</w:t>
            </w:r>
          </w:p>
        </w:tc>
      </w:tr>
    </w:tbl>
    <w:p w:rsidR="005F44BC" w:rsidRPr="00B20552" w:rsidRDefault="003D7F4A" w:rsidP="000D053B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</w:t>
      </w:r>
      <w:r w:rsidR="000D053B">
        <w:t xml:space="preserve">e.g. </w:t>
      </w:r>
      <w:r w:rsidRPr="00B20552">
        <w:t>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</w:t>
      </w:r>
      <w:r w:rsidR="00141120" w:rsidRPr="00B20552">
        <w:t>International Atomic Energy Agency</w:t>
      </w:r>
      <w:r w:rsidR="00141120">
        <w:t xml:space="preserve"> (</w:t>
      </w:r>
      <w:r w:rsidR="0073510F" w:rsidRPr="00B20552">
        <w:t>IAEA</w:t>
      </w:r>
      <w:r w:rsidR="00141120">
        <w:t>)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</w:t>
      </w:r>
      <w:r w:rsidR="009D2C91" w:rsidRPr="00B20552">
        <w:t>IAEA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PO Box 100, </w:t>
      </w:r>
      <w:r w:rsidR="00AF0C73" w:rsidRPr="00B20552">
        <w:t>1</w:t>
      </w:r>
      <w:r w:rsidRPr="00B20552">
        <w:t>400 Vienna, Austria</w:t>
      </w:r>
      <w:r w:rsidR="00141120">
        <w:t>,</w:t>
      </w:r>
      <w:r w:rsidRPr="00B20552">
        <w:t xml:space="preserve"> </w:t>
      </w:r>
      <w:r w:rsidR="00240B1D" w:rsidRPr="00B20552">
        <w:t xml:space="preserve">either electronically </w:t>
      </w:r>
      <w:r w:rsidR="000D053B">
        <w:t>by</w:t>
      </w:r>
      <w:r w:rsidR="000D053B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141120">
        <w:t>:</w:t>
      </w:r>
      <w:r w:rsidR="00240B1D" w:rsidRPr="00B20552">
        <w:t xml:space="preserve"> </w:t>
      </w:r>
      <w:hyperlink r:id="rId8" w:history="1">
        <w:r w:rsidR="0059634A" w:rsidRPr="00D824D6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0D053B">
        <w:t>by</w:t>
      </w:r>
      <w:r w:rsidR="000D053B" w:rsidRPr="00B20552">
        <w:t xml:space="preserve"> </w:t>
      </w:r>
      <w:r w:rsidR="00141120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 xml:space="preserve">Participants </w:t>
      </w:r>
      <w:r w:rsidR="00141120">
        <w:t>representing invited</w:t>
      </w:r>
      <w:r w:rsidR="00141120" w:rsidRPr="00B20552">
        <w:t xml:space="preserve"> </w:t>
      </w:r>
      <w:r w:rsidRPr="00B20552">
        <w:t>organizations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A526BF">
            <w:r>
              <w:t>Family name</w:t>
            </w:r>
            <w:r w:rsidR="00A526BF">
              <w:t xml:space="preserve"> (as in passport)</w:t>
            </w:r>
            <w:r>
              <w:t>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4A63D2" w:rsidRDefault="004A63D2"/>
          <w:p w:rsidR="004A63D2" w:rsidRDefault="004A63D2"/>
          <w:p w:rsidR="00322114" w:rsidRDefault="00322114"/>
        </w:tc>
      </w:tr>
      <w:tr w:rsidR="003D7F4A" w:rsidTr="003C1328">
        <w:trPr>
          <w:cantSplit/>
          <w:trHeight w:val="1503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C1328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Pr="00F4026F" w:rsidRDefault="000D053B">
            <w:r>
              <w:t>Tel.</w:t>
            </w:r>
            <w:r w:rsidR="003D7F4A" w:rsidRPr="00F4026F">
              <w:t>:</w:t>
            </w:r>
          </w:p>
          <w:p w:rsidR="00322114" w:rsidRPr="00F4026F" w:rsidRDefault="00322114"/>
          <w:p w:rsidR="003D7F4A" w:rsidRPr="00F4026F" w:rsidRDefault="00141120">
            <w:r>
              <w:t>Fax</w:t>
            </w:r>
            <w:r w:rsidR="003D7F4A" w:rsidRPr="00F4026F">
              <w:t>:</w:t>
            </w:r>
          </w:p>
          <w:p w:rsidR="003D7F4A" w:rsidRPr="00F4026F" w:rsidRDefault="003D7F4A"/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3C1328">
        <w:trPr>
          <w:cantSplit/>
          <w:trHeight w:val="73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141120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3C1328">
            <w:r>
              <w:t>Mailing address (if different from address indicated above):</w:t>
            </w:r>
          </w:p>
        </w:tc>
      </w:tr>
      <w:tr w:rsidR="003D7F4A" w:rsidTr="00D824D6">
        <w:tblPrEx>
          <w:tblCellMar>
            <w:top w:w="113" w:type="dxa"/>
            <w:bottom w:w="113" w:type="dxa"/>
          </w:tblCellMar>
        </w:tblPrEx>
        <w:trPr>
          <w:cantSplit/>
          <w:trHeight w:val="2014"/>
        </w:trPr>
        <w:tc>
          <w:tcPr>
            <w:tcW w:w="9072" w:type="dxa"/>
            <w:gridSpan w:val="4"/>
          </w:tcPr>
          <w:p w:rsidR="002C2E90" w:rsidRDefault="002C2E90">
            <w:pPr>
              <w:rPr>
                <w:smallCaps/>
              </w:rPr>
            </w:pPr>
            <w:r w:rsidRPr="00D824D6">
              <w:t xml:space="preserve">Do you intend to </w:t>
            </w:r>
            <w:r w:rsidR="00425747" w:rsidRPr="00D824D6">
              <w:t>submit</w:t>
            </w:r>
            <w:r w:rsidRPr="00D824D6">
              <w:t xml:space="preserve"> a paper?</w:t>
            </w:r>
            <w:r>
              <w:rPr>
                <w:smallCaps/>
              </w:rPr>
              <w:tab/>
            </w:r>
            <w:r w:rsidR="000D053B">
              <w:rPr>
                <w:smallCaps/>
              </w:rPr>
              <w:tab/>
            </w:r>
            <w:r w:rsidR="000D053B">
              <w:rPr>
                <w:smallCaps/>
              </w:rPr>
              <w:tab/>
            </w:r>
            <w:r w:rsidR="000D053B">
              <w:rPr>
                <w:smallCaps/>
              </w:rPr>
              <w:tab/>
            </w:r>
            <w:r w:rsidR="000D053B">
              <w:rPr>
                <w:smallCaps/>
              </w:rPr>
              <w:tab/>
            </w:r>
            <w:r w:rsidRPr="00D824D6">
              <w:t>Yes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 w:rsidR="00D824D6">
              <w:rPr>
                <w:smallCaps/>
              </w:rPr>
            </w:r>
            <w:r w:rsidR="00D824D6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</w:t>
            </w:r>
            <w:r w:rsidRPr="00D824D6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 w:rsidR="00D824D6">
              <w:rPr>
                <w:smallCaps/>
              </w:rPr>
            </w:r>
            <w:r w:rsidR="00D824D6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>
            <w:pPr>
              <w:rPr>
                <w:smallCaps/>
              </w:rPr>
            </w:pPr>
            <w:r w:rsidRPr="00D824D6">
              <w:t>Would you prefer to present it as a poster?</w:t>
            </w:r>
            <w:r>
              <w:rPr>
                <w:smallCaps/>
              </w:rPr>
              <w:t xml:space="preserve"> </w:t>
            </w:r>
            <w:r w:rsidR="000D053B">
              <w:rPr>
                <w:smallCaps/>
              </w:rPr>
              <w:tab/>
            </w:r>
            <w:r w:rsidR="000D053B">
              <w:rPr>
                <w:smallCaps/>
              </w:rPr>
              <w:tab/>
            </w:r>
            <w:r w:rsidR="000D053B">
              <w:rPr>
                <w:smallCaps/>
              </w:rPr>
              <w:tab/>
            </w:r>
            <w:r w:rsidR="000D053B">
              <w:rPr>
                <w:smallCaps/>
              </w:rPr>
              <w:tab/>
            </w:r>
            <w:r w:rsidRPr="00D824D6">
              <w:t>Yes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D824D6">
              <w:rPr>
                <w:smallCaps/>
              </w:rPr>
            </w:r>
            <w:r w:rsidR="00D824D6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</w:t>
            </w:r>
            <w:r w:rsidRPr="00D824D6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D824D6">
              <w:rPr>
                <w:smallCaps/>
              </w:rPr>
            </w:r>
            <w:r w:rsidR="00D824D6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887ADE" w:rsidRDefault="002C2E90" w:rsidP="00D824D6">
            <w:pPr>
              <w:rPr>
                <w:sz w:val="18"/>
              </w:rPr>
            </w:pPr>
            <w:r w:rsidRPr="00D824D6">
              <w:t>Title:</w:t>
            </w:r>
          </w:p>
        </w:tc>
      </w:tr>
    </w:tbl>
    <w:p w:rsidR="003D7F4A" w:rsidRDefault="003D7F4A" w:rsidP="00EB65B5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D053B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B65B5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874515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874515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IAEA-CN-</w:t>
          </w:r>
          <w:r w:rsidR="00A16792">
            <w:rPr>
              <w:bCs w:val="0"/>
              <w:caps w:val="0"/>
              <w:sz w:val="28"/>
              <w:szCs w:val="28"/>
            </w:rPr>
            <w:t>2</w:t>
          </w:r>
          <w:r w:rsidR="00EB65B5">
            <w:rPr>
              <w:bCs w:val="0"/>
              <w:caps w:val="0"/>
              <w:sz w:val="28"/>
              <w:szCs w:val="28"/>
            </w:rPr>
            <w:t>20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A7572"/>
    <w:rsid w:val="000C5887"/>
    <w:rsid w:val="000D053B"/>
    <w:rsid w:val="000D2178"/>
    <w:rsid w:val="000F0275"/>
    <w:rsid w:val="0011361B"/>
    <w:rsid w:val="0011511C"/>
    <w:rsid w:val="001161C5"/>
    <w:rsid w:val="00117C3A"/>
    <w:rsid w:val="00121CDA"/>
    <w:rsid w:val="00127E87"/>
    <w:rsid w:val="00141120"/>
    <w:rsid w:val="00153678"/>
    <w:rsid w:val="001915B1"/>
    <w:rsid w:val="001A4B4F"/>
    <w:rsid w:val="001A562E"/>
    <w:rsid w:val="001B35B4"/>
    <w:rsid w:val="001E3440"/>
    <w:rsid w:val="001E6623"/>
    <w:rsid w:val="001F737B"/>
    <w:rsid w:val="00211E4B"/>
    <w:rsid w:val="00214D76"/>
    <w:rsid w:val="00215717"/>
    <w:rsid w:val="00240B1D"/>
    <w:rsid w:val="00283F2E"/>
    <w:rsid w:val="002C2E90"/>
    <w:rsid w:val="002D1F7C"/>
    <w:rsid w:val="00303E7F"/>
    <w:rsid w:val="003040B7"/>
    <w:rsid w:val="00316C5F"/>
    <w:rsid w:val="00322114"/>
    <w:rsid w:val="0039128E"/>
    <w:rsid w:val="00395AE0"/>
    <w:rsid w:val="003C1328"/>
    <w:rsid w:val="003D7F4A"/>
    <w:rsid w:val="003E1685"/>
    <w:rsid w:val="003F68F6"/>
    <w:rsid w:val="00400B08"/>
    <w:rsid w:val="004222B3"/>
    <w:rsid w:val="00425747"/>
    <w:rsid w:val="004702A1"/>
    <w:rsid w:val="00496463"/>
    <w:rsid w:val="004A63D2"/>
    <w:rsid w:val="004A68BF"/>
    <w:rsid w:val="004F5F85"/>
    <w:rsid w:val="00510BDD"/>
    <w:rsid w:val="00517DA0"/>
    <w:rsid w:val="00530965"/>
    <w:rsid w:val="0059634A"/>
    <w:rsid w:val="005F44BC"/>
    <w:rsid w:val="006121AC"/>
    <w:rsid w:val="00671282"/>
    <w:rsid w:val="006A1C60"/>
    <w:rsid w:val="006A7849"/>
    <w:rsid w:val="006C68DD"/>
    <w:rsid w:val="006E3108"/>
    <w:rsid w:val="006E3C0A"/>
    <w:rsid w:val="00715B4D"/>
    <w:rsid w:val="007339B4"/>
    <w:rsid w:val="0073510F"/>
    <w:rsid w:val="007701BE"/>
    <w:rsid w:val="00782705"/>
    <w:rsid w:val="00786D80"/>
    <w:rsid w:val="00795E0E"/>
    <w:rsid w:val="007C6ABB"/>
    <w:rsid w:val="00800041"/>
    <w:rsid w:val="00807986"/>
    <w:rsid w:val="00874515"/>
    <w:rsid w:val="00885229"/>
    <w:rsid w:val="00887ADE"/>
    <w:rsid w:val="008A61A6"/>
    <w:rsid w:val="008A7568"/>
    <w:rsid w:val="008B366F"/>
    <w:rsid w:val="008B3DDB"/>
    <w:rsid w:val="008E270B"/>
    <w:rsid w:val="00923232"/>
    <w:rsid w:val="0096292F"/>
    <w:rsid w:val="009677BA"/>
    <w:rsid w:val="009B2B10"/>
    <w:rsid w:val="009C6E32"/>
    <w:rsid w:val="009D2C91"/>
    <w:rsid w:val="009E4A4A"/>
    <w:rsid w:val="00A150B9"/>
    <w:rsid w:val="00A16792"/>
    <w:rsid w:val="00A526BF"/>
    <w:rsid w:val="00AD4349"/>
    <w:rsid w:val="00AF0C73"/>
    <w:rsid w:val="00B009AD"/>
    <w:rsid w:val="00B1422E"/>
    <w:rsid w:val="00B20552"/>
    <w:rsid w:val="00B31361"/>
    <w:rsid w:val="00B62103"/>
    <w:rsid w:val="00B642CB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4D6"/>
    <w:rsid w:val="00D828D8"/>
    <w:rsid w:val="00DA5F04"/>
    <w:rsid w:val="00E267F5"/>
    <w:rsid w:val="00E2796E"/>
    <w:rsid w:val="00EA43EA"/>
    <w:rsid w:val="00EB65B5"/>
    <w:rsid w:val="00EB7AE9"/>
    <w:rsid w:val="00EB7B83"/>
    <w:rsid w:val="00F03650"/>
    <w:rsid w:val="00F07EDA"/>
    <w:rsid w:val="00F11E5B"/>
    <w:rsid w:val="00F4026F"/>
    <w:rsid w:val="00F741E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1</Pages>
  <Words>157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1232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4</cp:revision>
  <cp:lastPrinted>2013-10-21T10:58:00Z</cp:lastPrinted>
  <dcterms:created xsi:type="dcterms:W3CDTF">2013-11-28T13:50:00Z</dcterms:created>
  <dcterms:modified xsi:type="dcterms:W3CDTF">2013-12-05T15:47:00Z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