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8" w:type="dxa"/>
        <w:tblLayout w:type="fixed"/>
        <w:tblCellMar>
          <w:left w:w="0" w:type="dxa"/>
          <w:right w:w="0" w:type="dxa"/>
        </w:tblCellMar>
        <w:tblLook w:val="0000" w:firstRow="0" w:lastRow="0" w:firstColumn="0" w:lastColumn="0" w:noHBand="0" w:noVBand="0"/>
      </w:tblPr>
      <w:tblGrid>
        <w:gridCol w:w="9088"/>
      </w:tblGrid>
      <w:tr w:rsidR="009D311D" w:rsidTr="00245945">
        <w:trPr>
          <w:cantSplit/>
          <w:trHeight w:hRule="exact" w:val="2417"/>
        </w:trPr>
        <w:tc>
          <w:tcPr>
            <w:tcW w:w="9088" w:type="dxa"/>
            <w:tcMar>
              <w:left w:w="0" w:type="dxa"/>
              <w:right w:w="0" w:type="dxa"/>
            </w:tcMar>
          </w:tcPr>
          <w:p w:rsidR="00750A62" w:rsidRDefault="009D311D" w:rsidP="009F4CC4">
            <w:pPr>
              <w:keepLines/>
              <w:tabs>
                <w:tab w:val="center" w:pos="4513"/>
                <w:tab w:val="left" w:pos="5040"/>
                <w:tab w:val="left" w:pos="5760"/>
                <w:tab w:val="left" w:pos="6480"/>
                <w:tab w:val="left" w:pos="7200"/>
                <w:tab w:val="left" w:pos="7920"/>
                <w:tab w:val="left" w:pos="8640"/>
              </w:tabs>
              <w:rPr>
                <w:b/>
                <w:sz w:val="24"/>
                <w:szCs w:val="24"/>
              </w:rPr>
            </w:pPr>
            <w:bookmarkStart w:id="0" w:name="_GoBack"/>
            <w:bookmarkEnd w:id="0"/>
            <w:r w:rsidRPr="00D767F3">
              <w:rPr>
                <w:b/>
                <w:bCs/>
                <w:sz w:val="40"/>
                <w:szCs w:val="40"/>
              </w:rPr>
              <w:t>Form for Submission of a Paper</w:t>
            </w:r>
            <w:r w:rsidRPr="00D767F3">
              <w:rPr>
                <w:b/>
                <w:bCs/>
                <w:sz w:val="40"/>
                <w:szCs w:val="40"/>
              </w:rPr>
              <w:br/>
            </w:r>
            <w:r w:rsidR="00A8128C">
              <w:rPr>
                <w:b/>
                <w:sz w:val="28"/>
                <w:szCs w:val="28"/>
              </w:rPr>
              <w:t xml:space="preserve">International Conference on </w:t>
            </w:r>
            <w:r w:rsidR="00A8128C">
              <w:rPr>
                <w:b/>
                <w:bCs/>
                <w:sz w:val="28"/>
                <w:szCs w:val="28"/>
              </w:rPr>
              <w:t>Advances in Nuclear Forensics</w:t>
            </w:r>
            <w:r w:rsidR="009F4CC4">
              <w:rPr>
                <w:b/>
                <w:bCs/>
                <w:sz w:val="28"/>
                <w:szCs w:val="28"/>
              </w:rPr>
              <w:t>:</w:t>
            </w:r>
            <w:r w:rsidR="009F4CC4">
              <w:rPr>
                <w:b/>
                <w:bCs/>
                <w:sz w:val="28"/>
                <w:szCs w:val="28"/>
              </w:rPr>
              <w:br/>
            </w:r>
            <w:r w:rsidR="00A8128C">
              <w:rPr>
                <w:b/>
                <w:sz w:val="28"/>
                <w:szCs w:val="28"/>
              </w:rPr>
              <w:t>Countering the Evolving Threat of Nuclear and Other Radioactive Material out of Regulatory Control</w:t>
            </w:r>
            <w:r w:rsidR="00750A62">
              <w:rPr>
                <w:b/>
                <w:sz w:val="28"/>
                <w:szCs w:val="28"/>
              </w:rPr>
              <w:br/>
            </w:r>
          </w:p>
          <w:p w:rsidR="0048627D" w:rsidRDefault="009C66E4" w:rsidP="00A8128C">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t>IAEA Headquarters, Vienna, Austria</w:t>
            </w:r>
          </w:p>
          <w:p w:rsidR="009D311D" w:rsidRDefault="009C66E4">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pPr>
            <w:r>
              <w:rPr>
                <w:b/>
                <w:sz w:val="24"/>
                <w:szCs w:val="24"/>
              </w:rPr>
              <w:t>7</w:t>
            </w:r>
            <w:r w:rsidR="009F4CC4">
              <w:rPr>
                <w:b/>
                <w:sz w:val="24"/>
                <w:szCs w:val="24"/>
              </w:rPr>
              <w:t>–</w:t>
            </w:r>
            <w:r>
              <w:rPr>
                <w:b/>
                <w:sz w:val="24"/>
                <w:szCs w:val="24"/>
              </w:rPr>
              <w:t>10 July 2014</w:t>
            </w:r>
          </w:p>
        </w:tc>
      </w:tr>
    </w:tbl>
    <w:p w:rsidR="003C6E6E" w:rsidRPr="00BA6E9E" w:rsidRDefault="003C6E6E" w:rsidP="00F561C0">
      <w:pPr>
        <w:pStyle w:val="BodyText2"/>
        <w:spacing w:after="120"/>
        <w:ind w:right="0"/>
        <w:jc w:val="both"/>
      </w:pPr>
      <w:r w:rsidRPr="00BA6E9E">
        <w:t xml:space="preserve">To be completed by the participant and sent to the competent official authority (Ministry of Foreign Affairs or National Atomic Energy Authority) of his/her Member State of the </w:t>
      </w:r>
      <w:r w:rsidR="00087880" w:rsidRPr="00BA6E9E">
        <w:t xml:space="preserve">International Atomic Energy Agency </w:t>
      </w:r>
      <w:r w:rsidR="00087880">
        <w:t>(</w:t>
      </w:r>
      <w:r w:rsidRPr="00BA6E9E">
        <w:t>IAEA</w:t>
      </w:r>
      <w:r w:rsidR="00087880">
        <w:t>)</w:t>
      </w:r>
      <w:r w:rsidRPr="00BA6E9E">
        <w:t xml:space="preserve"> for subsequent transmission to the IAEA, Vienna International Centre, PO Box 100, 1400 Vienna, Austria</w:t>
      </w:r>
      <w:r w:rsidR="00087880">
        <w:t>,</w:t>
      </w:r>
      <w:r w:rsidRPr="00BA6E9E">
        <w:t xml:space="preserve"> either electronically via email to</w:t>
      </w:r>
      <w:r w:rsidR="00087880">
        <w:t>:</w:t>
      </w:r>
      <w:r w:rsidRPr="00BA6E9E">
        <w:t xml:space="preserve"> </w:t>
      </w:r>
      <w:hyperlink r:id="rId8" w:history="1">
        <w:r w:rsidRPr="00F47971">
          <w:rPr>
            <w:rStyle w:val="Hyperlink"/>
          </w:rPr>
          <w:t>official.mail@iaea.org</w:t>
        </w:r>
      </w:hyperlink>
      <w:r w:rsidRPr="00BA6E9E">
        <w:t xml:space="preserve"> or via </w:t>
      </w:r>
      <w:r w:rsidR="00087880">
        <w:t>f</w:t>
      </w:r>
      <w:r w:rsidRPr="00BA6E9E">
        <w:t>ax to: +43 1 26007 (no hard copies needed).</w:t>
      </w:r>
    </w:p>
    <w:p w:rsidR="009D311D" w:rsidRPr="00BA6E9E" w:rsidRDefault="003C6E6E">
      <w:pPr>
        <w:pStyle w:val="BodyText2"/>
        <w:spacing w:before="120" w:after="120"/>
        <w:ind w:right="0"/>
        <w:jc w:val="both"/>
      </w:pPr>
      <w:r w:rsidRPr="00BA6E9E">
        <w:t xml:space="preserve">Participants </w:t>
      </w:r>
      <w:r w:rsidR="00087880">
        <w:t>representing invited</w:t>
      </w:r>
      <w:r w:rsidR="00087880" w:rsidRPr="00BA6E9E">
        <w:t xml:space="preserve"> </w:t>
      </w:r>
      <w:r w:rsidRPr="00BA6E9E">
        <w:t>organizations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 xml:space="preserve">Mailing </w:t>
            </w:r>
            <w:r w:rsidR="00087880">
              <w:t>a</w:t>
            </w:r>
            <w:r w:rsidRPr="00BA6E9E">
              <w:t>ddress:</w:t>
            </w:r>
          </w:p>
          <w:p w:rsidR="009D311D" w:rsidRPr="00BA6E9E" w:rsidRDefault="009D311D"/>
        </w:tc>
      </w:tr>
      <w:tr w:rsidR="009D311D" w:rsidRPr="00BA6E9E" w:rsidTr="00A9599F">
        <w:trPr>
          <w:cantSplit/>
          <w:trHeight w:val="429"/>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rsidTr="00A9599F">
        <w:trPr>
          <w:cantSplit/>
          <w:trHeight w:val="384"/>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245945" w:rsidRDefault="009D311D">
            <w:r w:rsidRPr="00BA6E9E">
              <w:t xml:space="preserve">For urgent communications please indicate </w:t>
            </w:r>
            <w:r w:rsidR="0058378F" w:rsidRPr="00BA6E9E">
              <w:t xml:space="preserve">         </w:t>
            </w:r>
            <w:r w:rsidR="00087880">
              <w:t>Phone</w:t>
            </w:r>
            <w:r w:rsidR="001B7E08" w:rsidRPr="00BA6E9E">
              <w:t>:</w:t>
            </w:r>
          </w:p>
          <w:p w:rsidR="009D311D" w:rsidRPr="00245945" w:rsidRDefault="009D311D"/>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087880">
              <w:t xml:space="preserve">              Fax</w:t>
            </w:r>
            <w:r w:rsidR="001B7E08" w:rsidRPr="00BA6E9E">
              <w:t>:</w:t>
            </w:r>
          </w:p>
        </w:tc>
      </w:tr>
      <w:tr w:rsidR="009D311D">
        <w:trPr>
          <w:cantSplit/>
          <w:trHeight w:val="1524"/>
        </w:trPr>
        <w:tc>
          <w:tcPr>
            <w:tcW w:w="9072" w:type="dxa"/>
            <w:gridSpan w:val="4"/>
          </w:tcPr>
          <w:p w:rsidR="009D311D" w:rsidRDefault="009D311D">
            <w:pPr>
              <w:spacing w:after="120"/>
            </w:pPr>
            <w:r>
              <w:t>I hereby agree to assign to the International Atomic Energy Agency</w:t>
            </w:r>
            <w:r w:rsidR="00087880">
              <w:t xml:space="preserve"> (IAEA)</w:t>
            </w:r>
          </w:p>
          <w:p w:rsidR="009D311D" w:rsidRDefault="009D311D" w:rsidP="00245945">
            <w:pPr>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r>
            <w:r w:rsidR="009F4CC4">
              <w:t>T</w:t>
            </w:r>
            <w:r>
              <w:t>he copyright</w:t>
            </w:r>
            <w:r w:rsidR="009F4CC4">
              <w:t>;</w:t>
            </w:r>
          </w:p>
          <w:p w:rsidR="009D311D" w:rsidRDefault="009D311D">
            <w:pPr>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r>
            <w:r w:rsidR="009F4CC4">
              <w:t>T</w:t>
            </w:r>
            <w:r>
              <w:t xml:space="preserve">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w:t>
            </w:r>
            <w:r w:rsidR="00087880">
              <w:t>IAEA</w:t>
            </w:r>
            <w:r w:rsidR="009F4CC4">
              <w:t>; and</w:t>
            </w:r>
          </w:p>
          <w:p w:rsidR="005067BB" w:rsidRDefault="005067BB">
            <w:pPr>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r>
            <w:r w:rsidR="009F4CC4">
              <w:t>T</w:t>
            </w:r>
            <w:r>
              <w:t xml:space="preserve">he release of electronic presentations to be included in </w:t>
            </w:r>
            <w:r w:rsidR="009F4CC4">
              <w:t xml:space="preserve">PDF </w:t>
            </w:r>
            <w:r>
              <w:t>format in the proceedings and on the IAEA website (if applicable)</w:t>
            </w:r>
          </w:p>
          <w:p w:rsidR="005067BB" w:rsidRDefault="005067BB" w:rsidP="005067BB">
            <w:pPr>
              <w:jc w:val="both"/>
            </w:pPr>
          </w:p>
          <w:p w:rsidR="00441DB8" w:rsidRPr="007B59D3" w:rsidRDefault="009D311D">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D767F3">
      <w:pPr>
        <w:pStyle w:val="BodyText"/>
      </w:pPr>
    </w:p>
    <w:sectPr w:rsidR="009D311D" w:rsidSect="00441DB8">
      <w:headerReference w:type="even" r:id="rId9"/>
      <w:headerReference w:type="default" r:id="rId10"/>
      <w:footerReference w:type="default" r:id="rId11"/>
      <w:headerReference w:type="first" r:id="rId12"/>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F3" w:rsidRDefault="00BF38F3">
      <w:r>
        <w:separator/>
      </w:r>
    </w:p>
  </w:endnote>
  <w:endnote w:type="continuationSeparator" w:id="0">
    <w:p w:rsidR="00BF38F3" w:rsidRDefault="00B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F3" w:rsidRDefault="00BF38F3">
      <w:r>
        <w:t>___________________________________________________________________________</w:t>
      </w:r>
    </w:p>
  </w:footnote>
  <w:footnote w:type="continuationSeparator" w:id="0">
    <w:p w:rsidR="00BF38F3" w:rsidRDefault="00BF38F3">
      <w:r>
        <w:t>___________________________________________________________________________</w:t>
      </w:r>
    </w:p>
  </w:footnote>
  <w:footnote w:type="continuationNotice" w:id="1">
    <w:p w:rsidR="00BF38F3" w:rsidRDefault="00BF3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r>
      <w:br/>
      <w:t xml:space="preserve">Page </w:t>
    </w:r>
    <w:r>
      <w:fldChar w:fldCharType="begin"/>
    </w:r>
    <w:r>
      <w:instrText xml:space="preserve"> PAGE </w:instrText>
    </w:r>
    <w:r>
      <w:fldChar w:fldCharType="separate"/>
    </w:r>
    <w:r w:rsidR="00F47971">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F47971">
      <w:rPr>
        <w:noProof/>
      </w:rPr>
      <w:t>1</w:t>
    </w:r>
    <w:r>
      <w:fldChar w:fldCharType="end"/>
    </w:r>
    <w:bookmarkStart w:id="1" w:name="DOC_bkmClassification1"/>
    <w:r>
      <w:br/>
    </w:r>
  </w:p>
  <w:bookmarkEnd w:id="1"/>
  <w:p w:rsidR="009D311D" w:rsidRDefault="009D311D">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rPr>
        <w:cantSplit/>
        <w:trHeight w:val="716"/>
      </w:trPr>
      <w:tc>
        <w:tcPr>
          <w:tcW w:w="979" w:type="dxa"/>
          <w:vMerge w:val="restart"/>
        </w:tcPr>
        <w:p w:rsidR="009D311D" w:rsidRDefault="00E674A5">
          <w:pPr>
            <w:spacing w:before="180"/>
            <w:ind w:left="17"/>
          </w:pPr>
          <w:r>
            <w:rPr>
              <w:noProof/>
              <w:lang w:eastAsia="en-GB"/>
            </w:rPr>
            <w:drawing>
              <wp:inline distT="0" distB="0" distL="0" distR="0">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9D311D" w:rsidRDefault="00E674A5">
          <w:pPr>
            <w:spacing w:after="20"/>
          </w:pPr>
          <w:r>
            <w:rPr>
              <w:noProof/>
              <w:lang w:eastAsia="en-GB"/>
            </w:rPr>
            <w:drawing>
              <wp:inline distT="0" distB="0" distL="0" distR="0">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3019CC">
            <w:rPr>
              <w:bCs w:val="0"/>
              <w:caps w:val="0"/>
              <w:sz w:val="28"/>
              <w:szCs w:val="28"/>
            </w:rPr>
            <w:t>IAEA-CN-</w:t>
          </w:r>
          <w:r w:rsidR="0022584B">
            <w:rPr>
              <w:bCs w:val="0"/>
              <w:caps w:val="0"/>
              <w:sz w:val="28"/>
              <w:szCs w:val="28"/>
            </w:rPr>
            <w:t>2</w:t>
          </w:r>
          <w:r w:rsidR="00E674A5">
            <w:rPr>
              <w:bCs w:val="0"/>
              <w:caps w:val="0"/>
              <w:sz w:val="28"/>
              <w:szCs w:val="28"/>
            </w:rPr>
            <w:t>1</w:t>
          </w:r>
          <w:r w:rsidR="00A8128C">
            <w:rPr>
              <w:bCs w:val="0"/>
              <w:caps w:val="0"/>
              <w:sz w:val="28"/>
              <w:szCs w:val="28"/>
            </w:rPr>
            <w:t>8</w:t>
          </w:r>
          <w:r w:rsidR="009D311D">
            <w:rPr>
              <w:sz w:val="24"/>
            </w:rPr>
            <w:fldChar w:fldCharType="begin"/>
          </w:r>
          <w:r w:rsidR="009D311D">
            <w:rPr>
              <w:sz w:val="24"/>
            </w:rPr>
            <w:instrText xml:space="preserve"> DOCPROPERTY "IaeaClassification"  \* MERGEFORMAT </w:instrText>
          </w:r>
          <w:r w:rsidR="009D311D">
            <w:rPr>
              <w:sz w:val="24"/>
            </w:rPr>
            <w:fldChar w:fldCharType="end"/>
          </w:r>
        </w:p>
        <w:p w:rsidR="009D311D" w:rsidRDefault="009D311D">
          <w:pPr>
            <w:pStyle w:val="zyxConfid2Red"/>
            <w:spacing w:after="0" w:line="240" w:lineRule="auto"/>
          </w:pPr>
          <w:r>
            <w:fldChar w:fldCharType="begin"/>
          </w:r>
          <w:r>
            <w:instrText>DOCPROPERTY "IaeaClassification2"  \* MERGEFORMAT</w:instrText>
          </w:r>
          <w:r>
            <w:fldChar w:fldCharType="end"/>
          </w:r>
        </w:p>
      </w:tc>
    </w:tr>
    <w:tr w:rsidR="009D311D">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r>
            <w:t>International Atomic Energy Agency</w:t>
          </w: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400F6"/>
    <w:rsid w:val="000503E8"/>
    <w:rsid w:val="000719C9"/>
    <w:rsid w:val="00071C2A"/>
    <w:rsid w:val="00087880"/>
    <w:rsid w:val="000926D0"/>
    <w:rsid w:val="000C56A7"/>
    <w:rsid w:val="000D2F4C"/>
    <w:rsid w:val="000D6596"/>
    <w:rsid w:val="000D77C6"/>
    <w:rsid w:val="00123DF4"/>
    <w:rsid w:val="00144896"/>
    <w:rsid w:val="001546D9"/>
    <w:rsid w:val="0015681C"/>
    <w:rsid w:val="001800FD"/>
    <w:rsid w:val="001B7E08"/>
    <w:rsid w:val="001C422B"/>
    <w:rsid w:val="0022584B"/>
    <w:rsid w:val="00245945"/>
    <w:rsid w:val="00281D37"/>
    <w:rsid w:val="002868DD"/>
    <w:rsid w:val="002D6B3B"/>
    <w:rsid w:val="002E37B6"/>
    <w:rsid w:val="003019CC"/>
    <w:rsid w:val="0031401B"/>
    <w:rsid w:val="00361EC5"/>
    <w:rsid w:val="0038768A"/>
    <w:rsid w:val="003A7670"/>
    <w:rsid w:val="003B7FB4"/>
    <w:rsid w:val="003C0D73"/>
    <w:rsid w:val="003C6E6E"/>
    <w:rsid w:val="003C7113"/>
    <w:rsid w:val="003E010D"/>
    <w:rsid w:val="003E2B18"/>
    <w:rsid w:val="003E7771"/>
    <w:rsid w:val="0040793A"/>
    <w:rsid w:val="00425152"/>
    <w:rsid w:val="00441DB8"/>
    <w:rsid w:val="004450DA"/>
    <w:rsid w:val="0048627D"/>
    <w:rsid w:val="004A253F"/>
    <w:rsid w:val="004A6436"/>
    <w:rsid w:val="004A6C2B"/>
    <w:rsid w:val="005067BB"/>
    <w:rsid w:val="00541A0F"/>
    <w:rsid w:val="005449AD"/>
    <w:rsid w:val="0058378F"/>
    <w:rsid w:val="005A33D0"/>
    <w:rsid w:val="005A6D2E"/>
    <w:rsid w:val="005B1961"/>
    <w:rsid w:val="005C0011"/>
    <w:rsid w:val="005C1D99"/>
    <w:rsid w:val="005D5AF1"/>
    <w:rsid w:val="005F2A78"/>
    <w:rsid w:val="00633275"/>
    <w:rsid w:val="00642AC1"/>
    <w:rsid w:val="006B1FC1"/>
    <w:rsid w:val="006C0524"/>
    <w:rsid w:val="006C3D3F"/>
    <w:rsid w:val="00715C7A"/>
    <w:rsid w:val="00733B03"/>
    <w:rsid w:val="00742266"/>
    <w:rsid w:val="00750A62"/>
    <w:rsid w:val="00753036"/>
    <w:rsid w:val="00764A80"/>
    <w:rsid w:val="007B59D3"/>
    <w:rsid w:val="007F7AB2"/>
    <w:rsid w:val="00825110"/>
    <w:rsid w:val="0085093B"/>
    <w:rsid w:val="0086379B"/>
    <w:rsid w:val="008921E1"/>
    <w:rsid w:val="008A01D5"/>
    <w:rsid w:val="008F177B"/>
    <w:rsid w:val="00907C59"/>
    <w:rsid w:val="00915F47"/>
    <w:rsid w:val="00937766"/>
    <w:rsid w:val="00952203"/>
    <w:rsid w:val="0095763A"/>
    <w:rsid w:val="00974B30"/>
    <w:rsid w:val="009A02C8"/>
    <w:rsid w:val="009C66E4"/>
    <w:rsid w:val="009D0E47"/>
    <w:rsid w:val="009D311D"/>
    <w:rsid w:val="009E02D1"/>
    <w:rsid w:val="009E0DBC"/>
    <w:rsid w:val="009E5EC2"/>
    <w:rsid w:val="009F4CC4"/>
    <w:rsid w:val="00A34CB9"/>
    <w:rsid w:val="00A505C3"/>
    <w:rsid w:val="00A54BAA"/>
    <w:rsid w:val="00A75C0F"/>
    <w:rsid w:val="00A77E5C"/>
    <w:rsid w:val="00A8128C"/>
    <w:rsid w:val="00A8566B"/>
    <w:rsid w:val="00A9599F"/>
    <w:rsid w:val="00AB0F15"/>
    <w:rsid w:val="00AB149D"/>
    <w:rsid w:val="00AC269A"/>
    <w:rsid w:val="00B06720"/>
    <w:rsid w:val="00B92B87"/>
    <w:rsid w:val="00B9404C"/>
    <w:rsid w:val="00B94595"/>
    <w:rsid w:val="00BA6E9E"/>
    <w:rsid w:val="00BC09C1"/>
    <w:rsid w:val="00BC6EE3"/>
    <w:rsid w:val="00BF38F3"/>
    <w:rsid w:val="00C20404"/>
    <w:rsid w:val="00C45EB5"/>
    <w:rsid w:val="00C821B9"/>
    <w:rsid w:val="00CC2EA4"/>
    <w:rsid w:val="00CE4B9F"/>
    <w:rsid w:val="00D32B4E"/>
    <w:rsid w:val="00D411FA"/>
    <w:rsid w:val="00D767F3"/>
    <w:rsid w:val="00D81DF3"/>
    <w:rsid w:val="00D92F2C"/>
    <w:rsid w:val="00E138E8"/>
    <w:rsid w:val="00E33CE8"/>
    <w:rsid w:val="00E674A5"/>
    <w:rsid w:val="00E71FDA"/>
    <w:rsid w:val="00EC42D5"/>
    <w:rsid w:val="00EE5890"/>
    <w:rsid w:val="00EF48CA"/>
    <w:rsid w:val="00F227B1"/>
    <w:rsid w:val="00F3657D"/>
    <w:rsid w:val="00F47971"/>
    <w:rsid w:val="00F561C0"/>
    <w:rsid w:val="00F75BA3"/>
    <w:rsid w:val="00FB1F2E"/>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9606">
      <w:bodyDiv w:val="1"/>
      <w:marLeft w:val="0"/>
      <w:marRight w:val="0"/>
      <w:marTop w:val="0"/>
      <w:marBottom w:val="0"/>
      <w:divBdr>
        <w:top w:val="none" w:sz="0" w:space="0" w:color="auto"/>
        <w:left w:val="none" w:sz="0" w:space="0" w:color="auto"/>
        <w:bottom w:val="none" w:sz="0" w:space="0" w:color="auto"/>
        <w:right w:val="none" w:sz="0" w:space="0" w:color="auto"/>
      </w:divBdr>
    </w:div>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0</TotalTime>
  <Pages>1</Pages>
  <Words>261</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1912</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KHAELSS, Martina</cp:lastModifiedBy>
  <cp:revision>3</cp:revision>
  <cp:lastPrinted>2013-09-09T10:44:00Z</cp:lastPrinted>
  <dcterms:created xsi:type="dcterms:W3CDTF">2013-09-09T09:35:00Z</dcterms:created>
  <dcterms:modified xsi:type="dcterms:W3CDTF">2013-09-09T10:44:00Z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