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800041" w:rsidRPr="00F4026F" w:rsidRDefault="000A7572" w:rsidP="00A360AA">
            <w:pPr>
              <w:jc w:val="both"/>
              <w:rPr>
                <w:b/>
                <w:sz w:val="24"/>
                <w:szCs w:val="24"/>
              </w:rPr>
            </w:pPr>
            <w:r w:rsidRPr="000A7572">
              <w:rPr>
                <w:b/>
                <w:sz w:val="28"/>
                <w:szCs w:val="28"/>
              </w:rPr>
              <w:t xml:space="preserve">International Conference on </w:t>
            </w:r>
            <w:r w:rsidR="00BB4108" w:rsidRPr="00BB4108">
              <w:rPr>
                <w:b/>
                <w:bCs/>
                <w:sz w:val="28"/>
                <w:szCs w:val="28"/>
              </w:rPr>
              <w:t>Advances in Nuclear Forensics</w:t>
            </w:r>
            <w:r w:rsidR="00A360AA" w:rsidRPr="00BB4108">
              <w:rPr>
                <w:b/>
                <w:bCs/>
                <w:sz w:val="28"/>
                <w:szCs w:val="28"/>
              </w:rPr>
              <w:t>:</w:t>
            </w:r>
            <w:r w:rsidR="00A360AA">
              <w:rPr>
                <w:b/>
                <w:bCs/>
                <w:sz w:val="28"/>
                <w:szCs w:val="28"/>
              </w:rPr>
              <w:br/>
            </w:r>
            <w:r w:rsidR="00BB4108" w:rsidRPr="00BB4108">
              <w:rPr>
                <w:b/>
                <w:sz w:val="28"/>
                <w:szCs w:val="28"/>
              </w:rPr>
              <w:t>Countering the Evolving Threat of Nuclear and Other Radioactive Material out of Regulatory Control</w:t>
            </w:r>
            <w:r w:rsidR="00800041">
              <w:rPr>
                <w:b/>
                <w:sz w:val="28"/>
                <w:szCs w:val="28"/>
              </w:rPr>
              <w:br/>
            </w:r>
          </w:p>
          <w:p w:rsidR="000D106D" w:rsidRDefault="00FC7C40" w:rsidP="000D106D">
            <w:pPr>
              <w:pStyle w:val="BodyTextMultiline"/>
              <w:numPr>
                <w:ilvl w:val="0"/>
                <w:numId w:val="0"/>
              </w:num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IAEA Headquarters, </w:t>
            </w:r>
            <w:r w:rsidR="00BB4108">
              <w:rPr>
                <w:b/>
                <w:sz w:val="24"/>
                <w:szCs w:val="24"/>
              </w:rPr>
              <w:t>Vienna, Austria</w:t>
            </w:r>
          </w:p>
          <w:p w:rsidR="00E267F5" w:rsidRPr="00F4026F" w:rsidRDefault="00D34B6F" w:rsidP="00A360AA">
            <w:pPr>
              <w:pStyle w:val="BodyTextMultilin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360AA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1</w:t>
            </w:r>
            <w:r w:rsidR="00BB41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B4108">
              <w:rPr>
                <w:b/>
                <w:sz w:val="24"/>
                <w:szCs w:val="24"/>
              </w:rPr>
              <w:t>July</w:t>
            </w:r>
            <w:r>
              <w:rPr>
                <w:b/>
                <w:sz w:val="24"/>
                <w:szCs w:val="24"/>
              </w:rPr>
              <w:t xml:space="preserve"> 2014</w:t>
            </w:r>
          </w:p>
        </w:tc>
      </w:tr>
    </w:tbl>
    <w:p w:rsidR="005F44BC" w:rsidRPr="00B20552" w:rsidRDefault="003D7F4A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41120" w:rsidRPr="00B20552">
        <w:t>International Atomic Energy Agency</w:t>
      </w:r>
      <w:r w:rsidR="00141120">
        <w:t xml:space="preserve"> (</w:t>
      </w:r>
      <w:r w:rsidR="0073510F" w:rsidRPr="00B20552">
        <w:t>IAEA</w:t>
      </w:r>
      <w:r w:rsidR="0014112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>400 Vienna, Austria</w:t>
      </w:r>
      <w:r w:rsidR="00141120">
        <w:t>,</w:t>
      </w:r>
      <w:r w:rsidRPr="00B20552">
        <w:t xml:space="preserve">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</w:t>
      </w:r>
      <w:r w:rsidR="00141120">
        <w:t>:</w:t>
      </w:r>
      <w:r w:rsidR="00240B1D" w:rsidRPr="00B20552">
        <w:t xml:space="preserve"> </w:t>
      </w:r>
      <w:hyperlink r:id="rId8" w:history="1">
        <w:r w:rsidR="0059634A" w:rsidRPr="009D2616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141120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141120">
        <w:t>representing invited</w:t>
      </w:r>
      <w:r w:rsidR="00141120" w:rsidRPr="00B20552">
        <w:t xml:space="preserve"> </w:t>
      </w:r>
      <w:r w:rsidRPr="00B20552">
        <w:t>organizations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141120" w:rsidRDefault="00141120"/>
          <w:p w:rsidR="00322114" w:rsidRPr="00F4026F" w:rsidRDefault="00141120">
            <w:r>
              <w:t>Phone</w:t>
            </w:r>
            <w:r w:rsidR="003D7F4A" w:rsidRPr="00F4026F">
              <w:t>:</w:t>
            </w:r>
          </w:p>
          <w:p w:rsidR="00322114" w:rsidRPr="00F4026F" w:rsidRDefault="00322114"/>
          <w:p w:rsidR="003D7F4A" w:rsidRPr="00F4026F" w:rsidRDefault="00141120">
            <w:r>
              <w:t>Fax</w:t>
            </w:r>
            <w:r w:rsidR="003D7F4A" w:rsidRPr="00F4026F">
              <w:t>:</w:t>
            </w:r>
          </w:p>
          <w:p w:rsidR="003D7F4A" w:rsidRPr="00F402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141120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 xml:space="preserve">Do you intend to </w:t>
            </w:r>
            <w:r w:rsidR="00425747">
              <w:rPr>
                <w:smallCaps/>
              </w:rPr>
              <w:t>submit</w:t>
            </w:r>
            <w:r>
              <w:rPr>
                <w:smallCaps/>
              </w:rPr>
              <w:t xml:space="preserve"> a paper?</w:t>
            </w:r>
            <w:r>
              <w:rPr>
                <w:smallCaps/>
              </w:rPr>
              <w:tab/>
              <w:t xml:space="preserve">                           </w:t>
            </w:r>
            <w:r w:rsidR="00425747">
              <w:rPr>
                <w:smallCaps/>
              </w:rPr>
              <w:t xml:space="preserve">         </w:t>
            </w:r>
            <w:r>
              <w:rPr>
                <w:smallCaps/>
              </w:rPr>
              <w:t xml:space="preserve">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715B4D">
            <w:pPr>
              <w:rPr>
                <w:smallCaps/>
              </w:rPr>
            </w:pPr>
            <w:r>
              <w:rPr>
                <w:smallCaps/>
              </w:rPr>
              <w:t xml:space="preserve">Would you prefer to present it as a poster?                                   Yes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  <w:r>
              <w:rPr>
                <w:smallCaps/>
              </w:rPr>
              <w:t xml:space="preserve">         No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>
              <w:rPr>
                <w:smallCaps/>
              </w:rPr>
              <w:t>Title: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738E7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738E7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87451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87451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 w:rsidR="00E267F5">
            <w:rPr>
              <w:bCs w:val="0"/>
              <w:caps w:val="0"/>
              <w:sz w:val="28"/>
              <w:szCs w:val="28"/>
            </w:rPr>
            <w:t>2</w:t>
          </w:r>
          <w:r w:rsidR="00874515">
            <w:rPr>
              <w:bCs w:val="0"/>
              <w:caps w:val="0"/>
              <w:sz w:val="28"/>
              <w:szCs w:val="28"/>
            </w:rPr>
            <w:t>1</w:t>
          </w:r>
          <w:r w:rsidR="005D6BB4">
            <w:rPr>
              <w:bCs w:val="0"/>
              <w:caps w:val="0"/>
              <w:sz w:val="28"/>
              <w:szCs w:val="28"/>
            </w:rPr>
            <w:t>8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14F3A"/>
    <w:rsid w:val="00057BA6"/>
    <w:rsid w:val="0009271B"/>
    <w:rsid w:val="000A7572"/>
    <w:rsid w:val="000C5887"/>
    <w:rsid w:val="000D106D"/>
    <w:rsid w:val="000D2178"/>
    <w:rsid w:val="000F0275"/>
    <w:rsid w:val="0011361B"/>
    <w:rsid w:val="0011511C"/>
    <w:rsid w:val="001161C5"/>
    <w:rsid w:val="00117C3A"/>
    <w:rsid w:val="00121CDA"/>
    <w:rsid w:val="00127E87"/>
    <w:rsid w:val="00141120"/>
    <w:rsid w:val="00153678"/>
    <w:rsid w:val="001915B1"/>
    <w:rsid w:val="001A4B4F"/>
    <w:rsid w:val="001A562E"/>
    <w:rsid w:val="001B35B4"/>
    <w:rsid w:val="001E3440"/>
    <w:rsid w:val="001E6623"/>
    <w:rsid w:val="001F737B"/>
    <w:rsid w:val="00211E4B"/>
    <w:rsid w:val="00214D76"/>
    <w:rsid w:val="00215717"/>
    <w:rsid w:val="00240B1D"/>
    <w:rsid w:val="00283F2E"/>
    <w:rsid w:val="002C2E90"/>
    <w:rsid w:val="002D1F7C"/>
    <w:rsid w:val="00303E7F"/>
    <w:rsid w:val="003040B7"/>
    <w:rsid w:val="00316C5F"/>
    <w:rsid w:val="00322114"/>
    <w:rsid w:val="003568EE"/>
    <w:rsid w:val="00383E95"/>
    <w:rsid w:val="0039128E"/>
    <w:rsid w:val="00395AE0"/>
    <w:rsid w:val="003D7F4A"/>
    <w:rsid w:val="003E1685"/>
    <w:rsid w:val="003F68F6"/>
    <w:rsid w:val="00400B08"/>
    <w:rsid w:val="004222B3"/>
    <w:rsid w:val="00425747"/>
    <w:rsid w:val="004702A1"/>
    <w:rsid w:val="00474678"/>
    <w:rsid w:val="00496463"/>
    <w:rsid w:val="004A68BF"/>
    <w:rsid w:val="00510BDD"/>
    <w:rsid w:val="00517DA0"/>
    <w:rsid w:val="00530965"/>
    <w:rsid w:val="005935AF"/>
    <w:rsid w:val="0059634A"/>
    <w:rsid w:val="005D6BB4"/>
    <w:rsid w:val="005F44BC"/>
    <w:rsid w:val="006121AC"/>
    <w:rsid w:val="006C68DD"/>
    <w:rsid w:val="006E3108"/>
    <w:rsid w:val="006E3C0A"/>
    <w:rsid w:val="00715B4D"/>
    <w:rsid w:val="0073510F"/>
    <w:rsid w:val="007701BE"/>
    <w:rsid w:val="007738E7"/>
    <w:rsid w:val="00782705"/>
    <w:rsid w:val="00786D80"/>
    <w:rsid w:val="00787D9E"/>
    <w:rsid w:val="00795E0E"/>
    <w:rsid w:val="007C6ABB"/>
    <w:rsid w:val="00800041"/>
    <w:rsid w:val="00807986"/>
    <w:rsid w:val="00874515"/>
    <w:rsid w:val="00885229"/>
    <w:rsid w:val="00887ADE"/>
    <w:rsid w:val="008A61A6"/>
    <w:rsid w:val="008A7568"/>
    <w:rsid w:val="008B366F"/>
    <w:rsid w:val="008B3DDB"/>
    <w:rsid w:val="008E270B"/>
    <w:rsid w:val="00923232"/>
    <w:rsid w:val="009259FC"/>
    <w:rsid w:val="0096292F"/>
    <w:rsid w:val="009677BA"/>
    <w:rsid w:val="009B2B10"/>
    <w:rsid w:val="009C6E32"/>
    <w:rsid w:val="009D2616"/>
    <w:rsid w:val="009D2C91"/>
    <w:rsid w:val="00A360AA"/>
    <w:rsid w:val="00AD4349"/>
    <w:rsid w:val="00AF0C73"/>
    <w:rsid w:val="00B009AD"/>
    <w:rsid w:val="00B1422E"/>
    <w:rsid w:val="00B20552"/>
    <w:rsid w:val="00B31361"/>
    <w:rsid w:val="00B62103"/>
    <w:rsid w:val="00B642CB"/>
    <w:rsid w:val="00B95595"/>
    <w:rsid w:val="00BB4108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D10297"/>
    <w:rsid w:val="00D13E0B"/>
    <w:rsid w:val="00D15BCE"/>
    <w:rsid w:val="00D179E0"/>
    <w:rsid w:val="00D34B6F"/>
    <w:rsid w:val="00D828D8"/>
    <w:rsid w:val="00DA5F04"/>
    <w:rsid w:val="00E267F5"/>
    <w:rsid w:val="00E2796E"/>
    <w:rsid w:val="00EA43EA"/>
    <w:rsid w:val="00EB7AE9"/>
    <w:rsid w:val="00EB7B83"/>
    <w:rsid w:val="00F03650"/>
    <w:rsid w:val="00F07EDA"/>
    <w:rsid w:val="00F11E5B"/>
    <w:rsid w:val="00F4026F"/>
    <w:rsid w:val="00F741E4"/>
    <w:rsid w:val="00FB1ED1"/>
    <w:rsid w:val="00FC7C40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167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1387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2</cp:revision>
  <cp:lastPrinted>2013-09-04T11:35:00Z</cp:lastPrinted>
  <dcterms:created xsi:type="dcterms:W3CDTF">2013-09-09T09:35:00Z</dcterms:created>
  <dcterms:modified xsi:type="dcterms:W3CDTF">2013-09-09T09:35:00Z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