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55038" w:rsidRDefault="00755038" w:rsidP="00755038">
            <w:pPr>
              <w:jc w:val="both"/>
              <w:rPr>
                <w:b/>
                <w:sz w:val="28"/>
                <w:szCs w:val="28"/>
              </w:rPr>
            </w:pPr>
            <w:r w:rsidRPr="00755038">
              <w:rPr>
                <w:b/>
                <w:sz w:val="28"/>
                <w:szCs w:val="28"/>
              </w:rPr>
              <w:t>International Symposium on Under</w:t>
            </w:r>
            <w:r w:rsidR="007734EA">
              <w:rPr>
                <w:b/>
                <w:sz w:val="28"/>
                <w:szCs w:val="28"/>
              </w:rPr>
              <w:t>standing Moderate Malnutrition in</w:t>
            </w:r>
            <w:r w:rsidRPr="00755038">
              <w:rPr>
                <w:b/>
                <w:sz w:val="28"/>
                <w:szCs w:val="28"/>
              </w:rPr>
              <w:t xml:space="preserve"> Children for Effective Interventions</w:t>
            </w:r>
          </w:p>
          <w:p w:rsidR="00755038" w:rsidRPr="00755038" w:rsidRDefault="00755038" w:rsidP="00755038">
            <w:pPr>
              <w:jc w:val="both"/>
              <w:rPr>
                <w:b/>
                <w:sz w:val="28"/>
                <w:szCs w:val="28"/>
              </w:rPr>
            </w:pPr>
          </w:p>
          <w:p w:rsidR="00755038" w:rsidRPr="00755038" w:rsidRDefault="00E643E3" w:rsidP="00755038">
            <w:pPr>
              <w:pStyle w:val="Subtitle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3747">
              <w:rPr>
                <w:szCs w:val="28"/>
              </w:rPr>
              <w:t>6</w:t>
            </w:r>
            <w:bookmarkStart w:id="0" w:name="_GoBack"/>
            <w:bookmarkEnd w:id="0"/>
            <w:r>
              <w:rPr>
                <w:szCs w:val="28"/>
              </w:rPr>
              <w:t xml:space="preserve">-29 </w:t>
            </w:r>
            <w:r w:rsidR="0016554F">
              <w:rPr>
                <w:szCs w:val="28"/>
              </w:rPr>
              <w:t>May</w:t>
            </w:r>
            <w:r>
              <w:rPr>
                <w:szCs w:val="28"/>
              </w:rPr>
              <w:t xml:space="preserve"> 2014</w:t>
            </w:r>
          </w:p>
          <w:p w:rsidR="00755038" w:rsidRPr="00755038" w:rsidRDefault="00755038" w:rsidP="00755038">
            <w:pPr>
              <w:pStyle w:val="Subtitle"/>
              <w:jc w:val="left"/>
              <w:rPr>
                <w:szCs w:val="28"/>
              </w:rPr>
            </w:pPr>
            <w:r w:rsidRPr="00755038">
              <w:rPr>
                <w:szCs w:val="28"/>
              </w:rPr>
              <w:t>Vienna, Austria</w:t>
            </w:r>
          </w:p>
          <w:p w:rsidR="007D158A" w:rsidRPr="00DF5425" w:rsidRDefault="007D158A" w:rsidP="007D158A">
            <w:pPr>
              <w:jc w:val="both"/>
              <w:rPr>
                <w:b/>
                <w:sz w:val="28"/>
                <w:szCs w:val="28"/>
              </w:rPr>
            </w:pPr>
          </w:p>
          <w:p w:rsidR="009A2947" w:rsidRPr="00DF5425" w:rsidRDefault="009A2947" w:rsidP="009A2947">
            <w:pPr>
              <w:jc w:val="both"/>
              <w:rPr>
                <w:b/>
                <w:sz w:val="28"/>
                <w:szCs w:val="28"/>
              </w:rPr>
            </w:pPr>
            <w:r w:rsidRPr="00DF5425">
              <w:rPr>
                <w:b/>
                <w:sz w:val="28"/>
                <w:szCs w:val="28"/>
              </w:rPr>
              <w:t>Vienna, Austria</w:t>
            </w:r>
          </w:p>
          <w:p w:rsidR="007D158A" w:rsidRPr="00DF5425" w:rsidRDefault="007D158A" w:rsidP="009A2947">
            <w:pPr>
              <w:jc w:val="both"/>
              <w:rPr>
                <w:b/>
                <w:sz w:val="28"/>
                <w:szCs w:val="28"/>
              </w:rPr>
            </w:pPr>
            <w:r w:rsidRPr="00DF5425">
              <w:rPr>
                <w:b/>
                <w:sz w:val="28"/>
                <w:szCs w:val="28"/>
              </w:rPr>
              <w:t>30 September–4 October 2013</w:t>
            </w:r>
          </w:p>
          <w:p w:rsidR="007D158A" w:rsidRPr="00DF5425" w:rsidRDefault="007D158A" w:rsidP="007D158A">
            <w:pPr>
              <w:pStyle w:val="BodyText"/>
              <w:jc w:val="left"/>
            </w:pPr>
          </w:p>
          <w:p w:rsidR="003D7F4A" w:rsidRPr="009D2C91" w:rsidRDefault="003D7F4A" w:rsidP="00A54CFE">
            <w:pPr>
              <w:jc w:val="both"/>
              <w:rPr>
                <w:bCs/>
              </w:rPr>
            </w:pPr>
          </w:p>
        </w:tc>
      </w:tr>
    </w:tbl>
    <w:p w:rsidR="005F44BC" w:rsidRPr="00B20552" w:rsidRDefault="00096154" w:rsidP="0003474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034748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59634A" w:rsidRPr="00CA4449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8C7117">
      <w:pPr>
        <w:pStyle w:val="BodyText2"/>
        <w:spacing w:before="120" w:after="120"/>
        <w:ind w:right="0"/>
        <w:jc w:val="both"/>
        <w:rPr>
          <w:sz w:val="26"/>
        </w:rPr>
      </w:pPr>
      <w:r>
        <w:t xml:space="preserve">Participants </w:t>
      </w:r>
      <w:r w:rsidR="00A54CFE">
        <w:t>who are member</w:t>
      </w:r>
      <w:r w:rsidR="00034748">
        <w:t>s</w:t>
      </w:r>
      <w:r w:rsidR="00A54CFE">
        <w:t xml:space="preserve"> of an</w:t>
      </w:r>
      <w:r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034748">
            <w:pPr>
              <w:rPr>
                <w:lang w:val="es-ES"/>
              </w:rPr>
            </w:pPr>
            <w:r>
              <w:t>Phone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034748" w:rsidP="00034748">
            <w:r>
              <w:t>Nominating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>Do you intend to submit a paper?</w:t>
            </w:r>
            <w:r>
              <w:rPr>
                <w:smallCaps/>
              </w:rPr>
              <w:tab/>
              <w:t xml:space="preserve">                       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483747">
              <w:rPr>
                <w:smallCaps/>
              </w:rPr>
            </w:r>
            <w:r w:rsidR="0048374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483747">
              <w:rPr>
                <w:smallCaps/>
              </w:rPr>
            </w:r>
            <w:r w:rsidR="0048374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your paper as a poster?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483747">
              <w:rPr>
                <w:smallCaps/>
              </w:rPr>
            </w:r>
            <w:r w:rsidR="0048374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483747">
              <w:rPr>
                <w:smallCaps/>
              </w:rPr>
            </w:r>
            <w:r w:rsidR="00483747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5C8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5C8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IAEA-CN-2</w:t>
          </w:r>
          <w:r w:rsidR="00755038">
            <w:rPr>
              <w:bCs w:val="0"/>
              <w:caps w:val="0"/>
              <w:color w:val="auto"/>
              <w:sz w:val="28"/>
              <w:szCs w:val="28"/>
            </w:rPr>
            <w:t>17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6554F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7047E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702A1"/>
    <w:rsid w:val="00483747"/>
    <w:rsid w:val="00496463"/>
    <w:rsid w:val="004A60D0"/>
    <w:rsid w:val="004A68BF"/>
    <w:rsid w:val="00510BDD"/>
    <w:rsid w:val="00510C30"/>
    <w:rsid w:val="00517DA0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55038"/>
    <w:rsid w:val="00764342"/>
    <w:rsid w:val="007701BE"/>
    <w:rsid w:val="007734EA"/>
    <w:rsid w:val="00782705"/>
    <w:rsid w:val="00795E0E"/>
    <w:rsid w:val="007C6ABB"/>
    <w:rsid w:val="007D158A"/>
    <w:rsid w:val="00807986"/>
    <w:rsid w:val="00883A5B"/>
    <w:rsid w:val="00885229"/>
    <w:rsid w:val="00887ADE"/>
    <w:rsid w:val="008A1A16"/>
    <w:rsid w:val="008A61A6"/>
    <w:rsid w:val="008A621E"/>
    <w:rsid w:val="008A7568"/>
    <w:rsid w:val="008B366F"/>
    <w:rsid w:val="008B3DDB"/>
    <w:rsid w:val="008C7117"/>
    <w:rsid w:val="008E270B"/>
    <w:rsid w:val="008E7656"/>
    <w:rsid w:val="00907969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EBA"/>
    <w:rsid w:val="00A54CFE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E2796E"/>
    <w:rsid w:val="00E50753"/>
    <w:rsid w:val="00E643E3"/>
    <w:rsid w:val="00EA43EA"/>
    <w:rsid w:val="00EB7AE9"/>
    <w:rsid w:val="00EB7B83"/>
    <w:rsid w:val="00ED5C8C"/>
    <w:rsid w:val="00F03650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1338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3</cp:revision>
  <cp:lastPrinted>2013-05-08T14:35:00Z</cp:lastPrinted>
  <dcterms:created xsi:type="dcterms:W3CDTF">2013-07-08T08:54:00Z</dcterms:created>
  <dcterms:modified xsi:type="dcterms:W3CDTF">2013-11-05T15:49:00Z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