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DC085F" w:rsidTr="00270E10">
        <w:trPr>
          <w:trHeight w:hRule="exact" w:val="2690"/>
        </w:trPr>
        <w:tc>
          <w:tcPr>
            <w:tcW w:w="9088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70E10">
              <w:rPr>
                <w:rFonts w:ascii="Times New Roman" w:hAnsi="Times New Roman"/>
                <w:b/>
                <w:bCs/>
                <w:szCs w:val="40"/>
              </w:rPr>
              <w:t>Grant Application Form</w:t>
            </w:r>
          </w:p>
          <w:p w:rsidR="00270E10" w:rsidRDefault="00270E10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0E10" w:rsidRDefault="007276A3" w:rsidP="00036173">
            <w:pPr>
              <w:pStyle w:val="zyxTitle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0E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International </w:t>
            </w:r>
            <w:r w:rsidR="007B7BFF" w:rsidRPr="00270E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Symposium on Uranium Raw Material for </w:t>
            </w:r>
            <w:r w:rsidR="000361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the Nuclear Fuel Cycle: Exploration, </w:t>
            </w:r>
            <w:r w:rsidR="007B7BFF" w:rsidRPr="00270E10">
              <w:rPr>
                <w:rFonts w:ascii="Times New Roman" w:hAnsi="Times New Roman"/>
                <w:b/>
                <w:bCs/>
                <w:sz w:val="28"/>
                <w:szCs w:val="28"/>
              </w:rPr>
              <w:t>Mining, Production, Supply and Demand, Economics and Environmental Issues</w:t>
            </w:r>
            <w:r w:rsidR="000361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D21C5" w:rsidRPr="00270E10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="009D21C5" w:rsidRPr="00270E10">
              <w:rPr>
                <w:rFonts w:ascii="Times New Roman" w:hAnsi="Times New Roman"/>
                <w:b/>
                <w:bCs/>
                <w:sz w:val="28"/>
                <w:szCs w:val="28"/>
              </w:rPr>
              <w:t>URAM</w:t>
            </w:r>
            <w:proofErr w:type="spellEnd"/>
            <w:r w:rsidR="009D21C5" w:rsidRPr="00270E10">
              <w:rPr>
                <w:rFonts w:ascii="Times New Roman" w:hAnsi="Times New Roman"/>
                <w:b/>
                <w:bCs/>
                <w:sz w:val="28"/>
                <w:szCs w:val="28"/>
              </w:rPr>
              <w:t>-2014)</w:t>
            </w:r>
          </w:p>
          <w:p w:rsidR="00036173" w:rsidRDefault="00036173" w:rsidP="00036173">
            <w:pPr>
              <w:pStyle w:val="zyxTitle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0E10" w:rsidRPr="00270E10" w:rsidRDefault="007276A3" w:rsidP="00036173">
            <w:pPr>
              <w:pStyle w:val="zyxTitle"/>
              <w:spacing w:after="0"/>
              <w:rPr>
                <w:u w:val="single"/>
              </w:rPr>
            </w:pPr>
            <w:r w:rsidRPr="00270E10">
              <w:rPr>
                <w:rFonts w:ascii="Times New Roman" w:hAnsi="Times New Roman"/>
                <w:b/>
                <w:sz w:val="24"/>
                <w:szCs w:val="24"/>
              </w:rPr>
              <w:t>IAEA Headquarters</w:t>
            </w:r>
            <w:r w:rsidR="00D14C0F" w:rsidRPr="00270E1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70E10">
              <w:rPr>
                <w:rFonts w:ascii="Times New Roman" w:hAnsi="Times New Roman"/>
                <w:b/>
                <w:sz w:val="24"/>
                <w:szCs w:val="24"/>
              </w:rPr>
              <w:t xml:space="preserve"> Vienna, Austria</w:t>
            </w:r>
            <w:r w:rsidR="0003617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70E10" w:rsidRPr="0003617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3617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270E10" w:rsidRPr="00036173">
              <w:rPr>
                <w:rFonts w:ascii="Times New Roman" w:hAnsi="Times New Roman"/>
                <w:b/>
                <w:sz w:val="24"/>
                <w:szCs w:val="24"/>
              </w:rPr>
              <w:t xml:space="preserve">27 June </w:t>
            </w:r>
            <w:r w:rsidR="000361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0E10" w:rsidRPr="00036173">
              <w:rPr>
                <w:rFonts w:ascii="Times New Roman" w:hAnsi="Times New Roman"/>
                <w:b/>
                <w:sz w:val="24"/>
                <w:szCs w:val="24"/>
              </w:rPr>
              <w:t>014</w:t>
            </w:r>
          </w:p>
          <w:p w:rsidR="0045694B" w:rsidRPr="007276A3" w:rsidRDefault="0045694B" w:rsidP="00270E10">
            <w:pPr>
              <w:rPr>
                <w:b/>
                <w:bCs/>
                <w:sz w:val="26"/>
                <w:szCs w:val="26"/>
                <w:lang w:eastAsia="en-GB"/>
              </w:rPr>
            </w:pPr>
          </w:p>
          <w:p w:rsidR="00DC085F" w:rsidRPr="00B465B0" w:rsidRDefault="00DC085F" w:rsidP="00270E1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 w:rsidP="00F144C3">
      <w:pPr>
        <w:pStyle w:val="BodyText2"/>
        <w:spacing w:after="120"/>
        <w:ind w:right="0"/>
        <w:jc w:val="both"/>
      </w:pPr>
      <w:r w:rsidRPr="0045694B">
        <w:t xml:space="preserve">To be completed by the participant and sent to the competent official authority (e.g. Ministry of Foreign Affairs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via email to</w:t>
      </w:r>
      <w:r w:rsidR="005E0D7F">
        <w:t>:</w:t>
      </w:r>
      <w:r w:rsidRPr="0045694B">
        <w:t xml:space="preserve"> </w:t>
      </w:r>
      <w:hyperlink r:id="rId9" w:history="1">
        <w:r w:rsidRPr="00036173">
          <w:rPr>
            <w:rStyle w:val="Hyperlink"/>
          </w:rPr>
          <w:t>official.mail@iaea.org</w:t>
        </w:r>
      </w:hyperlink>
      <w:r w:rsidRPr="0045694B">
        <w:t xml:space="preserve"> or via </w:t>
      </w:r>
      <w:r w:rsidR="006B168B">
        <w:t>f</w:t>
      </w:r>
      <w:r w:rsidRPr="0045694B">
        <w:t>ax to: +43 1 26007 (no hard copies needed).</w:t>
      </w:r>
    </w:p>
    <w:p w:rsidR="00DC085F" w:rsidRPr="0045694B" w:rsidRDefault="00036173" w:rsidP="00812D68">
      <w:pPr>
        <w:pStyle w:val="BodyText2"/>
        <w:spacing w:before="120" w:after="120"/>
        <w:ind w:right="0"/>
        <w:jc w:val="both"/>
      </w:pPr>
      <w:r>
        <w:t>Participants who are members of an invited organization</w:t>
      </w:r>
      <w:r w:rsidRPr="00B20552">
        <w:t xml:space="preserve">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D14C0F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AE24BC">
      <w:pPr>
        <w:outlineLvl w:val="0"/>
        <w:rPr>
          <w:b/>
        </w:rPr>
      </w:pPr>
      <w:r>
        <w:rPr>
          <w:b/>
        </w:rPr>
        <w:t>1. EDUCATION (Post-Secondary)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 w:rsidP="00317B5B">
      <w:pPr>
        <w:outlineLvl w:val="0"/>
        <w:rPr>
          <w:b/>
        </w:rPr>
      </w:pPr>
      <w:r>
        <w:rPr>
          <w:b/>
        </w:rPr>
        <w:t>4. INSTITUTE</w:t>
      </w:r>
      <w:r w:rsidR="00D14C0F">
        <w:rPr>
          <w:b/>
        </w:rPr>
        <w:t>’</w:t>
      </w:r>
      <w:r>
        <w:rPr>
          <w:b/>
        </w:rPr>
        <w:t>S/MEMBER STATE</w:t>
      </w:r>
      <w:r w:rsidR="00D14C0F">
        <w:rPr>
          <w:b/>
        </w:rPr>
        <w:t>’</w:t>
      </w:r>
      <w:r>
        <w:rPr>
          <w:b/>
        </w:rPr>
        <w:t xml:space="preserve">S PROGRAMME IN FIELD OF </w:t>
      </w:r>
      <w:r w:rsidR="00317B5B">
        <w:rPr>
          <w:b/>
        </w:rPr>
        <w:t>SYMPOSIUM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34938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34938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 w:rsidR="004A606A">
            <w:rPr>
              <w:caps w:val="0"/>
              <w:sz w:val="28"/>
              <w:szCs w:val="28"/>
            </w:rPr>
            <w:t>2</w:t>
          </w:r>
          <w:r w:rsidR="007B7BFF">
            <w:rPr>
              <w:caps w:val="0"/>
              <w:sz w:val="28"/>
              <w:szCs w:val="28"/>
            </w:rPr>
            <w:t>16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6209B"/>
    <w:rsid w:val="00166C72"/>
    <w:rsid w:val="001822F6"/>
    <w:rsid w:val="001A438F"/>
    <w:rsid w:val="001D792A"/>
    <w:rsid w:val="001E0F8C"/>
    <w:rsid w:val="00200FC2"/>
    <w:rsid w:val="00212382"/>
    <w:rsid w:val="00253F88"/>
    <w:rsid w:val="00270E10"/>
    <w:rsid w:val="00291E6A"/>
    <w:rsid w:val="002B2CC2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34938"/>
    <w:rsid w:val="0045694B"/>
    <w:rsid w:val="004A3F2F"/>
    <w:rsid w:val="004A606A"/>
    <w:rsid w:val="004B1E30"/>
    <w:rsid w:val="004B5F05"/>
    <w:rsid w:val="004C1242"/>
    <w:rsid w:val="004E1503"/>
    <w:rsid w:val="00533FF4"/>
    <w:rsid w:val="00541ADC"/>
    <w:rsid w:val="00542479"/>
    <w:rsid w:val="00543361"/>
    <w:rsid w:val="00580E9B"/>
    <w:rsid w:val="005A193D"/>
    <w:rsid w:val="005E0D7F"/>
    <w:rsid w:val="00616C0E"/>
    <w:rsid w:val="00652580"/>
    <w:rsid w:val="00653074"/>
    <w:rsid w:val="00673D8B"/>
    <w:rsid w:val="00676BEF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77F46"/>
    <w:rsid w:val="007A5AD8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E79D7"/>
    <w:rsid w:val="00925176"/>
    <w:rsid w:val="009A6484"/>
    <w:rsid w:val="009B5282"/>
    <w:rsid w:val="009D1D30"/>
    <w:rsid w:val="009D21C5"/>
    <w:rsid w:val="009D3320"/>
    <w:rsid w:val="009D76AE"/>
    <w:rsid w:val="00A12377"/>
    <w:rsid w:val="00A151D2"/>
    <w:rsid w:val="00A837D3"/>
    <w:rsid w:val="00AD2469"/>
    <w:rsid w:val="00AE0A04"/>
    <w:rsid w:val="00AE24BC"/>
    <w:rsid w:val="00B11E27"/>
    <w:rsid w:val="00B12D3E"/>
    <w:rsid w:val="00B35E86"/>
    <w:rsid w:val="00B465B0"/>
    <w:rsid w:val="00BB3ADA"/>
    <w:rsid w:val="00BC10F4"/>
    <w:rsid w:val="00BE1876"/>
    <w:rsid w:val="00BF3CFF"/>
    <w:rsid w:val="00C17A00"/>
    <w:rsid w:val="00CA22D5"/>
    <w:rsid w:val="00CA560D"/>
    <w:rsid w:val="00CB0CB1"/>
    <w:rsid w:val="00CF0E13"/>
    <w:rsid w:val="00D12FB5"/>
    <w:rsid w:val="00D14C0F"/>
    <w:rsid w:val="00D33A05"/>
    <w:rsid w:val="00D56A3A"/>
    <w:rsid w:val="00D84E2C"/>
    <w:rsid w:val="00DB6122"/>
    <w:rsid w:val="00DC085F"/>
    <w:rsid w:val="00DC7A32"/>
    <w:rsid w:val="00E26C9C"/>
    <w:rsid w:val="00E76C60"/>
    <w:rsid w:val="00EA7AC0"/>
    <w:rsid w:val="00EE3516"/>
    <w:rsid w:val="00F00F9C"/>
    <w:rsid w:val="00F144C3"/>
    <w:rsid w:val="00F410B4"/>
    <w:rsid w:val="00F4319B"/>
    <w:rsid w:val="00FA24B1"/>
    <w:rsid w:val="00FC101F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1741-8C27-4D71-BEAA-96ACD36E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4</TotalTime>
  <Pages>1</Pages>
  <Words>208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1614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7</cp:revision>
  <cp:lastPrinted>2013-07-11T07:40:00Z</cp:lastPrinted>
  <dcterms:created xsi:type="dcterms:W3CDTF">2013-07-11T07:36:00Z</dcterms:created>
  <dcterms:modified xsi:type="dcterms:W3CDTF">2013-07-11T07:40:00Z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