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tblLayout w:type="fixed"/>
        <w:tblCellMar>
          <w:left w:w="0" w:type="dxa"/>
          <w:right w:w="0" w:type="dxa"/>
        </w:tblCellMar>
        <w:tblLook w:val="0000" w:firstRow="0" w:lastRow="0" w:firstColumn="0" w:lastColumn="0" w:noHBand="0" w:noVBand="0"/>
      </w:tblPr>
      <w:tblGrid>
        <w:gridCol w:w="9313"/>
      </w:tblGrid>
      <w:tr w:rsidR="009D311D" w:rsidTr="008C1195">
        <w:trPr>
          <w:cantSplit/>
          <w:trHeight w:hRule="exact" w:val="2659"/>
        </w:trPr>
        <w:tc>
          <w:tcPr>
            <w:tcW w:w="9313" w:type="dxa"/>
            <w:tcMar>
              <w:left w:w="0" w:type="dxa"/>
              <w:right w:w="0" w:type="dxa"/>
            </w:tcMar>
          </w:tcPr>
          <w:p w:rsidR="0022584B" w:rsidRPr="0022584B" w:rsidRDefault="009D311D" w:rsidP="00087880">
            <w:pPr>
              <w:keepLines/>
              <w:tabs>
                <w:tab w:val="center" w:pos="4513"/>
                <w:tab w:val="left" w:pos="5040"/>
                <w:tab w:val="left" w:pos="5760"/>
                <w:tab w:val="left" w:pos="6480"/>
                <w:tab w:val="left" w:pos="7200"/>
                <w:tab w:val="left" w:pos="7920"/>
                <w:tab w:val="left" w:pos="8640"/>
              </w:tabs>
              <w:rPr>
                <w:b/>
                <w:sz w:val="20"/>
              </w:rPr>
            </w:pPr>
            <w:bookmarkStart w:id="0" w:name="_GoBack"/>
            <w:bookmarkEnd w:id="0"/>
            <w:r w:rsidRPr="00D767F3">
              <w:rPr>
                <w:b/>
                <w:bCs/>
                <w:sz w:val="40"/>
                <w:szCs w:val="40"/>
              </w:rPr>
              <w:t>Form for Submission of a Paper</w:t>
            </w:r>
            <w:r w:rsidRPr="00D767F3">
              <w:rPr>
                <w:b/>
                <w:bCs/>
                <w:sz w:val="40"/>
                <w:szCs w:val="40"/>
              </w:rPr>
              <w:br/>
            </w:r>
          </w:p>
          <w:p w:rsidR="00325548" w:rsidRDefault="00660027" w:rsidP="00325548">
            <w:pPr>
              <w:jc w:val="both"/>
              <w:rPr>
                <w:b/>
                <w:sz w:val="24"/>
                <w:szCs w:val="24"/>
              </w:rPr>
            </w:pPr>
            <w:r w:rsidRPr="000A7572">
              <w:rPr>
                <w:b/>
                <w:sz w:val="28"/>
                <w:szCs w:val="28"/>
              </w:rPr>
              <w:t xml:space="preserve">International Conference on </w:t>
            </w:r>
            <w:r>
              <w:rPr>
                <w:b/>
                <w:sz w:val="28"/>
                <w:szCs w:val="28"/>
              </w:rPr>
              <w:t xml:space="preserve">Challenges Faced by Technical and Scientific Support Organizations (TSOs) in Enhancing Nuclear Safety and Security: </w:t>
            </w:r>
            <w:r w:rsidRPr="00A66735">
              <w:rPr>
                <w:b/>
                <w:sz w:val="28"/>
                <w:szCs w:val="28"/>
              </w:rPr>
              <w:t xml:space="preserve">Strengthening Cooperation and </w:t>
            </w:r>
            <w:r w:rsidR="008C20F1">
              <w:rPr>
                <w:b/>
                <w:sz w:val="28"/>
                <w:szCs w:val="28"/>
              </w:rPr>
              <w:t>Improving</w:t>
            </w:r>
            <w:r w:rsidRPr="00A66735">
              <w:rPr>
                <w:b/>
                <w:sz w:val="28"/>
                <w:szCs w:val="28"/>
              </w:rPr>
              <w:t xml:space="preserve"> Capabilities</w:t>
            </w:r>
            <w:r>
              <w:rPr>
                <w:b/>
                <w:sz w:val="28"/>
                <w:szCs w:val="28"/>
              </w:rPr>
              <w:br/>
            </w:r>
          </w:p>
          <w:p w:rsidR="009D311D" w:rsidRDefault="00660027" w:rsidP="00672191">
            <w:pPr>
              <w:jc w:val="both"/>
            </w:pPr>
            <w:r>
              <w:rPr>
                <w:b/>
                <w:sz w:val="24"/>
                <w:szCs w:val="24"/>
              </w:rPr>
              <w:t>Beijing, China</w:t>
            </w:r>
            <w:r w:rsidRPr="00F4026F">
              <w:rPr>
                <w:b/>
                <w:sz w:val="24"/>
                <w:szCs w:val="24"/>
              </w:rPr>
              <w:br/>
            </w:r>
            <w:r w:rsidRPr="00A66735">
              <w:rPr>
                <w:b/>
                <w:sz w:val="24"/>
                <w:szCs w:val="24"/>
              </w:rPr>
              <w:t>27</w:t>
            </w:r>
            <w:r w:rsidR="00672191">
              <w:rPr>
                <w:b/>
                <w:sz w:val="24"/>
                <w:szCs w:val="24"/>
              </w:rPr>
              <w:t>–</w:t>
            </w:r>
            <w:r w:rsidRPr="00A66735">
              <w:rPr>
                <w:b/>
                <w:sz w:val="24"/>
                <w:szCs w:val="24"/>
              </w:rPr>
              <w:t>31 October 2014</w:t>
            </w: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00672191">
          <w:rPr>
            <w:rStyle w:val="Hyperlink"/>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r w:rsidR="00B028D5">
              <w:t>:</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sidP="00B028D5">
            <w:r w:rsidRPr="00BA6E9E">
              <w:t xml:space="preserve">For urgent communications please indicate </w:t>
            </w:r>
            <w:r w:rsidR="0058378F" w:rsidRPr="00BA6E9E">
              <w:t xml:space="preserve">         </w:t>
            </w:r>
            <w:r w:rsidR="00B028D5">
              <w:t>Tel.</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791EFC">
              <w:rPr>
                <w:smallCaps/>
              </w:rPr>
            </w:r>
            <w:r w:rsidR="00791EFC">
              <w:rPr>
                <w:smallCaps/>
              </w:rPr>
              <w:fldChar w:fldCharType="separate"/>
            </w:r>
            <w:r>
              <w:rPr>
                <w:smallCaps/>
              </w:rPr>
              <w:fldChar w:fldCharType="end"/>
            </w:r>
            <w:r>
              <w:tab/>
              <w:t>the copyright</w:t>
            </w:r>
          </w:p>
          <w:p w:rsidR="009D311D" w:rsidRDefault="009D311D"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791EFC">
              <w:rPr>
                <w:smallCaps/>
              </w:rPr>
            </w:r>
            <w:r w:rsidR="00791EFC">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067BB" w:rsidRDefault="005067BB" w:rsidP="00672191">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791EFC">
              <w:rPr>
                <w:smallCaps/>
              </w:rPr>
            </w:r>
            <w:r w:rsidR="00791EFC">
              <w:rPr>
                <w:smallCaps/>
              </w:rPr>
              <w:fldChar w:fldCharType="separate"/>
            </w:r>
            <w:r>
              <w:rPr>
                <w:smallCaps/>
              </w:rPr>
              <w:fldChar w:fldCharType="end"/>
            </w:r>
            <w:r>
              <w:tab/>
              <w:t xml:space="preserve">the release of electronic presentations to be included in </w:t>
            </w:r>
            <w:r w:rsidR="00672191">
              <w:t>PDF</w:t>
            </w:r>
            <w:r>
              <w:t xml:space="preserve"> format in the proceedings and on the IAEA website (if applicable)</w:t>
            </w:r>
          </w:p>
          <w:p w:rsidR="005067BB" w:rsidRDefault="005067BB" w:rsidP="005067BB">
            <w:pPr>
              <w:jc w:val="both"/>
            </w:pP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8C1195">
      <w:headerReference w:type="even" r:id="rId9"/>
      <w:headerReference w:type="default" r:id="rId10"/>
      <w:footerReference w:type="default" r:id="rId11"/>
      <w:headerReference w:type="first" r:id="rId12"/>
      <w:type w:val="oddPage"/>
      <w:pgSz w:w="11907" w:h="16840" w:code="9"/>
      <w:pgMar w:top="1531" w:right="1418" w:bottom="426"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683D39">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683D39">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14:anchorId="4274E343" wp14:editId="193F46CD">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14:anchorId="2B8BE890" wp14:editId="316597BB">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E674A5">
            <w:rPr>
              <w:bCs w:val="0"/>
              <w:caps w:val="0"/>
              <w:sz w:val="28"/>
              <w:szCs w:val="28"/>
            </w:rPr>
            <w:t>1</w:t>
          </w:r>
          <w:r w:rsidR="00750A62">
            <w:rPr>
              <w:bCs w:val="0"/>
              <w:caps w:val="0"/>
              <w:sz w:val="28"/>
              <w:szCs w:val="28"/>
            </w:rPr>
            <w:t>4</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123DF4"/>
    <w:rsid w:val="00144896"/>
    <w:rsid w:val="001546D9"/>
    <w:rsid w:val="0015681C"/>
    <w:rsid w:val="001800FD"/>
    <w:rsid w:val="001B7E08"/>
    <w:rsid w:val="001C422B"/>
    <w:rsid w:val="0022584B"/>
    <w:rsid w:val="00245945"/>
    <w:rsid w:val="00281D37"/>
    <w:rsid w:val="002868DD"/>
    <w:rsid w:val="002D6B3B"/>
    <w:rsid w:val="002E37B6"/>
    <w:rsid w:val="003019CC"/>
    <w:rsid w:val="0031401B"/>
    <w:rsid w:val="00325548"/>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4F5823"/>
    <w:rsid w:val="005067BB"/>
    <w:rsid w:val="00541A0F"/>
    <w:rsid w:val="005449AD"/>
    <w:rsid w:val="0058378F"/>
    <w:rsid w:val="005A33D0"/>
    <w:rsid w:val="005A6D2E"/>
    <w:rsid w:val="005B1961"/>
    <w:rsid w:val="005C0011"/>
    <w:rsid w:val="005C1D99"/>
    <w:rsid w:val="005D5AF1"/>
    <w:rsid w:val="005F2A78"/>
    <w:rsid w:val="00633275"/>
    <w:rsid w:val="00642AC1"/>
    <w:rsid w:val="00660027"/>
    <w:rsid w:val="00672191"/>
    <w:rsid w:val="00683D39"/>
    <w:rsid w:val="006B1FC1"/>
    <w:rsid w:val="006C0524"/>
    <w:rsid w:val="006C3D3F"/>
    <w:rsid w:val="00715C7A"/>
    <w:rsid w:val="00733B03"/>
    <w:rsid w:val="00742266"/>
    <w:rsid w:val="00750A62"/>
    <w:rsid w:val="00753036"/>
    <w:rsid w:val="00764A80"/>
    <w:rsid w:val="00791EFC"/>
    <w:rsid w:val="007B59D3"/>
    <w:rsid w:val="007D7DCC"/>
    <w:rsid w:val="007F7AB2"/>
    <w:rsid w:val="00825110"/>
    <w:rsid w:val="0085093B"/>
    <w:rsid w:val="0086379B"/>
    <w:rsid w:val="008921E1"/>
    <w:rsid w:val="008A01D5"/>
    <w:rsid w:val="008C1195"/>
    <w:rsid w:val="008C20F1"/>
    <w:rsid w:val="008F177B"/>
    <w:rsid w:val="00907C59"/>
    <w:rsid w:val="00915F47"/>
    <w:rsid w:val="00937766"/>
    <w:rsid w:val="00952203"/>
    <w:rsid w:val="00974B30"/>
    <w:rsid w:val="009A02C8"/>
    <w:rsid w:val="009D0E47"/>
    <w:rsid w:val="009D311D"/>
    <w:rsid w:val="009E02D1"/>
    <w:rsid w:val="009E0DBC"/>
    <w:rsid w:val="009E5EC2"/>
    <w:rsid w:val="00A34CB9"/>
    <w:rsid w:val="00A505C3"/>
    <w:rsid w:val="00A54BAA"/>
    <w:rsid w:val="00A66735"/>
    <w:rsid w:val="00A75C0F"/>
    <w:rsid w:val="00A77E5C"/>
    <w:rsid w:val="00A9599F"/>
    <w:rsid w:val="00AB0F15"/>
    <w:rsid w:val="00AC269A"/>
    <w:rsid w:val="00B028D5"/>
    <w:rsid w:val="00B06720"/>
    <w:rsid w:val="00B92B87"/>
    <w:rsid w:val="00B9404C"/>
    <w:rsid w:val="00BA6E9E"/>
    <w:rsid w:val="00BC09C1"/>
    <w:rsid w:val="00BC6EE3"/>
    <w:rsid w:val="00BF38F3"/>
    <w:rsid w:val="00C20404"/>
    <w:rsid w:val="00C45EB5"/>
    <w:rsid w:val="00C821B9"/>
    <w:rsid w:val="00CC2EA4"/>
    <w:rsid w:val="00CE4B9F"/>
    <w:rsid w:val="00D32B4E"/>
    <w:rsid w:val="00D411FA"/>
    <w:rsid w:val="00D71D06"/>
    <w:rsid w:val="00D767F3"/>
    <w:rsid w:val="00D81DF3"/>
    <w:rsid w:val="00D92F2C"/>
    <w:rsid w:val="00E138E8"/>
    <w:rsid w:val="00E33CE8"/>
    <w:rsid w:val="00E674A5"/>
    <w:rsid w:val="00E71FDA"/>
    <w:rsid w:val="00EC42D5"/>
    <w:rsid w:val="00EE5890"/>
    <w:rsid w:val="00EF48CA"/>
    <w:rsid w:val="00F227B1"/>
    <w:rsid w:val="00F3657D"/>
    <w:rsid w:val="00F561C0"/>
    <w:rsid w:val="00F75BA3"/>
    <w:rsid w:val="00FA4489"/>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4</TotalTime>
  <Pages>1</Pages>
  <Words>260</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1934</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7</cp:revision>
  <cp:lastPrinted>2014-01-31T10:57:00Z</cp:lastPrinted>
  <dcterms:created xsi:type="dcterms:W3CDTF">2014-01-30T17:01:00Z</dcterms:created>
  <dcterms:modified xsi:type="dcterms:W3CDTF">2014-01-31T10:57:00Z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