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0"/>
      </w:tblGrid>
      <w:tr w:rsidR="003D7F4A">
        <w:trPr>
          <w:cantSplit/>
          <w:trHeight w:hRule="exact" w:val="2552"/>
        </w:trPr>
        <w:tc>
          <w:tcPr>
            <w:tcW w:w="908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800041" w:rsidRPr="00F4026F" w:rsidRDefault="000A7572" w:rsidP="00F4026F">
            <w:pPr>
              <w:jc w:val="both"/>
              <w:rPr>
                <w:b/>
                <w:sz w:val="24"/>
                <w:szCs w:val="24"/>
              </w:rPr>
            </w:pPr>
            <w:r w:rsidRPr="000A7572">
              <w:rPr>
                <w:b/>
                <w:sz w:val="28"/>
                <w:szCs w:val="28"/>
              </w:rPr>
              <w:t xml:space="preserve">International Conference on </w:t>
            </w:r>
            <w:r w:rsidR="00D34B6F">
              <w:rPr>
                <w:b/>
                <w:sz w:val="28"/>
                <w:szCs w:val="28"/>
              </w:rPr>
              <w:t>Challenges Faced by Technical and Scientific Support Organizati</w:t>
            </w:r>
            <w:r w:rsidR="00474678">
              <w:rPr>
                <w:b/>
                <w:sz w:val="28"/>
                <w:szCs w:val="28"/>
              </w:rPr>
              <w:t>o</w:t>
            </w:r>
            <w:r w:rsidR="00D34B6F">
              <w:rPr>
                <w:b/>
                <w:sz w:val="28"/>
                <w:szCs w:val="28"/>
              </w:rPr>
              <w:t>ns (TSOs) in Enhancing Nuclear Safety and Security</w:t>
            </w:r>
            <w:r w:rsidR="00B82CF2">
              <w:rPr>
                <w:b/>
                <w:sz w:val="28"/>
                <w:szCs w:val="28"/>
              </w:rPr>
              <w:t xml:space="preserve">: </w:t>
            </w:r>
            <w:r w:rsidR="00B82CF2" w:rsidRPr="004778E8">
              <w:rPr>
                <w:b/>
                <w:sz w:val="28"/>
                <w:szCs w:val="28"/>
              </w:rPr>
              <w:t xml:space="preserve">Strengthening Cooperation and </w:t>
            </w:r>
            <w:r w:rsidR="006075EA">
              <w:rPr>
                <w:b/>
                <w:sz w:val="28"/>
                <w:szCs w:val="28"/>
              </w:rPr>
              <w:t>Improving</w:t>
            </w:r>
            <w:r w:rsidR="00B82CF2" w:rsidRPr="004778E8">
              <w:rPr>
                <w:b/>
                <w:sz w:val="28"/>
                <w:szCs w:val="28"/>
              </w:rPr>
              <w:t xml:space="preserve"> Capabilities</w:t>
            </w:r>
            <w:r w:rsidR="00800041">
              <w:rPr>
                <w:b/>
                <w:sz w:val="28"/>
                <w:szCs w:val="28"/>
              </w:rPr>
              <w:br/>
            </w:r>
          </w:p>
          <w:p w:rsidR="00E267F5" w:rsidRPr="00F4026F" w:rsidRDefault="00D34B6F" w:rsidP="005B4485">
            <w:pPr>
              <w:pStyle w:val="BodyTextMultiline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Beijing, China</w:t>
            </w:r>
            <w:r w:rsidR="00141120" w:rsidRPr="00F4026F">
              <w:rPr>
                <w:b/>
                <w:sz w:val="24"/>
                <w:szCs w:val="24"/>
              </w:rPr>
              <w:br/>
            </w:r>
            <w:r w:rsidR="00B82CF2" w:rsidRPr="004778E8">
              <w:rPr>
                <w:b/>
                <w:sz w:val="24"/>
                <w:szCs w:val="24"/>
              </w:rPr>
              <w:t>27</w:t>
            </w:r>
            <w:r w:rsidR="005B4485">
              <w:rPr>
                <w:b/>
                <w:sz w:val="24"/>
                <w:szCs w:val="24"/>
              </w:rPr>
              <w:t>–</w:t>
            </w:r>
            <w:r w:rsidR="00B82CF2" w:rsidRPr="004778E8">
              <w:rPr>
                <w:b/>
                <w:sz w:val="24"/>
                <w:szCs w:val="24"/>
              </w:rPr>
              <w:t>31 October</w:t>
            </w:r>
            <w:r w:rsidRPr="004778E8">
              <w:rPr>
                <w:b/>
                <w:sz w:val="24"/>
                <w:szCs w:val="24"/>
              </w:rPr>
              <w:t xml:space="preserve"> 2014</w:t>
            </w:r>
          </w:p>
        </w:tc>
      </w:tr>
    </w:tbl>
    <w:p w:rsidR="005F44BC" w:rsidRPr="00B20552" w:rsidRDefault="003D7F4A">
      <w:pPr>
        <w:pStyle w:val="BodyText2"/>
        <w:spacing w:before="240" w:after="120"/>
        <w:ind w:right="0"/>
        <w:jc w:val="both"/>
      </w:pPr>
      <w:r w:rsidRPr="00B20552">
        <w:t xml:space="preserve">To be </w:t>
      </w:r>
      <w:r w:rsidR="0059634A" w:rsidRPr="00B20552">
        <w:t xml:space="preserve">completed by the participant and </w:t>
      </w:r>
      <w:r w:rsidRPr="00B20552">
        <w:t xml:space="preserve">sent to </w:t>
      </w:r>
      <w:r w:rsidR="0073510F" w:rsidRPr="00B20552">
        <w:t>the</w:t>
      </w:r>
      <w:r w:rsidRPr="00B20552">
        <w:t xml:space="preserve"> competent official authority</w:t>
      </w:r>
      <w:r w:rsidR="008B3DDB" w:rsidRPr="00B20552">
        <w:t xml:space="preserve"> </w:t>
      </w:r>
      <w:r w:rsidRPr="00B20552">
        <w:t>(Ministry of Foreign Affairs</w:t>
      </w:r>
      <w:r w:rsidR="008A61A6" w:rsidRPr="00B20552">
        <w:t xml:space="preserve"> or</w:t>
      </w:r>
      <w:r w:rsidRPr="00B20552">
        <w:t xml:space="preserve"> National Atomic Energy Authority</w:t>
      </w:r>
      <w:r w:rsidR="00C5622E" w:rsidRPr="00B20552">
        <w:t xml:space="preserve">) </w:t>
      </w:r>
      <w:r w:rsidR="0073510F" w:rsidRPr="00B20552">
        <w:t xml:space="preserve">of his/her Member State of the </w:t>
      </w:r>
      <w:r w:rsidR="00141120" w:rsidRPr="00B20552">
        <w:t>International Atomic Energy Agency</w:t>
      </w:r>
      <w:r w:rsidR="00141120">
        <w:t xml:space="preserve"> (</w:t>
      </w:r>
      <w:r w:rsidR="0073510F" w:rsidRPr="00B20552">
        <w:t>IAEA</w:t>
      </w:r>
      <w:r w:rsidR="00141120">
        <w:t>)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Pr="00B20552">
        <w:t xml:space="preserve"> transmission to the </w:t>
      </w:r>
      <w:r w:rsidR="009D2C91" w:rsidRPr="00B20552">
        <w:t>IAEA</w:t>
      </w:r>
      <w:r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Pr="00B20552">
        <w:t xml:space="preserve">, PO Box 100, </w:t>
      </w:r>
      <w:r w:rsidR="00AF0C73" w:rsidRPr="00B20552">
        <w:t>1</w:t>
      </w:r>
      <w:r w:rsidRPr="00B20552">
        <w:t>400 Vienna, Austria</w:t>
      </w:r>
      <w:r w:rsidR="00141120">
        <w:t>,</w:t>
      </w:r>
      <w:r w:rsidRPr="00B20552">
        <w:t xml:space="preserve"> </w:t>
      </w:r>
      <w:r w:rsidR="00240B1D" w:rsidRPr="00B20552">
        <w:t xml:space="preserve">either electronically via </w:t>
      </w:r>
      <w:r w:rsidR="0059634A" w:rsidRPr="00B20552">
        <w:t>email</w:t>
      </w:r>
      <w:r w:rsidR="00240B1D" w:rsidRPr="00B20552">
        <w:t xml:space="preserve"> to</w:t>
      </w:r>
      <w:r w:rsidR="00141120">
        <w:t>:</w:t>
      </w:r>
      <w:r w:rsidR="00240B1D" w:rsidRPr="00B20552">
        <w:t xml:space="preserve"> </w:t>
      </w:r>
      <w:hyperlink r:id="rId8" w:history="1">
        <w:r w:rsidR="005B4485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240B1D" w:rsidRPr="00B20552">
        <w:t xml:space="preserve">via </w:t>
      </w:r>
      <w:r w:rsidR="00141120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5F44BC" w:rsidRPr="00B20552" w:rsidRDefault="005F44BC">
      <w:pPr>
        <w:pStyle w:val="BodyText2"/>
        <w:spacing w:before="120" w:after="120"/>
        <w:ind w:right="0"/>
        <w:jc w:val="both"/>
        <w:rPr>
          <w:sz w:val="26"/>
        </w:rPr>
      </w:pPr>
      <w:r w:rsidRPr="00B20552">
        <w:t xml:space="preserve">Participants </w:t>
      </w:r>
      <w:r w:rsidR="00141120">
        <w:t>representing invited</w:t>
      </w:r>
      <w:r w:rsidR="00141120" w:rsidRPr="00B20552">
        <w:t xml:space="preserve"> </w:t>
      </w:r>
      <w:r w:rsidRPr="00B20552">
        <w:t>organizations can submit this form t</w:t>
      </w:r>
      <w:r w:rsidR="00C76977" w:rsidRPr="00B20552">
        <w:t>o</w:t>
      </w:r>
      <w:r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</w:t>
            </w:r>
            <w:r w:rsidR="00FC3516">
              <w:t xml:space="preserve"> (as shown in passport)</w:t>
            </w:r>
            <w:r>
              <w:t>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For urgent communications please indicate:</w:t>
            </w:r>
          </w:p>
          <w:p w:rsidR="00141120" w:rsidRDefault="00141120"/>
          <w:p w:rsidR="00322114" w:rsidRPr="00F4026F" w:rsidRDefault="004F209E">
            <w:r>
              <w:t>Tel.</w:t>
            </w:r>
            <w:r w:rsidR="003D7F4A" w:rsidRPr="00F4026F">
              <w:t>:</w:t>
            </w:r>
          </w:p>
          <w:p w:rsidR="00322114" w:rsidRPr="00F4026F" w:rsidRDefault="00322114"/>
          <w:p w:rsidR="003D7F4A" w:rsidRPr="00F4026F" w:rsidRDefault="00141120">
            <w:r>
              <w:t>Fax</w:t>
            </w:r>
            <w:r w:rsidR="003D7F4A" w:rsidRPr="00F4026F">
              <w:t>:</w:t>
            </w:r>
          </w:p>
          <w:p w:rsidR="003D7F4A" w:rsidRPr="00F4026F" w:rsidRDefault="003D7F4A"/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 xml:space="preserve">Designating </w:t>
            </w:r>
            <w:r w:rsidR="00141120">
              <w:t>G</w:t>
            </w:r>
            <w:r>
              <w:t>overnment</w:t>
            </w:r>
            <w:r w:rsidR="006C68DD">
              <w:t xml:space="preserve"> or </w:t>
            </w:r>
            <w:r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3D7F4A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2C2E90" w:rsidRDefault="002C2E90" w:rsidP="005B4485">
            <w:pPr>
              <w:rPr>
                <w:smallCaps/>
              </w:rPr>
            </w:pPr>
            <w:r w:rsidRPr="005B4485">
              <w:t xml:space="preserve">Do you intend to </w:t>
            </w:r>
            <w:r w:rsidR="00425747" w:rsidRPr="005B4485">
              <w:t>submit</w:t>
            </w:r>
            <w:r w:rsidRPr="005B4485">
              <w:t xml:space="preserve"> a paper?</w:t>
            </w:r>
            <w:r>
              <w:rPr>
                <w:smallCaps/>
              </w:rPr>
              <w:tab/>
            </w:r>
            <w:r w:rsidR="005B4485">
              <w:rPr>
                <w:smallCaps/>
              </w:rPr>
              <w:tab/>
            </w:r>
            <w:r w:rsidR="005B4485">
              <w:rPr>
                <w:smallCaps/>
              </w:rPr>
              <w:tab/>
            </w:r>
            <w:r w:rsidR="005B4485">
              <w:rPr>
                <w:smallCaps/>
              </w:rPr>
              <w:tab/>
            </w:r>
            <w:r w:rsidRPr="005B4485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F90932">
              <w:rPr>
                <w:smallCaps/>
              </w:rPr>
            </w:r>
            <w:r w:rsidR="00F9093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 w:rsidR="005B4485">
              <w:rPr>
                <w:smallCaps/>
              </w:rPr>
              <w:tab/>
            </w:r>
            <w:r w:rsidRPr="005B4485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F90932">
              <w:rPr>
                <w:smallCaps/>
              </w:rPr>
            </w:r>
            <w:r w:rsidR="00F9093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  <w:p w:rsidR="00715B4D" w:rsidRDefault="00715B4D" w:rsidP="005B4485">
            <w:pPr>
              <w:rPr>
                <w:smallCaps/>
              </w:rPr>
            </w:pPr>
            <w:r w:rsidRPr="005B4485">
              <w:t>Would you prefer to present it as a poster?</w:t>
            </w:r>
            <w:r>
              <w:rPr>
                <w:smallCaps/>
              </w:rPr>
              <w:t xml:space="preserve"> </w:t>
            </w:r>
            <w:r w:rsidR="005B4485">
              <w:rPr>
                <w:smallCaps/>
              </w:rPr>
              <w:tab/>
            </w:r>
            <w:r w:rsidR="005B4485">
              <w:rPr>
                <w:smallCaps/>
              </w:rPr>
              <w:tab/>
            </w:r>
            <w:r w:rsidR="005B4485">
              <w:rPr>
                <w:smallCaps/>
              </w:rPr>
              <w:tab/>
            </w:r>
            <w:r w:rsidRPr="005B4485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90932">
              <w:rPr>
                <w:smallCaps/>
              </w:rPr>
            </w:r>
            <w:r w:rsidR="00F9093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r w:rsidR="005B4485">
              <w:rPr>
                <w:smallCaps/>
              </w:rPr>
              <w:tab/>
            </w:r>
            <w:r w:rsidRPr="005B4485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mallCaps/>
              </w:rPr>
              <w:instrText xml:space="preserve"> FORMCHECKBOX </w:instrText>
            </w:r>
            <w:r w:rsidR="00F90932">
              <w:rPr>
                <w:smallCaps/>
              </w:rPr>
            </w:r>
            <w:r w:rsidR="00F90932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</w:p>
          <w:p w:rsidR="00425747" w:rsidRDefault="00425747" w:rsidP="002C2E90">
            <w:pPr>
              <w:rPr>
                <w:smallCaps/>
              </w:rPr>
            </w:pPr>
          </w:p>
          <w:p w:rsidR="002C2E90" w:rsidRDefault="002C2E90" w:rsidP="002C2E90">
            <w:pPr>
              <w:rPr>
                <w:smallCaps/>
              </w:rPr>
            </w:pPr>
            <w:r w:rsidRPr="005B4485">
              <w:t>Title</w:t>
            </w:r>
            <w:r>
              <w:rPr>
                <w:smallCaps/>
              </w:rPr>
              <w:t>:</w:t>
            </w:r>
          </w:p>
          <w:p w:rsidR="00887ADE" w:rsidRDefault="00887ADE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7C6ABB">
      <w:pPr>
        <w:pStyle w:val="BodyText"/>
      </w:pPr>
    </w:p>
    <w:sectPr w:rsidR="003D7F4A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>
      <w:r>
        <w:separator/>
      </w:r>
    </w:p>
  </w:endnote>
  <w:endnote w:type="continuationSeparator" w:id="0">
    <w:p w:rsidR="00F07EDA" w:rsidRDefault="00F07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>
      <w:r>
        <w:t>___________________________________________________________________________</w:t>
      </w:r>
    </w:p>
  </w:footnote>
  <w:footnote w:type="continuationSeparator" w:id="0">
    <w:p w:rsidR="00F07EDA" w:rsidRDefault="00F07EDA">
      <w:r>
        <w:t>___________________________________________________________________________</w:t>
      </w:r>
    </w:p>
  </w:footnote>
  <w:footnote w:type="continuationNotice" w:id="1">
    <w:p w:rsidR="00F07EDA" w:rsidRDefault="00F07E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107B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4A" w:rsidRDefault="003D7F4A">
    <w:pPr>
      <w:rPr>
        <w:sz w:val="2"/>
      </w:rPr>
    </w:pPr>
  </w:p>
  <w:p w:rsidR="003D7F4A" w:rsidRDefault="003D7F4A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1107B">
      <w:rPr>
        <w:noProof/>
      </w:rPr>
      <w:t>1</w:t>
    </w:r>
    <w:r>
      <w:fldChar w:fldCharType="end"/>
    </w:r>
    <w:r>
      <w:br/>
    </w:r>
  </w:p>
  <w:p w:rsidR="003D7F4A" w:rsidRDefault="003D7F4A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3D7F4A">
      <w:trPr>
        <w:cantSplit/>
        <w:trHeight w:val="716"/>
      </w:trPr>
      <w:tc>
        <w:tcPr>
          <w:tcW w:w="979" w:type="dxa"/>
          <w:vMerge w:val="restart"/>
        </w:tcPr>
        <w:p w:rsidR="003D7F4A" w:rsidRDefault="00874515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3D7F4A" w:rsidRDefault="00874515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3D7F4A" w:rsidRPr="00BD0932" w:rsidRDefault="003D7F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sz w:val="28"/>
              <w:szCs w:val="28"/>
            </w:rPr>
          </w:pPr>
          <w:bookmarkStart w:id="3" w:name="DOC_bkmClassification1"/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A</w:t>
          </w:r>
          <w:r w:rsidRPr="00BD0932">
            <w:rPr>
              <w:caps w:val="0"/>
              <w:sz w:val="28"/>
              <w:szCs w:val="28"/>
            </w:rPr>
            <w:br/>
          </w:r>
          <w:r w:rsidRPr="00BD0932">
            <w:rPr>
              <w:bCs w:val="0"/>
              <w:caps w:val="0"/>
              <w:sz w:val="28"/>
              <w:szCs w:val="28"/>
            </w:rPr>
            <w:t>IAEA-CN-</w:t>
          </w:r>
          <w:r w:rsidR="00E267F5">
            <w:rPr>
              <w:bCs w:val="0"/>
              <w:caps w:val="0"/>
              <w:sz w:val="28"/>
              <w:szCs w:val="28"/>
            </w:rPr>
            <w:t>2</w:t>
          </w:r>
          <w:r w:rsidR="00874515">
            <w:rPr>
              <w:bCs w:val="0"/>
              <w:caps w:val="0"/>
              <w:sz w:val="28"/>
              <w:szCs w:val="28"/>
            </w:rPr>
            <w:t>1</w:t>
          </w:r>
          <w:r w:rsidR="00474678">
            <w:rPr>
              <w:bCs w:val="0"/>
              <w:caps w:val="0"/>
              <w:sz w:val="28"/>
              <w:szCs w:val="28"/>
            </w:rPr>
            <w:t>4</w:t>
          </w:r>
          <w:r w:rsidRPr="00BD0932">
            <w:rPr>
              <w:bCs w:val="0"/>
              <w:sz w:val="28"/>
              <w:szCs w:val="28"/>
            </w:rPr>
            <w:fldChar w:fldCharType="begin"/>
          </w:r>
          <w:r w:rsidRPr="00BD0932">
            <w:rPr>
              <w:bCs w:val="0"/>
              <w:sz w:val="28"/>
              <w:szCs w:val="28"/>
            </w:rPr>
            <w:instrText xml:space="preserve"> DOCPROPERTY "IaeaClassification"  \* MERGEFORMAT </w:instrText>
          </w:r>
          <w:r w:rsidRPr="00BD0932">
            <w:rPr>
              <w:bCs w:val="0"/>
              <w:sz w:val="28"/>
              <w:szCs w:val="28"/>
            </w:rPr>
            <w:fldChar w:fldCharType="end"/>
          </w:r>
        </w:p>
        <w:bookmarkEnd w:id="3"/>
        <w:p w:rsidR="003D7F4A" w:rsidRPr="00BD0932" w:rsidRDefault="003D7F4A">
          <w:pPr>
            <w:pStyle w:val="zyxConfid2Red"/>
            <w:spacing w:after="0" w:line="240" w:lineRule="auto"/>
            <w:rPr>
              <w:sz w:val="28"/>
              <w:szCs w:val="28"/>
            </w:rPr>
          </w:pPr>
          <w:r w:rsidRPr="00BD0932">
            <w:rPr>
              <w:sz w:val="28"/>
              <w:szCs w:val="28"/>
            </w:rPr>
            <w:fldChar w:fldCharType="begin"/>
          </w:r>
          <w:r w:rsidRPr="00BD0932">
            <w:rPr>
              <w:sz w:val="28"/>
              <w:szCs w:val="28"/>
            </w:rPr>
            <w:instrText>DOCPROPERTY "IaeaClassification2"  \* MERGEFORMAT</w:instrText>
          </w:r>
          <w:r w:rsidRPr="00BD0932">
            <w:rPr>
              <w:sz w:val="28"/>
              <w:szCs w:val="28"/>
            </w:rPr>
            <w:fldChar w:fldCharType="end"/>
          </w:r>
        </w:p>
      </w:tc>
    </w:tr>
    <w:tr w:rsidR="003D7F4A">
      <w:trPr>
        <w:cantSplit/>
        <w:trHeight w:val="167"/>
      </w:trPr>
      <w:tc>
        <w:tcPr>
          <w:tcW w:w="979" w:type="dxa"/>
          <w:vMerge/>
        </w:tcPr>
        <w:p w:rsidR="003D7F4A" w:rsidRDefault="003D7F4A">
          <w:pPr>
            <w:spacing w:before="57"/>
          </w:pPr>
        </w:p>
      </w:tc>
      <w:tc>
        <w:tcPr>
          <w:tcW w:w="3638" w:type="dxa"/>
          <w:vAlign w:val="bottom"/>
        </w:tcPr>
        <w:p w:rsidR="003D7F4A" w:rsidRDefault="003D7F4A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3D7F4A" w:rsidRDefault="003D7F4A">
          <w:pPr>
            <w:pStyle w:val="Heading9"/>
            <w:spacing w:before="0" w:after="10"/>
          </w:pPr>
        </w:p>
      </w:tc>
    </w:tr>
  </w:tbl>
  <w:p w:rsidR="003D7F4A" w:rsidRDefault="003D7F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14F3A"/>
    <w:rsid w:val="00057BA6"/>
    <w:rsid w:val="0009271B"/>
    <w:rsid w:val="000A7572"/>
    <w:rsid w:val="000C5887"/>
    <w:rsid w:val="000D2178"/>
    <w:rsid w:val="000F0275"/>
    <w:rsid w:val="0011107B"/>
    <w:rsid w:val="0011361B"/>
    <w:rsid w:val="0011511C"/>
    <w:rsid w:val="001161C5"/>
    <w:rsid w:val="00117C3A"/>
    <w:rsid w:val="00121CDA"/>
    <w:rsid w:val="00127E87"/>
    <w:rsid w:val="00141120"/>
    <w:rsid w:val="00153678"/>
    <w:rsid w:val="001915B1"/>
    <w:rsid w:val="001A4B4F"/>
    <w:rsid w:val="001A562E"/>
    <w:rsid w:val="001B35B4"/>
    <w:rsid w:val="001E3440"/>
    <w:rsid w:val="001E6623"/>
    <w:rsid w:val="001F737B"/>
    <w:rsid w:val="00211E4B"/>
    <w:rsid w:val="00214D76"/>
    <w:rsid w:val="00215717"/>
    <w:rsid w:val="00240B1D"/>
    <w:rsid w:val="00283F2E"/>
    <w:rsid w:val="002C2E90"/>
    <w:rsid w:val="002D1F7C"/>
    <w:rsid w:val="00303E7F"/>
    <w:rsid w:val="003040B7"/>
    <w:rsid w:val="00316C5F"/>
    <w:rsid w:val="00322114"/>
    <w:rsid w:val="003568EE"/>
    <w:rsid w:val="0036224E"/>
    <w:rsid w:val="0039128E"/>
    <w:rsid w:val="00395AE0"/>
    <w:rsid w:val="003D7F4A"/>
    <w:rsid w:val="003E1685"/>
    <w:rsid w:val="003F68F6"/>
    <w:rsid w:val="00400B08"/>
    <w:rsid w:val="004222B3"/>
    <w:rsid w:val="00425747"/>
    <w:rsid w:val="004702A1"/>
    <w:rsid w:val="00474678"/>
    <w:rsid w:val="004778E8"/>
    <w:rsid w:val="00496463"/>
    <w:rsid w:val="004A68BF"/>
    <w:rsid w:val="004F209E"/>
    <w:rsid w:val="00510BDD"/>
    <w:rsid w:val="00517DA0"/>
    <w:rsid w:val="00530965"/>
    <w:rsid w:val="0059634A"/>
    <w:rsid w:val="005B4485"/>
    <w:rsid w:val="005F44BC"/>
    <w:rsid w:val="006075EA"/>
    <w:rsid w:val="006121AC"/>
    <w:rsid w:val="006C68DD"/>
    <w:rsid w:val="006E3108"/>
    <w:rsid w:val="006E3C0A"/>
    <w:rsid w:val="00715B4D"/>
    <w:rsid w:val="0073510F"/>
    <w:rsid w:val="00767224"/>
    <w:rsid w:val="007701BE"/>
    <w:rsid w:val="00782705"/>
    <w:rsid w:val="00786D80"/>
    <w:rsid w:val="00795E0E"/>
    <w:rsid w:val="007C6ABB"/>
    <w:rsid w:val="00800041"/>
    <w:rsid w:val="00807986"/>
    <w:rsid w:val="00874515"/>
    <w:rsid w:val="00885229"/>
    <w:rsid w:val="00887ADE"/>
    <w:rsid w:val="008A61A6"/>
    <w:rsid w:val="008A7568"/>
    <w:rsid w:val="008B366F"/>
    <w:rsid w:val="008B3DDB"/>
    <w:rsid w:val="008E270B"/>
    <w:rsid w:val="00923232"/>
    <w:rsid w:val="0096292F"/>
    <w:rsid w:val="009677BA"/>
    <w:rsid w:val="009B2B10"/>
    <w:rsid w:val="009C6E32"/>
    <w:rsid w:val="009D2C91"/>
    <w:rsid w:val="00AD4349"/>
    <w:rsid w:val="00AF0C73"/>
    <w:rsid w:val="00B009AD"/>
    <w:rsid w:val="00B1422E"/>
    <w:rsid w:val="00B20552"/>
    <w:rsid w:val="00B31361"/>
    <w:rsid w:val="00B62103"/>
    <w:rsid w:val="00B642CB"/>
    <w:rsid w:val="00B82CF2"/>
    <w:rsid w:val="00B95595"/>
    <w:rsid w:val="00BB4E29"/>
    <w:rsid w:val="00BD0932"/>
    <w:rsid w:val="00C20BCB"/>
    <w:rsid w:val="00C45A73"/>
    <w:rsid w:val="00C5622E"/>
    <w:rsid w:val="00C612CB"/>
    <w:rsid w:val="00C6373E"/>
    <w:rsid w:val="00C67CC9"/>
    <w:rsid w:val="00C70B17"/>
    <w:rsid w:val="00C76977"/>
    <w:rsid w:val="00C91E7E"/>
    <w:rsid w:val="00CB574C"/>
    <w:rsid w:val="00CD6217"/>
    <w:rsid w:val="00D10297"/>
    <w:rsid w:val="00D13E0B"/>
    <w:rsid w:val="00D15BCE"/>
    <w:rsid w:val="00D179E0"/>
    <w:rsid w:val="00D34B6F"/>
    <w:rsid w:val="00D828D8"/>
    <w:rsid w:val="00D959F3"/>
    <w:rsid w:val="00DA5F04"/>
    <w:rsid w:val="00E267F5"/>
    <w:rsid w:val="00E2796E"/>
    <w:rsid w:val="00EA43EA"/>
    <w:rsid w:val="00EB7AE9"/>
    <w:rsid w:val="00EB7B83"/>
    <w:rsid w:val="00F03650"/>
    <w:rsid w:val="00F07EDA"/>
    <w:rsid w:val="00F11E5B"/>
    <w:rsid w:val="00F4026F"/>
    <w:rsid w:val="00F741E4"/>
    <w:rsid w:val="00F90932"/>
    <w:rsid w:val="00FB1ED1"/>
    <w:rsid w:val="00FC3516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4</TotalTime>
  <Pages>1</Pages>
  <Words>171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1335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KHAELSS, Martina</cp:lastModifiedBy>
  <cp:revision>6</cp:revision>
  <cp:lastPrinted>2014-01-31T10:57:00Z</cp:lastPrinted>
  <dcterms:created xsi:type="dcterms:W3CDTF">2014-01-30T16:58:00Z</dcterms:created>
  <dcterms:modified xsi:type="dcterms:W3CDTF">2014-01-31T10:57:00Z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