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731B88">
        <w:trPr>
          <w:cantSplit/>
          <w:trHeight w:hRule="exact" w:val="269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731B88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731B88">
              <w:rPr>
                <w:b/>
                <w:bCs/>
              </w:rPr>
              <w:t>Participation Form</w:t>
            </w:r>
            <w:r w:rsidRPr="00731B88">
              <w:rPr>
                <w:b/>
                <w:bCs/>
              </w:rPr>
              <w:br/>
            </w:r>
          </w:p>
          <w:p w:rsidR="00755038" w:rsidRPr="00731B88" w:rsidRDefault="00A402BC" w:rsidP="00731B88">
            <w:pPr>
              <w:jc w:val="both"/>
              <w:rPr>
                <w:b/>
                <w:sz w:val="28"/>
                <w:szCs w:val="28"/>
              </w:rPr>
            </w:pPr>
            <w:r w:rsidRPr="00731B88">
              <w:rPr>
                <w:b/>
                <w:bCs/>
                <w:sz w:val="28"/>
                <w:szCs w:val="28"/>
              </w:rPr>
              <w:t xml:space="preserve">ALMERA </w:t>
            </w:r>
            <w:r>
              <w:rPr>
                <w:b/>
                <w:bCs/>
                <w:sz w:val="28"/>
                <w:szCs w:val="28"/>
              </w:rPr>
              <w:t xml:space="preserve">Practical Training Course on Rapid Determination of </w:t>
            </w:r>
            <w:proofErr w:type="spellStart"/>
            <w:r>
              <w:rPr>
                <w:b/>
                <w:bCs/>
                <w:sz w:val="28"/>
                <w:szCs w:val="28"/>
              </w:rPr>
              <w:t>Radiostrontium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in Milk </w:t>
            </w:r>
            <w:r w:rsidR="00AB53E2">
              <w:rPr>
                <w:b/>
                <w:bCs/>
                <w:sz w:val="28"/>
                <w:szCs w:val="28"/>
              </w:rPr>
              <w:t>U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sing Cerenkov and Scintillation Counting</w:t>
            </w:r>
          </w:p>
          <w:p w:rsidR="008514A0" w:rsidRPr="00731B88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731B88" w:rsidRDefault="00A402BC" w:rsidP="00731B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Korea Institute of Nuclear Safety, Daejeon</w:t>
            </w:r>
            <w:r w:rsidR="008514A0" w:rsidRPr="00731B8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Republic of Korea</w:t>
            </w:r>
          </w:p>
          <w:p w:rsidR="003D7F4A" w:rsidRPr="00731B88" w:rsidRDefault="00A402BC" w:rsidP="00731B88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67646" w:rsidRPr="00731B8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7 Novem</w:t>
            </w:r>
            <w:r w:rsidR="00731B88" w:rsidRPr="00731B88">
              <w:rPr>
                <w:b/>
                <w:bCs/>
                <w:sz w:val="24"/>
                <w:szCs w:val="24"/>
              </w:rPr>
              <w:t>ber 2014</w:t>
            </w:r>
          </w:p>
        </w:tc>
      </w:tr>
    </w:tbl>
    <w:p w:rsidR="005F44BC" w:rsidRPr="00731B88" w:rsidRDefault="00096154" w:rsidP="00731B88">
      <w:pPr>
        <w:pStyle w:val="BodyText2"/>
        <w:spacing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  <w:r w:rsidR="00731B88">
        <w:t xml:space="preserve"> Kindly send also a copy to the Sci</w:t>
      </w:r>
      <w:r w:rsidR="00BD0568">
        <w:t>entific Secretary of the course</w:t>
      </w:r>
      <w:r w:rsidR="00731B88">
        <w:t xml:space="preserve">, Mr </w:t>
      </w:r>
      <w:proofErr w:type="spellStart"/>
      <w:r w:rsidR="00731B88">
        <w:t>Aurélien</w:t>
      </w:r>
      <w:proofErr w:type="spellEnd"/>
      <w:r w:rsidR="00731B88">
        <w:t xml:space="preserve"> </w:t>
      </w:r>
      <w:proofErr w:type="spellStart"/>
      <w:r w:rsidR="00731B88">
        <w:t>Pitois</w:t>
      </w:r>
      <w:proofErr w:type="spellEnd"/>
      <w:r w:rsidR="00731B88">
        <w:rPr>
          <w:szCs w:val="22"/>
        </w:rPr>
        <w:t xml:space="preserve">, </w:t>
      </w:r>
      <w:r w:rsidR="00731B88">
        <w:t xml:space="preserve">by email: </w:t>
      </w:r>
      <w:hyperlink r:id="rId10" w:history="1">
        <w:r w:rsidR="00731B88" w:rsidRPr="00273A82">
          <w:rPr>
            <w:rStyle w:val="Hyperlink"/>
          </w:rPr>
          <w:t>A.Pitois@iaea.org</w:t>
        </w:r>
      </w:hyperlink>
      <w:r w:rsidR="00731B88" w:rsidRPr="00731B88">
        <w:t>, as well as to the Administrative</w:t>
      </w:r>
      <w:r w:rsidR="00731B88" w:rsidRPr="00731B88">
        <w:rPr>
          <w:szCs w:val="22"/>
        </w:rPr>
        <w:t xml:space="preserve"> </w:t>
      </w:r>
      <w:r w:rsidR="00731B88" w:rsidRPr="00731B88">
        <w:t xml:space="preserve">Secretary </w:t>
      </w:r>
      <w:r w:rsidR="00731B88" w:rsidRPr="00C279AE">
        <w:rPr>
          <w:szCs w:val="22"/>
        </w:rPr>
        <w:t xml:space="preserve">for the </w:t>
      </w:r>
      <w:r w:rsidR="00BD0568">
        <w:rPr>
          <w:szCs w:val="22"/>
        </w:rPr>
        <w:t>course</w:t>
      </w:r>
      <w:r w:rsidR="00731B88" w:rsidRPr="00C279AE">
        <w:rPr>
          <w:szCs w:val="22"/>
        </w:rPr>
        <w:t xml:space="preserve">, </w:t>
      </w:r>
      <w:r w:rsidR="00731B88" w:rsidRPr="00731B88">
        <w:rPr>
          <w:szCs w:val="22"/>
        </w:rPr>
        <w:t>Ms </w:t>
      </w:r>
      <w:r w:rsidR="00731B88" w:rsidRPr="00731B88">
        <w:t>Karin Will</w:t>
      </w:r>
      <w:r w:rsidR="00731B88" w:rsidRPr="00731B88">
        <w:rPr>
          <w:szCs w:val="22"/>
        </w:rPr>
        <w:t xml:space="preserve"> (</w:t>
      </w:r>
      <w:r w:rsidR="00731B88" w:rsidRPr="00731B88">
        <w:t>Email:</w:t>
      </w:r>
      <w:r w:rsidR="00731B88">
        <w:t> </w:t>
      </w:r>
      <w:hyperlink r:id="rId11" w:history="1">
        <w:r w:rsidR="00731B88" w:rsidRPr="00273A82">
          <w:rPr>
            <w:rStyle w:val="Hyperlink"/>
          </w:rPr>
          <w:t>K.Will@iaea.org</w:t>
        </w:r>
      </w:hyperlink>
      <w:r w:rsidR="00731B88">
        <w:t>)</w:t>
      </w:r>
      <w:r w:rsidR="00731B88" w:rsidRPr="00731B88">
        <w:rPr>
          <w:szCs w:val="22"/>
        </w:rPr>
        <w:t>.</w:t>
      </w:r>
    </w:p>
    <w:p w:rsidR="005F44BC" w:rsidRDefault="00447BB8" w:rsidP="008C711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8F6B93" w:rsidRPr="00731B88" w:rsidRDefault="008F6B93" w:rsidP="00731B88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 w:rsidRPr="00731B88">
        <w:rPr>
          <w:b/>
          <w:bCs/>
          <w:sz w:val="26"/>
        </w:rPr>
        <w:t>D</w:t>
      </w:r>
      <w:r w:rsidR="00447BB8" w:rsidRPr="00731B88">
        <w:rPr>
          <w:b/>
          <w:bCs/>
          <w:sz w:val="26"/>
        </w:rPr>
        <w:t>eadline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for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receipt by</w:t>
      </w:r>
      <w:r w:rsidR="00C36C74" w:rsidRPr="00731B88">
        <w:rPr>
          <w:b/>
          <w:bCs/>
          <w:sz w:val="26"/>
        </w:rPr>
        <w:t xml:space="preserve"> IAEA</w:t>
      </w:r>
      <w:r w:rsidR="00913179" w:rsidRPr="00731B88">
        <w:rPr>
          <w:b/>
          <w:bCs/>
          <w:sz w:val="26"/>
        </w:rPr>
        <w:t xml:space="preserve"> through official channels</w:t>
      </w:r>
      <w:r w:rsidRPr="00731B88">
        <w:rPr>
          <w:b/>
          <w:bCs/>
          <w:sz w:val="26"/>
        </w:rPr>
        <w:t xml:space="preserve">: </w:t>
      </w:r>
      <w:r w:rsidR="00A402BC">
        <w:rPr>
          <w:b/>
          <w:bCs/>
          <w:sz w:val="26"/>
          <w:szCs w:val="26"/>
        </w:rPr>
        <w:t>1 August</w:t>
      </w:r>
      <w:r w:rsidR="00731B88" w:rsidRPr="00731B88">
        <w:rPr>
          <w:b/>
          <w:bCs/>
          <w:sz w:val="26"/>
          <w:szCs w:val="26"/>
        </w:rPr>
        <w:t xml:space="preserve"> 2014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5555C3">
        <w:trPr>
          <w:cantSplit/>
          <w:trHeight w:val="103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5555C3">
        <w:trPr>
          <w:cantSplit/>
          <w:trHeight w:val="795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 w:rsidTr="005555C3">
        <w:tblPrEx>
          <w:tblCellMar>
            <w:top w:w="113" w:type="dxa"/>
            <w:bottom w:w="113" w:type="dxa"/>
          </w:tblCellMar>
        </w:tblPrEx>
        <w:trPr>
          <w:cantSplit/>
          <w:trHeight w:val="1306"/>
        </w:trPr>
        <w:tc>
          <w:tcPr>
            <w:tcW w:w="9072" w:type="dxa"/>
            <w:gridSpan w:val="4"/>
          </w:tcPr>
          <w:p w:rsidR="00510C30" w:rsidRPr="00731B88" w:rsidRDefault="00731B88" w:rsidP="00731B88">
            <w:pPr>
              <w:spacing w:before="120"/>
              <w:rPr>
                <w:smallCaps/>
              </w:rPr>
            </w:pPr>
            <w:r w:rsidRPr="00731B88">
              <w:t>Do you intend to presen</w:t>
            </w:r>
            <w:r w:rsidR="00510C30" w:rsidRPr="00731B88">
              <w:t>t a</w:t>
            </w:r>
            <w:r w:rsidRPr="00731B88">
              <w:t xml:space="preserve"> contributed</w:t>
            </w:r>
            <w:r w:rsidR="00510C30" w:rsidRPr="00731B88">
              <w:t xml:space="preserve"> paper</w:t>
            </w:r>
            <w:r w:rsidR="00510C30" w:rsidRPr="00731B88">
              <w:rPr>
                <w:smallCaps/>
              </w:rPr>
              <w:t>?</w:t>
            </w:r>
            <w:r w:rsidR="00510C30" w:rsidRPr="00731B88">
              <w:rPr>
                <w:smallCaps/>
              </w:rPr>
              <w:tab/>
            </w:r>
            <w:r w:rsidR="008A1A20" w:rsidRPr="00731B88">
              <w:rPr>
                <w:smallCaps/>
              </w:rPr>
              <w:tab/>
            </w:r>
            <w:r w:rsidR="008A1A20" w:rsidRPr="00731B88">
              <w:rPr>
                <w:smallCaps/>
              </w:rPr>
              <w:tab/>
            </w:r>
            <w:r w:rsidR="008A1A20" w:rsidRPr="00731B88">
              <w:rPr>
                <w:smallCaps/>
              </w:rPr>
              <w:tab/>
            </w:r>
            <w:r w:rsidR="00510C30" w:rsidRPr="00731B88">
              <w:t>Yes</w:t>
            </w:r>
            <w:r w:rsidR="00510C30" w:rsidRPr="00731B88">
              <w:rPr>
                <w:smallCaps/>
              </w:rPr>
              <w:t xml:space="preserve">  </w:t>
            </w:r>
            <w:r w:rsidR="00510C30" w:rsidRPr="00731B88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10C30" w:rsidRPr="00731B88">
              <w:rPr>
                <w:smallCaps/>
              </w:rPr>
              <w:instrText xml:space="preserve"> FORMCHECKBOX </w:instrText>
            </w:r>
            <w:r w:rsidR="00AB53E2">
              <w:rPr>
                <w:smallCaps/>
              </w:rPr>
            </w:r>
            <w:r w:rsidR="00AB53E2">
              <w:rPr>
                <w:smallCaps/>
              </w:rPr>
              <w:fldChar w:fldCharType="separate"/>
            </w:r>
            <w:r w:rsidR="00510C30" w:rsidRPr="00731B88">
              <w:rPr>
                <w:smallCaps/>
              </w:rPr>
              <w:fldChar w:fldCharType="end"/>
            </w:r>
            <w:bookmarkEnd w:id="1"/>
            <w:r w:rsidR="00510C30" w:rsidRPr="00731B88">
              <w:rPr>
                <w:smallCaps/>
              </w:rPr>
              <w:t xml:space="preserve">         </w:t>
            </w:r>
            <w:r w:rsidR="00510C30" w:rsidRPr="00731B88">
              <w:t>No</w:t>
            </w:r>
            <w:r w:rsidR="00510C30" w:rsidRPr="00731B88">
              <w:rPr>
                <w:smallCaps/>
              </w:rPr>
              <w:t xml:space="preserve">  </w:t>
            </w:r>
            <w:r w:rsidR="00510C30" w:rsidRPr="00731B88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10C30" w:rsidRPr="00731B88">
              <w:rPr>
                <w:smallCaps/>
              </w:rPr>
              <w:instrText xml:space="preserve"> FORMCHECKBOX </w:instrText>
            </w:r>
            <w:r w:rsidR="00AB53E2">
              <w:rPr>
                <w:smallCaps/>
              </w:rPr>
            </w:r>
            <w:r w:rsidR="00AB53E2">
              <w:rPr>
                <w:smallCaps/>
              </w:rPr>
              <w:fldChar w:fldCharType="separate"/>
            </w:r>
            <w:r w:rsidR="00510C30" w:rsidRPr="00731B88">
              <w:rPr>
                <w:smallCaps/>
              </w:rPr>
              <w:fldChar w:fldCharType="end"/>
            </w:r>
            <w:bookmarkEnd w:id="2"/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31B88">
              <w:t>Title</w:t>
            </w:r>
            <w:r w:rsidRPr="00731B88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5555C3">
      <w:pPr>
        <w:pStyle w:val="BodyText"/>
      </w:pPr>
    </w:p>
    <w:sectPr w:rsidR="003D7F4A" w:rsidSect="00731B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531" w:right="1418" w:bottom="56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2A" w:rsidRDefault="0073552A">
      <w:r>
        <w:separator/>
      </w:r>
    </w:p>
  </w:endnote>
  <w:endnote w:type="continuationSeparator" w:id="0">
    <w:p w:rsidR="0073552A" w:rsidRDefault="007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A3" w:rsidRDefault="002B0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A3" w:rsidRDefault="002B0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2A" w:rsidRDefault="0073552A">
      <w:r>
        <w:t>___________________________________________________________________________</w:t>
      </w:r>
    </w:p>
  </w:footnote>
  <w:footnote w:type="continuationSeparator" w:id="0">
    <w:p w:rsidR="0073552A" w:rsidRDefault="0073552A">
      <w:r>
        <w:t>___________________________________________________________________________</w:t>
      </w:r>
    </w:p>
  </w:footnote>
  <w:footnote w:type="continuationNotice" w:id="1">
    <w:p w:rsidR="0073552A" w:rsidRDefault="007355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53E2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555C3">
      <w:rPr>
        <w:noProof/>
      </w:rPr>
      <w:t>2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F73AA84" wp14:editId="33615F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99A5BCA" wp14:editId="71C0327D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31B88" w:rsidRDefault="00731B88" w:rsidP="00731B88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731B88">
            <w:rPr>
              <w:caps w:val="0"/>
              <w:color w:val="auto"/>
              <w:sz w:val="24"/>
              <w:szCs w:val="24"/>
            </w:rPr>
            <w:t>K4-TM-47</w:t>
          </w:r>
          <w:r w:rsidR="002B00A3">
            <w:rPr>
              <w:caps w:val="0"/>
              <w:color w:val="auto"/>
              <w:sz w:val="24"/>
              <w:szCs w:val="24"/>
            </w:rPr>
            <w:t>506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B00A3"/>
    <w:rsid w:val="002C2E90"/>
    <w:rsid w:val="00303E7F"/>
    <w:rsid w:val="003040B7"/>
    <w:rsid w:val="00316C5F"/>
    <w:rsid w:val="00322114"/>
    <w:rsid w:val="003368C7"/>
    <w:rsid w:val="00341A0B"/>
    <w:rsid w:val="0039128E"/>
    <w:rsid w:val="00395AE0"/>
    <w:rsid w:val="003D7F4A"/>
    <w:rsid w:val="003E1685"/>
    <w:rsid w:val="003E2BD7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555C3"/>
    <w:rsid w:val="0059634A"/>
    <w:rsid w:val="005F44BC"/>
    <w:rsid w:val="00632792"/>
    <w:rsid w:val="006C68DD"/>
    <w:rsid w:val="006E3108"/>
    <w:rsid w:val="006E3C0A"/>
    <w:rsid w:val="006F40EE"/>
    <w:rsid w:val="006F57C2"/>
    <w:rsid w:val="00715B4D"/>
    <w:rsid w:val="00731B88"/>
    <w:rsid w:val="0073510F"/>
    <w:rsid w:val="0073552A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402BC"/>
    <w:rsid w:val="00A54CFE"/>
    <w:rsid w:val="00AA3898"/>
    <w:rsid w:val="00AB3E66"/>
    <w:rsid w:val="00AB53E2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97FE2"/>
    <w:rsid w:val="00BA11D0"/>
    <w:rsid w:val="00BB4800"/>
    <w:rsid w:val="00BB4E29"/>
    <w:rsid w:val="00BD0568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82D45"/>
    <w:rsid w:val="00EA43EA"/>
    <w:rsid w:val="00EB7AE9"/>
    <w:rsid w:val="00EB7B83"/>
    <w:rsid w:val="00ED5C8C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Will@iae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.Pitois@iaea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6CAB-C6D3-4B0F-90B9-3F715566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2</Pages>
  <Words>205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1598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WILL, Karin</cp:lastModifiedBy>
  <cp:revision>4</cp:revision>
  <cp:lastPrinted>2014-05-16T08:53:00Z</cp:lastPrinted>
  <dcterms:created xsi:type="dcterms:W3CDTF">2014-05-16T08:30:00Z</dcterms:created>
  <dcterms:modified xsi:type="dcterms:W3CDTF">2014-06-13T11:12:00Z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