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5F4EFF">
        <w:trPr>
          <w:trHeight w:hRule="exact" w:val="2694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2D2008" w:rsidRDefault="005F4EFF" w:rsidP="005F4EFF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>11th Coordination Meeting of the IAEA’s Network of Analytical Laboratories for the Measurement of Environmental Radioactivity (ALMERA)</w:t>
            </w:r>
          </w:p>
          <w:p w:rsidR="002D2008" w:rsidRDefault="002D2008" w:rsidP="002D2008">
            <w:pPr>
              <w:jc w:val="both"/>
              <w:rPr>
                <w:b/>
                <w:sz w:val="24"/>
                <w:szCs w:val="24"/>
              </w:rPr>
            </w:pPr>
          </w:p>
          <w:p w:rsidR="002D2008" w:rsidRPr="008514A0" w:rsidRDefault="002D2008" w:rsidP="005F4EF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45694B" w:rsidRPr="005F4EFF" w:rsidRDefault="005F4EFF" w:rsidP="005F4EFF">
            <w:pPr>
              <w:pStyle w:val="zyxTitle"/>
              <w:spacing w:before="120" w:after="0"/>
              <w:rPr>
                <w:rFonts w:ascii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5F4EF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D2008" w:rsidRPr="005F4EF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F4EFF">
              <w:rPr>
                <w:rFonts w:ascii="Times New Roman" w:hAnsi="Times New Roman"/>
                <w:b/>
                <w:bCs/>
                <w:sz w:val="24"/>
                <w:szCs w:val="24"/>
              </w:rPr>
              <w:t>10 October 2014</w:t>
            </w: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  <w:r w:rsidR="00186482">
        <w:t xml:space="preserve"> Kindly send also a copy to the Scientific Secretary of the meeting, Mr </w:t>
      </w:r>
      <w:proofErr w:type="spellStart"/>
      <w:r w:rsidR="00186482">
        <w:t>Aurélien</w:t>
      </w:r>
      <w:proofErr w:type="spellEnd"/>
      <w:r w:rsidR="00186482">
        <w:t xml:space="preserve"> </w:t>
      </w:r>
      <w:proofErr w:type="spellStart"/>
      <w:r w:rsidR="00186482">
        <w:t>Pitois</w:t>
      </w:r>
      <w:proofErr w:type="spellEnd"/>
      <w:r w:rsidR="00186482">
        <w:rPr>
          <w:szCs w:val="22"/>
        </w:rPr>
        <w:t xml:space="preserve">, </w:t>
      </w:r>
      <w:r w:rsidR="00186482">
        <w:t xml:space="preserve">by email: </w:t>
      </w:r>
      <w:hyperlink r:id="rId10" w:history="1">
        <w:r w:rsidR="00186482" w:rsidRPr="00273A82">
          <w:rPr>
            <w:rStyle w:val="Hyperlink"/>
          </w:rPr>
          <w:t>A.Pitois@iaea.org</w:t>
        </w:r>
      </w:hyperlink>
      <w:r w:rsidR="00186482" w:rsidRPr="00731B88">
        <w:t>, as well as to the Administrative</w:t>
      </w:r>
      <w:r w:rsidR="00186482" w:rsidRPr="00731B88">
        <w:rPr>
          <w:szCs w:val="22"/>
        </w:rPr>
        <w:t xml:space="preserve"> </w:t>
      </w:r>
      <w:r w:rsidR="00186482" w:rsidRPr="00731B88">
        <w:t xml:space="preserve">Secretary </w:t>
      </w:r>
      <w:r w:rsidR="00186482" w:rsidRPr="00C279AE">
        <w:rPr>
          <w:szCs w:val="22"/>
        </w:rPr>
        <w:t xml:space="preserve">for the </w:t>
      </w:r>
      <w:r w:rsidR="00186482">
        <w:rPr>
          <w:szCs w:val="22"/>
        </w:rPr>
        <w:t>meeting</w:t>
      </w:r>
      <w:r w:rsidR="00186482" w:rsidRPr="00C279AE">
        <w:rPr>
          <w:szCs w:val="22"/>
        </w:rPr>
        <w:t xml:space="preserve">, </w:t>
      </w:r>
      <w:r w:rsidR="00186482" w:rsidRPr="00731B88">
        <w:rPr>
          <w:szCs w:val="22"/>
        </w:rPr>
        <w:t>Ms </w:t>
      </w:r>
      <w:r w:rsidR="00186482" w:rsidRPr="00731B88">
        <w:t>Karin Will</w:t>
      </w:r>
      <w:r w:rsidR="00186482" w:rsidRPr="00731B88">
        <w:rPr>
          <w:szCs w:val="22"/>
        </w:rPr>
        <w:t xml:space="preserve"> (</w:t>
      </w:r>
      <w:r w:rsidR="00186482" w:rsidRPr="00731B88">
        <w:t>Email:</w:t>
      </w:r>
      <w:r w:rsidR="00186482">
        <w:t> </w:t>
      </w:r>
      <w:hyperlink r:id="rId11" w:history="1">
        <w:r w:rsidR="00186482" w:rsidRPr="00273A82">
          <w:rPr>
            <w:rStyle w:val="Hyperlink"/>
          </w:rPr>
          <w:t>K.Will@iaea.org</w:t>
        </w:r>
      </w:hyperlink>
      <w:r w:rsidR="00186482">
        <w:t>)</w:t>
      </w:r>
      <w:r w:rsidR="00186482" w:rsidRPr="00731B88">
        <w:rPr>
          <w:szCs w:val="22"/>
        </w:rPr>
        <w:t>.</w:t>
      </w:r>
    </w:p>
    <w:p w:rsidR="002D2008" w:rsidRPr="005F4EFF" w:rsidRDefault="002D2008" w:rsidP="005F4EFF">
      <w:pPr>
        <w:pStyle w:val="BodyText2"/>
        <w:spacing w:before="120" w:after="120"/>
        <w:ind w:right="0"/>
        <w:jc w:val="center"/>
      </w:pPr>
      <w:r w:rsidRPr="005F4EFF">
        <w:rPr>
          <w:b/>
          <w:bCs/>
          <w:sz w:val="26"/>
        </w:rPr>
        <w:t>D</w:t>
      </w:r>
      <w:r w:rsidR="00FB367E" w:rsidRPr="005F4EFF">
        <w:rPr>
          <w:b/>
          <w:bCs/>
          <w:sz w:val="26"/>
        </w:rPr>
        <w:t>eadline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for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receipt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by</w:t>
      </w:r>
      <w:r w:rsidR="00CC7AA4" w:rsidRPr="005F4EFF">
        <w:rPr>
          <w:b/>
          <w:bCs/>
          <w:sz w:val="26"/>
        </w:rPr>
        <w:t xml:space="preserve"> IAEA</w:t>
      </w:r>
      <w:r w:rsidR="00143758" w:rsidRPr="005F4EFF">
        <w:rPr>
          <w:b/>
          <w:bCs/>
          <w:sz w:val="26"/>
        </w:rPr>
        <w:t xml:space="preserve"> through official channels</w:t>
      </w:r>
      <w:r w:rsidRPr="005F4EFF">
        <w:rPr>
          <w:b/>
          <w:bCs/>
          <w:sz w:val="26"/>
        </w:rPr>
        <w:t xml:space="preserve">: </w:t>
      </w:r>
      <w:r w:rsidR="005F4EFF" w:rsidRPr="005F4EFF">
        <w:rPr>
          <w:b/>
          <w:bCs/>
          <w:sz w:val="26"/>
          <w:szCs w:val="26"/>
        </w:rPr>
        <w:t>4 July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5F4EF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30682">
        <w:rPr>
          <w:b/>
        </w:rPr>
        <w:t>meeting: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186482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304" w:right="1418" w:bottom="142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D4" w:rsidRDefault="002A31D4">
      <w:r>
        <w:separator/>
      </w:r>
    </w:p>
  </w:endnote>
  <w:endnote w:type="continuationSeparator" w:id="0">
    <w:p w:rsidR="002A31D4" w:rsidRDefault="002A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D4" w:rsidRDefault="002A31D4">
      <w:r>
        <w:t>___________________________________________________________________________</w:t>
      </w:r>
    </w:p>
  </w:footnote>
  <w:footnote w:type="continuationSeparator" w:id="0">
    <w:p w:rsidR="002A31D4" w:rsidRDefault="002A31D4">
      <w:r>
        <w:t>___________________________________________________________________________</w:t>
      </w:r>
    </w:p>
  </w:footnote>
  <w:footnote w:type="continuationNotice" w:id="1">
    <w:p w:rsidR="002A31D4" w:rsidRDefault="002A3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536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5363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EF0DE8E" wp14:editId="5996C66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453415" wp14:editId="61EBCF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5F4EF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5F4EFF" w:rsidRPr="00731B88">
            <w:rPr>
              <w:caps w:val="0"/>
              <w:color w:val="auto"/>
              <w:sz w:val="24"/>
              <w:szCs w:val="24"/>
            </w:rPr>
            <w:t>K4-TM-47065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86482"/>
    <w:rsid w:val="001A438F"/>
    <w:rsid w:val="001D792A"/>
    <w:rsid w:val="001E0F8C"/>
    <w:rsid w:val="00200FC2"/>
    <w:rsid w:val="00212382"/>
    <w:rsid w:val="002265C7"/>
    <w:rsid w:val="00253F88"/>
    <w:rsid w:val="00270E10"/>
    <w:rsid w:val="00291E6A"/>
    <w:rsid w:val="002A31D4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A3A74"/>
    <w:rsid w:val="005E0D7F"/>
    <w:rsid w:val="005F4EF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95363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27198"/>
    <w:rsid w:val="00A837D3"/>
    <w:rsid w:val="00AD2469"/>
    <w:rsid w:val="00AE0A04"/>
    <w:rsid w:val="00AE24BC"/>
    <w:rsid w:val="00B04A2F"/>
    <w:rsid w:val="00B11E27"/>
    <w:rsid w:val="00B12D3E"/>
    <w:rsid w:val="00B35E86"/>
    <w:rsid w:val="00B465B0"/>
    <w:rsid w:val="00B837F6"/>
    <w:rsid w:val="00BB3ADA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Pitoi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6A72-6425-4861-9459-D3C07FE9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1829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PITOIS, Aurelien Rene Robert</cp:lastModifiedBy>
  <cp:revision>7</cp:revision>
  <cp:lastPrinted>2014-05-15T08:30:00Z</cp:lastPrinted>
  <dcterms:created xsi:type="dcterms:W3CDTF">2014-05-14T13:39:00Z</dcterms:created>
  <dcterms:modified xsi:type="dcterms:W3CDTF">2014-05-15T08:30:00Z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